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Pr="00A05404" w:rsidRDefault="005A5CE4" w:rsidP="00881FAE">
      <w:pPr>
        <w:jc w:val="center"/>
      </w:pPr>
      <w:bookmarkStart w:id="0" w:name="_GoBack"/>
      <w:bookmarkEnd w:id="0"/>
    </w:p>
    <w:p w:rsidR="005A5CE4" w:rsidRPr="00A05404" w:rsidRDefault="005A5CE4" w:rsidP="00881FAE">
      <w:pPr>
        <w:jc w:val="center"/>
        <w:rPr>
          <w:b/>
          <w:spacing w:val="30"/>
          <w:sz w:val="26"/>
          <w:szCs w:val="26"/>
        </w:rPr>
      </w:pPr>
    </w:p>
    <w:p w:rsidR="005A5CE4" w:rsidRPr="00A05404" w:rsidRDefault="004D355F" w:rsidP="00881FAE">
      <w:pPr>
        <w:jc w:val="center"/>
        <w:rPr>
          <w:b/>
          <w:sz w:val="36"/>
          <w:szCs w:val="36"/>
        </w:rPr>
      </w:pPr>
      <w:r w:rsidRPr="00A05404">
        <w:rPr>
          <w:b/>
          <w:sz w:val="36"/>
          <w:szCs w:val="36"/>
        </w:rPr>
        <w:t xml:space="preserve">ПРАВИТЕЛЬСТВО </w:t>
      </w:r>
      <w:r w:rsidR="005A5CE4" w:rsidRPr="00A05404">
        <w:rPr>
          <w:b/>
          <w:sz w:val="36"/>
          <w:szCs w:val="36"/>
        </w:rPr>
        <w:t>РОСТОВСКОЙ ОБЛАСТИ</w:t>
      </w:r>
    </w:p>
    <w:p w:rsidR="005A5CE4" w:rsidRPr="00A05404" w:rsidRDefault="005A5CE4" w:rsidP="00881FAE">
      <w:pPr>
        <w:pStyle w:val="Postan"/>
        <w:rPr>
          <w:sz w:val="26"/>
          <w:szCs w:val="26"/>
        </w:rPr>
      </w:pPr>
    </w:p>
    <w:p w:rsidR="005A5CE4" w:rsidRPr="00A05404" w:rsidRDefault="005A5CE4" w:rsidP="00881FAE">
      <w:pPr>
        <w:pStyle w:val="1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A05404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A05404" w:rsidRDefault="005A5CE4" w:rsidP="00881FAE">
      <w:pPr>
        <w:jc w:val="center"/>
        <w:rPr>
          <w:b/>
          <w:spacing w:val="38"/>
          <w:sz w:val="26"/>
          <w:szCs w:val="26"/>
        </w:rPr>
      </w:pPr>
    </w:p>
    <w:p w:rsidR="005A5CE4" w:rsidRPr="00A05404" w:rsidRDefault="00C327FC" w:rsidP="00881FAE">
      <w:pPr>
        <w:jc w:val="center"/>
        <w:rPr>
          <w:sz w:val="28"/>
          <w:szCs w:val="28"/>
        </w:rPr>
      </w:pPr>
      <w:r w:rsidRPr="00A05404">
        <w:rPr>
          <w:sz w:val="28"/>
          <w:szCs w:val="28"/>
        </w:rPr>
        <w:t xml:space="preserve">от </w:t>
      </w:r>
      <w:r w:rsidR="000765F6" w:rsidRPr="00A05404">
        <w:rPr>
          <w:sz w:val="28"/>
          <w:szCs w:val="28"/>
        </w:rPr>
        <w:t>22.03.2012</w:t>
      </w:r>
      <w:r w:rsidRPr="00A05404">
        <w:rPr>
          <w:sz w:val="28"/>
          <w:szCs w:val="28"/>
        </w:rPr>
        <w:t xml:space="preserve"> </w:t>
      </w:r>
      <w:r w:rsidR="005A5CE4" w:rsidRPr="00A05404">
        <w:rPr>
          <w:sz w:val="28"/>
          <w:szCs w:val="28"/>
        </w:rPr>
        <w:sym w:font="Times New Roman" w:char="2116"/>
      </w:r>
      <w:r w:rsidR="005A5CE4" w:rsidRPr="00A05404">
        <w:rPr>
          <w:sz w:val="28"/>
          <w:szCs w:val="28"/>
        </w:rPr>
        <w:t xml:space="preserve"> </w:t>
      </w:r>
      <w:r w:rsidR="000765F6" w:rsidRPr="00A05404">
        <w:rPr>
          <w:sz w:val="28"/>
          <w:szCs w:val="28"/>
        </w:rPr>
        <w:t>220</w:t>
      </w:r>
    </w:p>
    <w:p w:rsidR="00C327FC" w:rsidRPr="00A05404" w:rsidRDefault="00C327FC" w:rsidP="00881FAE">
      <w:pPr>
        <w:jc w:val="center"/>
        <w:rPr>
          <w:sz w:val="26"/>
          <w:szCs w:val="26"/>
        </w:rPr>
      </w:pPr>
    </w:p>
    <w:p w:rsidR="005A5CE4" w:rsidRPr="00A05404" w:rsidRDefault="00C327FC" w:rsidP="00881FAE">
      <w:pPr>
        <w:jc w:val="center"/>
        <w:rPr>
          <w:sz w:val="28"/>
          <w:szCs w:val="28"/>
        </w:rPr>
      </w:pPr>
      <w:r w:rsidRPr="00A05404">
        <w:rPr>
          <w:sz w:val="28"/>
          <w:szCs w:val="28"/>
        </w:rPr>
        <w:t>г. Ростов-на-Дону</w:t>
      </w:r>
    </w:p>
    <w:p w:rsidR="005E4069" w:rsidRPr="00A05404" w:rsidRDefault="005E4069" w:rsidP="00881FAE">
      <w:pPr>
        <w:jc w:val="center"/>
        <w:rPr>
          <w:sz w:val="28"/>
          <w:szCs w:val="28"/>
        </w:rPr>
      </w:pPr>
    </w:p>
    <w:p w:rsidR="00EC679F" w:rsidRDefault="00EC679F" w:rsidP="00881FAE">
      <w:pPr>
        <w:jc w:val="center"/>
        <w:rPr>
          <w:color w:val="008000"/>
          <w:sz w:val="28"/>
          <w:szCs w:val="28"/>
          <w:lang w:val="en-US"/>
        </w:rPr>
      </w:pPr>
    </w:p>
    <w:p w:rsidR="00D218CF" w:rsidRPr="00A05404" w:rsidRDefault="00D218CF" w:rsidP="00881FAE">
      <w:pPr>
        <w:jc w:val="center"/>
        <w:rPr>
          <w:color w:val="008000"/>
          <w:sz w:val="28"/>
          <w:szCs w:val="28"/>
        </w:rPr>
      </w:pPr>
      <w:r w:rsidRPr="00A05404">
        <w:rPr>
          <w:color w:val="008000"/>
          <w:sz w:val="28"/>
          <w:szCs w:val="28"/>
        </w:rPr>
        <w:t>В редакции постановлений Правительства Ростовской области</w:t>
      </w:r>
    </w:p>
    <w:p w:rsidR="00EC679F" w:rsidRPr="00EC679F" w:rsidRDefault="00D218CF" w:rsidP="00EC679F">
      <w:pPr>
        <w:jc w:val="both"/>
        <w:rPr>
          <w:color w:val="008000"/>
          <w:sz w:val="28"/>
          <w:szCs w:val="28"/>
        </w:rPr>
      </w:pPr>
      <w:r w:rsidRPr="00A05404">
        <w:rPr>
          <w:color w:val="008000"/>
          <w:sz w:val="28"/>
          <w:szCs w:val="28"/>
        </w:rPr>
        <w:t>от 14.05.2012 № 367, от 01.06.20</w:t>
      </w:r>
      <w:r w:rsidR="00BD371F" w:rsidRPr="00A05404">
        <w:rPr>
          <w:color w:val="008000"/>
          <w:sz w:val="28"/>
          <w:szCs w:val="28"/>
        </w:rPr>
        <w:t xml:space="preserve">12 № 472, от 02.07.2012 № 547, </w:t>
      </w:r>
      <w:r w:rsidRPr="00A05404">
        <w:rPr>
          <w:color w:val="008000"/>
          <w:sz w:val="28"/>
          <w:szCs w:val="28"/>
        </w:rPr>
        <w:t xml:space="preserve">от 20.09.2012 № 908, от 11.10.2012 № 953, </w:t>
      </w:r>
      <w:r w:rsidR="00BD371F" w:rsidRPr="00A05404">
        <w:rPr>
          <w:color w:val="008000"/>
          <w:sz w:val="28"/>
          <w:szCs w:val="28"/>
        </w:rPr>
        <w:t xml:space="preserve">от 30.11.2012 № 1036, </w:t>
      </w:r>
      <w:r w:rsidRPr="00A05404">
        <w:rPr>
          <w:color w:val="008000"/>
          <w:sz w:val="28"/>
          <w:szCs w:val="28"/>
        </w:rPr>
        <w:t>от 30.11.2012 № 1037, от 30.11.20</w:t>
      </w:r>
      <w:r w:rsidR="00BD371F" w:rsidRPr="00A05404">
        <w:rPr>
          <w:color w:val="008000"/>
          <w:sz w:val="28"/>
          <w:szCs w:val="28"/>
        </w:rPr>
        <w:t xml:space="preserve">12 № 1038, от 24.01.2013 № 28, </w:t>
      </w:r>
      <w:r w:rsidRPr="00A05404">
        <w:rPr>
          <w:color w:val="008000"/>
          <w:sz w:val="28"/>
          <w:szCs w:val="28"/>
        </w:rPr>
        <w:t>от 28.02.2013 № 101, от 07.03.20</w:t>
      </w:r>
      <w:r w:rsidR="00BD371F" w:rsidRPr="00A05404">
        <w:rPr>
          <w:color w:val="008000"/>
          <w:sz w:val="28"/>
          <w:szCs w:val="28"/>
        </w:rPr>
        <w:t xml:space="preserve">13 № 116, от 15.03.2013 № 148, </w:t>
      </w:r>
      <w:r w:rsidRPr="00A05404">
        <w:rPr>
          <w:color w:val="008000"/>
          <w:sz w:val="28"/>
          <w:szCs w:val="28"/>
        </w:rPr>
        <w:t>от 25.04.2013 № 226, от 24.05.20</w:t>
      </w:r>
      <w:r w:rsidR="00BD371F" w:rsidRPr="00A05404">
        <w:rPr>
          <w:color w:val="008000"/>
          <w:sz w:val="28"/>
          <w:szCs w:val="28"/>
        </w:rPr>
        <w:t xml:space="preserve">13 № 319, от 07.06.2013 № 363, </w:t>
      </w:r>
      <w:r w:rsidRPr="00A05404">
        <w:rPr>
          <w:color w:val="008000"/>
          <w:sz w:val="28"/>
          <w:szCs w:val="28"/>
        </w:rPr>
        <w:t>от 27.06.2013 № 419, от 19.07.2013 № 449</w:t>
      </w:r>
      <w:r w:rsidR="00BD371F" w:rsidRPr="00A05404">
        <w:rPr>
          <w:color w:val="008000"/>
          <w:sz w:val="28"/>
          <w:szCs w:val="28"/>
        </w:rPr>
        <w:t xml:space="preserve">, от 09.08.2013 № 492, </w:t>
      </w:r>
      <w:r w:rsidRPr="00A05404">
        <w:rPr>
          <w:color w:val="008000"/>
          <w:sz w:val="28"/>
          <w:szCs w:val="28"/>
        </w:rPr>
        <w:t>от 04.09.2013 № 550, от 16.09.20</w:t>
      </w:r>
      <w:r w:rsidR="00BD371F" w:rsidRPr="00A05404">
        <w:rPr>
          <w:color w:val="008000"/>
          <w:sz w:val="28"/>
          <w:szCs w:val="28"/>
        </w:rPr>
        <w:t xml:space="preserve">13 № 561, от 03.10.2013 № 629, </w:t>
      </w:r>
      <w:r w:rsidRPr="00A05404">
        <w:rPr>
          <w:color w:val="008000"/>
          <w:sz w:val="28"/>
          <w:szCs w:val="28"/>
        </w:rPr>
        <w:t>от 26.12.2013 № 815, от 26.12.</w:t>
      </w:r>
      <w:r w:rsidR="00BD371F" w:rsidRPr="00A05404">
        <w:rPr>
          <w:color w:val="008000"/>
          <w:sz w:val="28"/>
          <w:szCs w:val="28"/>
        </w:rPr>
        <w:t xml:space="preserve">2013 № 847, от 16.01.2014 № 6, </w:t>
      </w:r>
      <w:r w:rsidRPr="00A05404">
        <w:rPr>
          <w:color w:val="008000"/>
          <w:sz w:val="28"/>
          <w:szCs w:val="28"/>
        </w:rPr>
        <w:t>от 16.01.2014 № 9, от 06.03.20</w:t>
      </w:r>
      <w:r w:rsidR="00BD371F" w:rsidRPr="00A05404">
        <w:rPr>
          <w:color w:val="008000"/>
          <w:sz w:val="28"/>
          <w:szCs w:val="28"/>
        </w:rPr>
        <w:t xml:space="preserve">14 № 141, от 06.03.2014 № 148, </w:t>
      </w:r>
      <w:r w:rsidRPr="00A05404">
        <w:rPr>
          <w:color w:val="008000"/>
          <w:sz w:val="28"/>
          <w:szCs w:val="28"/>
        </w:rPr>
        <w:t>от 10.04.2014 № 243, от 14.03.2014 № 174, от</w:t>
      </w:r>
      <w:r w:rsidR="00BD371F" w:rsidRPr="00A05404">
        <w:rPr>
          <w:color w:val="008000"/>
          <w:sz w:val="28"/>
          <w:szCs w:val="28"/>
        </w:rPr>
        <w:t xml:space="preserve"> 17.04.2014 № 255, </w:t>
      </w:r>
      <w:r w:rsidRPr="00A05404">
        <w:rPr>
          <w:color w:val="008000"/>
          <w:sz w:val="28"/>
          <w:szCs w:val="28"/>
        </w:rPr>
        <w:t>от 07.05.2014 № 335, от 28.05.20</w:t>
      </w:r>
      <w:r w:rsidR="00BD371F" w:rsidRPr="00A05404">
        <w:rPr>
          <w:color w:val="008000"/>
          <w:sz w:val="28"/>
          <w:szCs w:val="28"/>
        </w:rPr>
        <w:t xml:space="preserve">14 № 392, от 28.05.2014 № 393, </w:t>
      </w:r>
      <w:r w:rsidRPr="00A05404">
        <w:rPr>
          <w:color w:val="008000"/>
          <w:sz w:val="28"/>
          <w:szCs w:val="28"/>
        </w:rPr>
        <w:t>от 05.06.2014 № 418, от 16.06.20</w:t>
      </w:r>
      <w:r w:rsidR="00BD371F" w:rsidRPr="00A05404">
        <w:rPr>
          <w:color w:val="008000"/>
          <w:sz w:val="28"/>
          <w:szCs w:val="28"/>
        </w:rPr>
        <w:t xml:space="preserve">14 № 429, от 03.07.2014 № 482, </w:t>
      </w:r>
      <w:r w:rsidRPr="00A05404">
        <w:rPr>
          <w:color w:val="008000"/>
          <w:sz w:val="28"/>
          <w:szCs w:val="28"/>
        </w:rPr>
        <w:t>от 03.07.2014 № 485, от 03.07.20</w:t>
      </w:r>
      <w:r w:rsidR="00BD371F" w:rsidRPr="00A05404">
        <w:rPr>
          <w:color w:val="008000"/>
          <w:sz w:val="28"/>
          <w:szCs w:val="28"/>
        </w:rPr>
        <w:t xml:space="preserve">14 № 486, от 25.07.2014 № 525, </w:t>
      </w:r>
      <w:r w:rsidRPr="00A05404">
        <w:rPr>
          <w:color w:val="008000"/>
          <w:sz w:val="28"/>
          <w:szCs w:val="28"/>
        </w:rPr>
        <w:t>от 06.11.2014 № 731, от 03.12.2014 № 814, от</w:t>
      </w:r>
      <w:r w:rsidR="00BD371F" w:rsidRPr="00A05404">
        <w:rPr>
          <w:color w:val="008000"/>
          <w:sz w:val="28"/>
          <w:szCs w:val="28"/>
        </w:rPr>
        <w:t xml:space="preserve"> 18.12.2014 № 842, от 16.01.2015 № 9, </w:t>
      </w:r>
      <w:r w:rsidRPr="00A05404">
        <w:rPr>
          <w:color w:val="008000"/>
          <w:sz w:val="28"/>
          <w:szCs w:val="28"/>
        </w:rPr>
        <w:t>от 12.02.20</w:t>
      </w:r>
      <w:r w:rsidR="00BD371F" w:rsidRPr="00A05404">
        <w:rPr>
          <w:color w:val="008000"/>
          <w:sz w:val="28"/>
          <w:szCs w:val="28"/>
        </w:rPr>
        <w:t xml:space="preserve">15 № 101, от 04.03.2015 № 141, </w:t>
      </w:r>
      <w:r w:rsidRPr="00A05404">
        <w:rPr>
          <w:color w:val="008000"/>
          <w:sz w:val="28"/>
          <w:szCs w:val="28"/>
        </w:rPr>
        <w:t>от 12.03.2015 № 171, от 26.03.20</w:t>
      </w:r>
      <w:r w:rsidR="00BD371F" w:rsidRPr="00A05404">
        <w:rPr>
          <w:color w:val="008000"/>
          <w:sz w:val="28"/>
          <w:szCs w:val="28"/>
        </w:rPr>
        <w:t xml:space="preserve">15 № 207, от 02.04.2015 № 239, </w:t>
      </w:r>
      <w:r w:rsidRPr="00A05404">
        <w:rPr>
          <w:color w:val="008000"/>
          <w:sz w:val="28"/>
          <w:szCs w:val="28"/>
        </w:rPr>
        <w:t>от 17.07.2015 № 461, от 27.08.2015 № 533, от 18.09.2015</w:t>
      </w:r>
      <w:r w:rsidR="006E6F2D" w:rsidRPr="00A05404">
        <w:rPr>
          <w:color w:val="008000"/>
          <w:sz w:val="28"/>
          <w:szCs w:val="28"/>
        </w:rPr>
        <w:t xml:space="preserve"> № 590</w:t>
      </w:r>
      <w:r w:rsidR="00BD371F" w:rsidRPr="00A05404">
        <w:rPr>
          <w:color w:val="008000"/>
          <w:sz w:val="28"/>
          <w:szCs w:val="28"/>
        </w:rPr>
        <w:t xml:space="preserve">, </w:t>
      </w:r>
      <w:r w:rsidRPr="00A05404">
        <w:rPr>
          <w:color w:val="008000"/>
          <w:sz w:val="28"/>
          <w:szCs w:val="28"/>
        </w:rPr>
        <w:t>от 26.11.2015 № 112, от 15.02.2016 № 70</w:t>
      </w:r>
      <w:r w:rsidR="006E6F2D" w:rsidRPr="00A05404">
        <w:rPr>
          <w:color w:val="008000"/>
          <w:sz w:val="28"/>
          <w:szCs w:val="28"/>
        </w:rPr>
        <w:t>, от 25.02.2016 № 117</w:t>
      </w:r>
      <w:r w:rsidR="00BD371F" w:rsidRPr="00A05404">
        <w:rPr>
          <w:color w:val="008000"/>
          <w:sz w:val="28"/>
          <w:szCs w:val="28"/>
        </w:rPr>
        <w:t xml:space="preserve">, </w:t>
      </w:r>
      <w:r w:rsidR="009B6F20" w:rsidRPr="00A05404">
        <w:rPr>
          <w:color w:val="008000"/>
          <w:sz w:val="28"/>
          <w:szCs w:val="28"/>
        </w:rPr>
        <w:t>от 03.03.2016 № 137</w:t>
      </w:r>
      <w:r w:rsidR="006F08A4" w:rsidRPr="00A05404">
        <w:rPr>
          <w:color w:val="008000"/>
          <w:sz w:val="28"/>
          <w:szCs w:val="28"/>
        </w:rPr>
        <w:t>, от 06.04.2016 № 244</w:t>
      </w:r>
      <w:r w:rsidR="007E3201" w:rsidRPr="00A05404">
        <w:rPr>
          <w:color w:val="008000"/>
          <w:sz w:val="28"/>
          <w:szCs w:val="28"/>
        </w:rPr>
        <w:t>, от 27.04.2016 № 298</w:t>
      </w:r>
      <w:r w:rsidR="00BD371F" w:rsidRPr="00A05404">
        <w:rPr>
          <w:color w:val="008000"/>
          <w:sz w:val="28"/>
          <w:szCs w:val="28"/>
        </w:rPr>
        <w:t xml:space="preserve">, </w:t>
      </w:r>
      <w:r w:rsidR="00FA5F3C" w:rsidRPr="00A05404">
        <w:rPr>
          <w:color w:val="008000"/>
          <w:sz w:val="28"/>
          <w:szCs w:val="28"/>
        </w:rPr>
        <w:t>от 27.04.2016 № 299</w:t>
      </w:r>
      <w:r w:rsidR="00676E77" w:rsidRPr="00A05404">
        <w:rPr>
          <w:color w:val="008000"/>
          <w:sz w:val="28"/>
          <w:szCs w:val="28"/>
        </w:rPr>
        <w:t>, от 27.04.2016 № 300</w:t>
      </w:r>
      <w:r w:rsidR="009B4F3F" w:rsidRPr="00A05404">
        <w:rPr>
          <w:color w:val="008000"/>
          <w:sz w:val="28"/>
          <w:szCs w:val="28"/>
        </w:rPr>
        <w:t>, от 27.04.2016 № 301</w:t>
      </w:r>
      <w:r w:rsidR="007E79B8" w:rsidRPr="00A05404">
        <w:rPr>
          <w:color w:val="008000"/>
          <w:sz w:val="28"/>
          <w:szCs w:val="28"/>
        </w:rPr>
        <w:t>, от 27.04.2016 № 302</w:t>
      </w:r>
      <w:r w:rsidR="00292334" w:rsidRPr="00A05404">
        <w:rPr>
          <w:color w:val="008000"/>
          <w:sz w:val="28"/>
          <w:szCs w:val="28"/>
        </w:rPr>
        <w:t>, от 27.04.2016 № 303</w:t>
      </w:r>
      <w:r w:rsidR="00BD371F" w:rsidRPr="00A05404">
        <w:rPr>
          <w:color w:val="008000"/>
          <w:sz w:val="28"/>
          <w:szCs w:val="28"/>
        </w:rPr>
        <w:t>, от 11.05.2016 № 334</w:t>
      </w:r>
      <w:r w:rsidR="001D6B57" w:rsidRPr="00A05404">
        <w:rPr>
          <w:color w:val="008000"/>
          <w:sz w:val="28"/>
          <w:szCs w:val="28"/>
        </w:rPr>
        <w:t>, от 18.05.2016 № 351</w:t>
      </w:r>
      <w:r w:rsidR="0062257D" w:rsidRPr="00A05404">
        <w:rPr>
          <w:color w:val="008000"/>
          <w:sz w:val="28"/>
          <w:szCs w:val="28"/>
        </w:rPr>
        <w:t>, от 18.05.2016 № 354</w:t>
      </w:r>
      <w:r w:rsidR="001D6FEC" w:rsidRPr="00A05404">
        <w:rPr>
          <w:color w:val="008000"/>
          <w:sz w:val="28"/>
          <w:szCs w:val="28"/>
        </w:rPr>
        <w:t>, от 18.05.2016 № 355</w:t>
      </w:r>
      <w:r w:rsidR="002D741C" w:rsidRPr="00A05404">
        <w:rPr>
          <w:color w:val="008000"/>
          <w:sz w:val="28"/>
          <w:szCs w:val="28"/>
        </w:rPr>
        <w:t>, от 18.05.2016 № 357</w:t>
      </w:r>
      <w:r w:rsidR="008C3F2D" w:rsidRPr="00A05404">
        <w:rPr>
          <w:color w:val="008000"/>
          <w:sz w:val="28"/>
          <w:szCs w:val="28"/>
        </w:rPr>
        <w:t>, от 20.06.2016 № 412</w:t>
      </w:r>
      <w:r w:rsidR="001E35FA" w:rsidRPr="00A05404">
        <w:rPr>
          <w:color w:val="008000"/>
          <w:sz w:val="28"/>
          <w:szCs w:val="28"/>
        </w:rPr>
        <w:t>, от 06.07.2016 № 465</w:t>
      </w:r>
      <w:r w:rsidR="00B46288" w:rsidRPr="00A05404">
        <w:rPr>
          <w:color w:val="008000"/>
          <w:sz w:val="28"/>
          <w:szCs w:val="28"/>
        </w:rPr>
        <w:t>, от 14.06.2016 № 485</w:t>
      </w:r>
      <w:r w:rsidR="00864DE1" w:rsidRPr="00A05404">
        <w:rPr>
          <w:color w:val="008000"/>
          <w:sz w:val="28"/>
          <w:szCs w:val="28"/>
        </w:rPr>
        <w:t>, от 20.07.2016 № 518</w:t>
      </w:r>
      <w:r w:rsidR="00C634CB" w:rsidRPr="00A05404">
        <w:rPr>
          <w:color w:val="008000"/>
          <w:sz w:val="28"/>
          <w:szCs w:val="28"/>
        </w:rPr>
        <w:t>, от 20.07.2016 № 520</w:t>
      </w:r>
      <w:r w:rsidR="0077332F" w:rsidRPr="00A05404">
        <w:rPr>
          <w:color w:val="008000"/>
          <w:sz w:val="28"/>
          <w:szCs w:val="28"/>
        </w:rPr>
        <w:t>, от 27.07.2016 № 537</w:t>
      </w:r>
      <w:r w:rsidR="00CA0DCA" w:rsidRPr="00A05404">
        <w:rPr>
          <w:color w:val="008000"/>
          <w:sz w:val="28"/>
          <w:szCs w:val="28"/>
        </w:rPr>
        <w:t>, от 17.08.2016 № 598</w:t>
      </w:r>
      <w:r w:rsidR="0092051C" w:rsidRPr="00A05404">
        <w:rPr>
          <w:color w:val="008000"/>
          <w:sz w:val="28"/>
          <w:szCs w:val="28"/>
        </w:rPr>
        <w:t>, от 13.10.2016 № 695</w:t>
      </w:r>
      <w:r w:rsidR="00881FAE" w:rsidRPr="00A05404">
        <w:rPr>
          <w:color w:val="008000"/>
          <w:sz w:val="28"/>
          <w:szCs w:val="28"/>
        </w:rPr>
        <w:t>, от 01.03.2017 № 119</w:t>
      </w:r>
      <w:r w:rsidR="00913151" w:rsidRPr="00A05404">
        <w:rPr>
          <w:color w:val="008000"/>
          <w:sz w:val="28"/>
          <w:szCs w:val="28"/>
        </w:rPr>
        <w:t>, от 12.04.2017 № 269</w:t>
      </w:r>
      <w:r w:rsidR="00785576" w:rsidRPr="00A05404">
        <w:rPr>
          <w:color w:val="008000"/>
          <w:sz w:val="28"/>
          <w:szCs w:val="28"/>
        </w:rPr>
        <w:t>, от 25.05.2017 № 378</w:t>
      </w:r>
      <w:r w:rsidR="00975EB7" w:rsidRPr="00A05404">
        <w:rPr>
          <w:color w:val="008000"/>
          <w:sz w:val="28"/>
          <w:szCs w:val="28"/>
        </w:rPr>
        <w:t>, от 15.09.2017 № 631</w:t>
      </w:r>
      <w:r w:rsidR="003A7E68" w:rsidRPr="00A05404">
        <w:rPr>
          <w:color w:val="008000"/>
          <w:sz w:val="28"/>
          <w:szCs w:val="28"/>
        </w:rPr>
        <w:t>, от 02.10.2017 № 672</w:t>
      </w:r>
      <w:r w:rsidR="008D0ABB" w:rsidRPr="00A05404">
        <w:rPr>
          <w:color w:val="008000"/>
          <w:sz w:val="28"/>
          <w:szCs w:val="28"/>
        </w:rPr>
        <w:t>, от 18.10.2017 № 706</w:t>
      </w:r>
      <w:r w:rsidR="00233D3E">
        <w:rPr>
          <w:color w:val="008000"/>
          <w:sz w:val="28"/>
          <w:szCs w:val="28"/>
        </w:rPr>
        <w:t>, от 16.11.2017 № 764</w:t>
      </w:r>
      <w:r w:rsidR="008C7359">
        <w:rPr>
          <w:color w:val="008000"/>
          <w:sz w:val="28"/>
          <w:szCs w:val="28"/>
        </w:rPr>
        <w:t>, от 16.11.2017 № 768</w:t>
      </w:r>
      <w:r w:rsidR="00E11401">
        <w:rPr>
          <w:color w:val="008000"/>
          <w:sz w:val="28"/>
          <w:szCs w:val="28"/>
        </w:rPr>
        <w:t>, от 23.11.2017 № 772</w:t>
      </w:r>
      <w:r w:rsidR="00E25897">
        <w:rPr>
          <w:color w:val="008000"/>
          <w:sz w:val="28"/>
          <w:szCs w:val="28"/>
        </w:rPr>
        <w:t>, от 06.12.2017 № 833</w:t>
      </w:r>
      <w:r w:rsidR="00F10F63">
        <w:rPr>
          <w:color w:val="008000"/>
          <w:sz w:val="28"/>
          <w:szCs w:val="28"/>
        </w:rPr>
        <w:t>, от 13.12.2017 № 838</w:t>
      </w:r>
      <w:r w:rsidR="00122E68">
        <w:rPr>
          <w:color w:val="008000"/>
          <w:sz w:val="28"/>
          <w:szCs w:val="28"/>
        </w:rPr>
        <w:t>, от 10.01.2018 № 4</w:t>
      </w:r>
      <w:r w:rsidR="006613DD">
        <w:rPr>
          <w:color w:val="008000"/>
          <w:sz w:val="28"/>
          <w:szCs w:val="28"/>
        </w:rPr>
        <w:t>, от 10.01.2018 № 9</w:t>
      </w:r>
      <w:r w:rsidR="00EA702C">
        <w:rPr>
          <w:color w:val="008000"/>
          <w:sz w:val="28"/>
          <w:szCs w:val="28"/>
        </w:rPr>
        <w:t>, от 08.02.</w:t>
      </w:r>
      <w:r w:rsidR="00EA702C" w:rsidRPr="00D742B8">
        <w:rPr>
          <w:color w:val="008000"/>
          <w:sz w:val="28"/>
          <w:szCs w:val="28"/>
        </w:rPr>
        <w:t>2018</w:t>
      </w:r>
      <w:r w:rsidR="00EA702C">
        <w:rPr>
          <w:color w:val="008000"/>
          <w:sz w:val="28"/>
          <w:szCs w:val="28"/>
        </w:rPr>
        <w:t xml:space="preserve"> № 53</w:t>
      </w:r>
      <w:r w:rsidR="00D742B8">
        <w:rPr>
          <w:color w:val="008000"/>
          <w:sz w:val="28"/>
          <w:szCs w:val="28"/>
        </w:rPr>
        <w:t xml:space="preserve">, </w:t>
      </w:r>
      <w:r w:rsidR="00D742B8" w:rsidRPr="00D742B8">
        <w:rPr>
          <w:color w:val="008000"/>
          <w:sz w:val="28"/>
          <w:szCs w:val="28"/>
        </w:rPr>
        <w:t>от 22.02.2018 № 79</w:t>
      </w:r>
      <w:r w:rsidR="0056295F">
        <w:rPr>
          <w:color w:val="008000"/>
          <w:sz w:val="28"/>
          <w:szCs w:val="28"/>
        </w:rPr>
        <w:t>, от 28.02.2018 № 91</w:t>
      </w:r>
      <w:r w:rsidR="00440CBA">
        <w:rPr>
          <w:color w:val="008000"/>
          <w:sz w:val="28"/>
          <w:szCs w:val="28"/>
        </w:rPr>
        <w:t>, от 12.03.2018 № 128</w:t>
      </w:r>
      <w:r w:rsidR="007951D3">
        <w:rPr>
          <w:color w:val="008000"/>
          <w:sz w:val="28"/>
          <w:szCs w:val="28"/>
        </w:rPr>
        <w:t>, от 10.05.2018 № 300</w:t>
      </w:r>
      <w:r w:rsidR="006131FF">
        <w:rPr>
          <w:color w:val="008000"/>
          <w:sz w:val="28"/>
          <w:szCs w:val="28"/>
        </w:rPr>
        <w:t>, от 06.06.2018 № 387</w:t>
      </w:r>
      <w:r w:rsidR="0021749C">
        <w:rPr>
          <w:color w:val="008000"/>
          <w:sz w:val="28"/>
          <w:szCs w:val="28"/>
        </w:rPr>
        <w:t>, от 25.07.2018 № 479</w:t>
      </w:r>
      <w:r w:rsidR="00956D3E">
        <w:rPr>
          <w:color w:val="008000"/>
          <w:sz w:val="28"/>
          <w:szCs w:val="28"/>
        </w:rPr>
        <w:t>, от 30.08.2018 № 544</w:t>
      </w:r>
      <w:r w:rsidR="00C512D5">
        <w:rPr>
          <w:color w:val="008000"/>
          <w:sz w:val="28"/>
          <w:szCs w:val="28"/>
        </w:rPr>
        <w:t>, от 04.10.2018 № 616</w:t>
      </w:r>
      <w:r w:rsidR="00320DB2" w:rsidRPr="00320DB2">
        <w:rPr>
          <w:color w:val="008000"/>
          <w:sz w:val="28"/>
          <w:szCs w:val="28"/>
        </w:rPr>
        <w:t>, от 04.10.2018 № 622</w:t>
      </w:r>
      <w:r w:rsidR="00EC679F" w:rsidRPr="00320DB2">
        <w:rPr>
          <w:color w:val="008000"/>
          <w:sz w:val="28"/>
          <w:szCs w:val="28"/>
        </w:rPr>
        <w:t>, от 04.10.2018 № 62</w:t>
      </w:r>
      <w:r w:rsidR="00EC679F" w:rsidRPr="00EC679F">
        <w:rPr>
          <w:color w:val="008000"/>
          <w:sz w:val="28"/>
          <w:szCs w:val="28"/>
        </w:rPr>
        <w:t>3</w:t>
      </w:r>
    </w:p>
    <w:p w:rsidR="00320DB2" w:rsidRPr="00320DB2" w:rsidRDefault="00320DB2" w:rsidP="00320DB2">
      <w:pPr>
        <w:jc w:val="both"/>
        <w:rPr>
          <w:color w:val="008000"/>
          <w:sz w:val="28"/>
          <w:szCs w:val="28"/>
        </w:rPr>
      </w:pPr>
    </w:p>
    <w:p w:rsidR="00EC679F" w:rsidRDefault="00EC679F" w:rsidP="00881FAE">
      <w:pPr>
        <w:ind w:left="567" w:right="567"/>
        <w:jc w:val="center"/>
        <w:rPr>
          <w:b/>
          <w:sz w:val="28"/>
          <w:szCs w:val="28"/>
          <w:lang w:val="en-US"/>
        </w:rPr>
      </w:pPr>
    </w:p>
    <w:p w:rsidR="00EC679F" w:rsidRDefault="00EC679F" w:rsidP="00881FAE">
      <w:pPr>
        <w:ind w:left="567" w:right="567"/>
        <w:jc w:val="center"/>
        <w:rPr>
          <w:b/>
          <w:sz w:val="28"/>
          <w:szCs w:val="28"/>
          <w:lang w:val="en-US"/>
        </w:rPr>
      </w:pPr>
    </w:p>
    <w:p w:rsidR="00EC679F" w:rsidRDefault="00EC679F" w:rsidP="00881FAE">
      <w:pPr>
        <w:ind w:left="567" w:right="567"/>
        <w:jc w:val="center"/>
        <w:rPr>
          <w:b/>
          <w:sz w:val="28"/>
          <w:szCs w:val="28"/>
          <w:lang w:val="en-US"/>
        </w:rPr>
      </w:pPr>
    </w:p>
    <w:p w:rsidR="00EC679F" w:rsidRDefault="00EC679F" w:rsidP="00881FAE">
      <w:pPr>
        <w:ind w:left="567" w:right="567"/>
        <w:jc w:val="center"/>
        <w:rPr>
          <w:b/>
          <w:sz w:val="28"/>
          <w:szCs w:val="28"/>
          <w:lang w:val="en-US"/>
        </w:rPr>
      </w:pPr>
    </w:p>
    <w:p w:rsidR="00EC679F" w:rsidRDefault="00EC679F" w:rsidP="00881FAE">
      <w:pPr>
        <w:ind w:left="567" w:right="567"/>
        <w:jc w:val="center"/>
        <w:rPr>
          <w:b/>
          <w:sz w:val="28"/>
          <w:szCs w:val="28"/>
          <w:lang w:val="en-US"/>
        </w:rPr>
      </w:pPr>
    </w:p>
    <w:p w:rsidR="00CB5B26" w:rsidRPr="00A05404" w:rsidRDefault="00CB5B26" w:rsidP="00881FAE">
      <w:pPr>
        <w:ind w:left="567" w:right="567"/>
        <w:jc w:val="center"/>
        <w:rPr>
          <w:b/>
          <w:sz w:val="28"/>
          <w:szCs w:val="28"/>
        </w:rPr>
      </w:pPr>
      <w:r w:rsidRPr="00A05404">
        <w:rPr>
          <w:b/>
          <w:sz w:val="28"/>
          <w:szCs w:val="28"/>
        </w:rPr>
        <w:lastRenderedPageBreak/>
        <w:t>Об утверждении перечня 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108F9" w:rsidRPr="00A05404" w:rsidRDefault="007108F9" w:rsidP="00881FAE">
      <w:pPr>
        <w:ind w:firstLine="709"/>
        <w:jc w:val="both"/>
        <w:rPr>
          <w:sz w:val="28"/>
          <w:szCs w:val="28"/>
        </w:rPr>
      </w:pPr>
    </w:p>
    <w:p w:rsidR="00A93E20" w:rsidRPr="00A05404" w:rsidRDefault="00CB5B26" w:rsidP="00881FAE">
      <w:pPr>
        <w:ind w:firstLine="709"/>
        <w:jc w:val="both"/>
        <w:rPr>
          <w:b/>
          <w:sz w:val="28"/>
          <w:szCs w:val="28"/>
        </w:rPr>
      </w:pPr>
      <w:r w:rsidRPr="00A05404">
        <w:rPr>
          <w:kern w:val="2"/>
          <w:sz w:val="28"/>
          <w:szCs w:val="28"/>
        </w:rPr>
        <w:t xml:space="preserve">В соответствии с федеральными законами от 27.07.2004 № 79-ФЗ </w:t>
      </w:r>
      <w:r w:rsidRPr="00A05404">
        <w:rPr>
          <w:kern w:val="2"/>
          <w:sz w:val="28"/>
          <w:szCs w:val="28"/>
        </w:rPr>
        <w:br/>
        <w:t>«О государственной гражданской службе Российской Федерации», от 25.12.2008 № 273-ФЗ «О противодействии коррупции», от 03.12.2012 № 230-ФЗ</w:t>
      </w:r>
      <w:r w:rsidRPr="00A05404">
        <w:rPr>
          <w:kern w:val="2"/>
          <w:sz w:val="28"/>
          <w:szCs w:val="28"/>
        </w:rPr>
        <w:br/>
        <w:t>«О контроле за соответствием расходов лиц, замещающих государственные должности, и иных лиц их доходам», областными законами от 26.07.2005</w:t>
      </w:r>
      <w:r w:rsidRPr="00A05404">
        <w:rPr>
          <w:kern w:val="2"/>
          <w:sz w:val="28"/>
          <w:szCs w:val="28"/>
        </w:rPr>
        <w:br/>
        <w:t>№ 344-ЗС «О государственной гражданской службе Ростовской области»,</w:t>
      </w:r>
      <w:r w:rsidRPr="00A05404">
        <w:rPr>
          <w:kern w:val="2"/>
          <w:sz w:val="28"/>
          <w:szCs w:val="28"/>
        </w:rPr>
        <w:br/>
        <w:t>от 12.05.2009 № 218-ЗС «О противодействии коррупции в Ростовской области» Правительство Ростовской области постановляет:</w:t>
      </w:r>
    </w:p>
    <w:p w:rsidR="00476046" w:rsidRPr="00A05404" w:rsidRDefault="00476046" w:rsidP="00881FAE">
      <w:pPr>
        <w:rPr>
          <w:sz w:val="28"/>
          <w:szCs w:val="28"/>
        </w:rPr>
      </w:pPr>
    </w:p>
    <w:p w:rsidR="00476046" w:rsidRPr="00A05404" w:rsidRDefault="00476046" w:rsidP="00881FAE">
      <w:pPr>
        <w:ind w:firstLine="709"/>
        <w:jc w:val="both"/>
        <w:rPr>
          <w:sz w:val="28"/>
          <w:szCs w:val="28"/>
        </w:rPr>
      </w:pPr>
      <w:r w:rsidRPr="00A05404">
        <w:rPr>
          <w:sz w:val="28"/>
          <w:szCs w:val="28"/>
        </w:rPr>
        <w:t>1.</w:t>
      </w:r>
      <w:r w:rsidR="00A93E20" w:rsidRPr="00A05404">
        <w:rPr>
          <w:sz w:val="28"/>
          <w:szCs w:val="28"/>
        </w:rPr>
        <w:t> </w:t>
      </w:r>
      <w:r w:rsidR="00CB5B26" w:rsidRPr="00A05404">
        <w:rPr>
          <w:kern w:val="2"/>
          <w:sz w:val="28"/>
          <w:szCs w:val="28"/>
        </w:rPr>
        <w:t>Утвердить Перечень 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 № 1</w:t>
      </w:r>
      <w:r w:rsidRPr="00A05404">
        <w:rPr>
          <w:sz w:val="28"/>
          <w:szCs w:val="28"/>
        </w:rPr>
        <w:t>.</w:t>
      </w:r>
    </w:p>
    <w:p w:rsidR="00476046" w:rsidRPr="00A05404" w:rsidRDefault="00476046" w:rsidP="00881FAE">
      <w:pPr>
        <w:ind w:firstLine="709"/>
        <w:jc w:val="both"/>
        <w:rPr>
          <w:sz w:val="28"/>
          <w:szCs w:val="28"/>
        </w:rPr>
      </w:pPr>
      <w:r w:rsidRPr="00A05404">
        <w:rPr>
          <w:sz w:val="28"/>
          <w:szCs w:val="28"/>
        </w:rPr>
        <w:t>2.</w:t>
      </w:r>
      <w:r w:rsidR="00A93E20" w:rsidRPr="00A05404">
        <w:rPr>
          <w:sz w:val="28"/>
          <w:szCs w:val="28"/>
        </w:rPr>
        <w:t> </w:t>
      </w:r>
      <w:r w:rsidR="00CB5B26" w:rsidRPr="00A05404">
        <w:rPr>
          <w:sz w:val="28"/>
          <w:szCs w:val="28"/>
        </w:rPr>
        <w:t>Пункт утратил силу – постановление от 27.06.2013 № 419</w:t>
      </w:r>
      <w:r w:rsidRPr="00A05404">
        <w:rPr>
          <w:sz w:val="28"/>
          <w:szCs w:val="28"/>
        </w:rPr>
        <w:t>.</w:t>
      </w:r>
      <w:r w:rsidR="007108F9" w:rsidRPr="00A05404">
        <w:rPr>
          <w:sz w:val="28"/>
          <w:szCs w:val="28"/>
        </w:rPr>
        <w:t xml:space="preserve"> </w:t>
      </w:r>
    </w:p>
    <w:p w:rsidR="00476046" w:rsidRPr="00A05404" w:rsidRDefault="00476046" w:rsidP="00881FAE">
      <w:pPr>
        <w:ind w:firstLine="709"/>
        <w:jc w:val="both"/>
        <w:rPr>
          <w:sz w:val="28"/>
          <w:szCs w:val="28"/>
        </w:rPr>
      </w:pPr>
      <w:r w:rsidRPr="00A05404">
        <w:rPr>
          <w:sz w:val="28"/>
          <w:szCs w:val="28"/>
        </w:rPr>
        <w:t>3.</w:t>
      </w:r>
      <w:r w:rsidR="00A93E20" w:rsidRPr="00A05404">
        <w:rPr>
          <w:sz w:val="28"/>
          <w:szCs w:val="28"/>
        </w:rPr>
        <w:t> </w:t>
      </w:r>
      <w:r w:rsidRPr="00A05404">
        <w:rPr>
          <w:sz w:val="28"/>
          <w:szCs w:val="28"/>
        </w:rPr>
        <w:t>Установить,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что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в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случае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изменения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структуры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и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штатного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расписания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государственного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органа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Ростовской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области,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влекущего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за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собой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изменение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наименования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должности,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указанной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в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приложении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№</w:t>
      </w:r>
      <w:r w:rsidR="00A93E20" w:rsidRPr="00A05404">
        <w:rPr>
          <w:sz w:val="28"/>
          <w:szCs w:val="28"/>
        </w:rPr>
        <w:t> </w:t>
      </w:r>
      <w:r w:rsidRPr="00A05404">
        <w:rPr>
          <w:sz w:val="28"/>
          <w:szCs w:val="28"/>
        </w:rPr>
        <w:t>1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к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настоящему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постановлению,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государственный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орган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Ростовской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области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в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месячный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срок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со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дня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утверждения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структуры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и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штатного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расписания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вносит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в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установленном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порядке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соответствующие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изменения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в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настоящее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постановление.</w:t>
      </w:r>
    </w:p>
    <w:p w:rsidR="00476046" w:rsidRPr="00A05404" w:rsidRDefault="00476046" w:rsidP="00881FAE">
      <w:pPr>
        <w:ind w:firstLine="709"/>
        <w:jc w:val="both"/>
        <w:rPr>
          <w:sz w:val="28"/>
          <w:szCs w:val="28"/>
        </w:rPr>
      </w:pPr>
      <w:r w:rsidRPr="00A05404">
        <w:rPr>
          <w:sz w:val="28"/>
          <w:szCs w:val="28"/>
        </w:rPr>
        <w:t>4.</w:t>
      </w:r>
      <w:r w:rsidR="00A93E20" w:rsidRPr="00A05404">
        <w:rPr>
          <w:sz w:val="28"/>
          <w:szCs w:val="28"/>
        </w:rPr>
        <w:t> </w:t>
      </w:r>
      <w:r w:rsidRPr="00A05404">
        <w:rPr>
          <w:sz w:val="28"/>
          <w:szCs w:val="28"/>
        </w:rPr>
        <w:t>Признать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утратившим</w:t>
      </w:r>
      <w:r w:rsidR="00E02784" w:rsidRPr="00A05404">
        <w:rPr>
          <w:sz w:val="28"/>
          <w:szCs w:val="28"/>
        </w:rPr>
        <w:t>и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силу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постановления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Администрации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Ростовской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области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по</w:t>
      </w:r>
      <w:r w:rsidR="007108F9" w:rsidRPr="00A05404">
        <w:rPr>
          <w:sz w:val="28"/>
          <w:szCs w:val="28"/>
        </w:rPr>
        <w:t xml:space="preserve"> </w:t>
      </w:r>
      <w:r w:rsidR="00E02784" w:rsidRPr="00A05404">
        <w:rPr>
          <w:sz w:val="28"/>
          <w:szCs w:val="28"/>
        </w:rPr>
        <w:t>Перечню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согласно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приложению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№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3.</w:t>
      </w:r>
    </w:p>
    <w:p w:rsidR="00476046" w:rsidRPr="00A05404" w:rsidRDefault="00476046" w:rsidP="00881FAE">
      <w:pPr>
        <w:ind w:firstLine="709"/>
        <w:jc w:val="both"/>
        <w:rPr>
          <w:sz w:val="28"/>
          <w:szCs w:val="28"/>
        </w:rPr>
      </w:pPr>
      <w:r w:rsidRPr="00A05404">
        <w:rPr>
          <w:sz w:val="28"/>
          <w:szCs w:val="28"/>
        </w:rPr>
        <w:t>5.</w:t>
      </w:r>
      <w:r w:rsidR="00A93E20" w:rsidRPr="00A05404">
        <w:rPr>
          <w:sz w:val="28"/>
          <w:szCs w:val="28"/>
        </w:rPr>
        <w:t> </w:t>
      </w:r>
      <w:r w:rsidRPr="00A05404">
        <w:rPr>
          <w:sz w:val="28"/>
          <w:szCs w:val="28"/>
        </w:rPr>
        <w:t>Постановление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вступает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в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силу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со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дня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его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официального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опубликования.</w:t>
      </w:r>
    </w:p>
    <w:p w:rsidR="00476046" w:rsidRPr="00A05404" w:rsidRDefault="00476046" w:rsidP="00881FAE">
      <w:pPr>
        <w:ind w:firstLine="709"/>
        <w:jc w:val="both"/>
        <w:rPr>
          <w:sz w:val="28"/>
          <w:szCs w:val="28"/>
        </w:rPr>
      </w:pPr>
      <w:r w:rsidRPr="00A05404">
        <w:rPr>
          <w:sz w:val="28"/>
          <w:szCs w:val="28"/>
        </w:rPr>
        <w:t>6.</w:t>
      </w:r>
      <w:r w:rsidR="00A93E20" w:rsidRPr="00A05404">
        <w:rPr>
          <w:sz w:val="28"/>
          <w:szCs w:val="28"/>
        </w:rPr>
        <w:t> </w:t>
      </w:r>
      <w:r w:rsidRPr="00A05404">
        <w:rPr>
          <w:sz w:val="28"/>
          <w:szCs w:val="28"/>
        </w:rPr>
        <w:t>Контроль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за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выполнением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постановления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возложить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на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заместителя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Губернатора</w:t>
      </w:r>
      <w:r w:rsidR="007108F9" w:rsidRPr="00A05404">
        <w:rPr>
          <w:sz w:val="28"/>
          <w:szCs w:val="28"/>
        </w:rPr>
        <w:t xml:space="preserve"> </w:t>
      </w:r>
      <w:r w:rsidR="00E02784" w:rsidRPr="00A05404">
        <w:rPr>
          <w:sz w:val="28"/>
        </w:rPr>
        <w:t xml:space="preserve">Ростовской </w:t>
      </w:r>
      <w:r w:rsidRPr="00A05404">
        <w:rPr>
          <w:sz w:val="28"/>
          <w:szCs w:val="28"/>
        </w:rPr>
        <w:t>области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Гончарова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В.Г.</w:t>
      </w:r>
    </w:p>
    <w:p w:rsidR="00476046" w:rsidRPr="00A05404" w:rsidRDefault="00476046" w:rsidP="00881FAE">
      <w:pPr>
        <w:ind w:firstLine="709"/>
        <w:jc w:val="both"/>
        <w:rPr>
          <w:sz w:val="28"/>
          <w:szCs w:val="28"/>
        </w:rPr>
      </w:pPr>
    </w:p>
    <w:p w:rsidR="00476046" w:rsidRPr="00A05404" w:rsidRDefault="00476046" w:rsidP="00881FAE">
      <w:pPr>
        <w:rPr>
          <w:sz w:val="28"/>
          <w:szCs w:val="28"/>
        </w:rPr>
      </w:pPr>
    </w:p>
    <w:p w:rsidR="00476046" w:rsidRPr="00A05404" w:rsidRDefault="00476046" w:rsidP="00881FAE">
      <w:pPr>
        <w:rPr>
          <w:sz w:val="28"/>
          <w:szCs w:val="28"/>
        </w:rPr>
      </w:pPr>
    </w:p>
    <w:p w:rsidR="000765F6" w:rsidRPr="00A05404" w:rsidRDefault="000765F6" w:rsidP="00881FAE">
      <w:pPr>
        <w:tabs>
          <w:tab w:val="left" w:pos="7655"/>
        </w:tabs>
        <w:ind w:right="7342"/>
        <w:jc w:val="center"/>
        <w:rPr>
          <w:sz w:val="28"/>
        </w:rPr>
      </w:pPr>
      <w:r w:rsidRPr="00A05404">
        <w:rPr>
          <w:sz w:val="28"/>
        </w:rPr>
        <w:t>Губернатор</w:t>
      </w:r>
    </w:p>
    <w:p w:rsidR="000765F6" w:rsidRPr="00A05404" w:rsidRDefault="000765F6" w:rsidP="00881FAE">
      <w:pPr>
        <w:tabs>
          <w:tab w:val="left" w:pos="7655"/>
        </w:tabs>
        <w:rPr>
          <w:sz w:val="28"/>
        </w:rPr>
      </w:pPr>
      <w:r w:rsidRPr="00A05404">
        <w:rPr>
          <w:sz w:val="28"/>
        </w:rPr>
        <w:t>Ростовской области</w:t>
      </w:r>
      <w:r w:rsidRPr="00A05404">
        <w:rPr>
          <w:sz w:val="28"/>
        </w:rPr>
        <w:tab/>
      </w:r>
      <w:r w:rsidRPr="00A05404">
        <w:rPr>
          <w:sz w:val="28"/>
        </w:rPr>
        <w:tab/>
        <w:t>В.Ю. Голубев</w:t>
      </w:r>
    </w:p>
    <w:p w:rsidR="000765F6" w:rsidRPr="00A05404" w:rsidRDefault="000765F6" w:rsidP="00881FAE">
      <w:pPr>
        <w:rPr>
          <w:sz w:val="28"/>
        </w:rPr>
      </w:pPr>
    </w:p>
    <w:p w:rsidR="00476046" w:rsidRPr="00A05404" w:rsidRDefault="00476046" w:rsidP="00881FAE">
      <w:pPr>
        <w:rPr>
          <w:sz w:val="28"/>
          <w:szCs w:val="28"/>
        </w:rPr>
      </w:pPr>
    </w:p>
    <w:p w:rsidR="00476046" w:rsidRPr="00A05404" w:rsidRDefault="00476046" w:rsidP="00881FAE">
      <w:pPr>
        <w:rPr>
          <w:sz w:val="28"/>
          <w:szCs w:val="28"/>
        </w:rPr>
      </w:pPr>
    </w:p>
    <w:p w:rsidR="00476046" w:rsidRPr="00A05404" w:rsidRDefault="00476046" w:rsidP="00881FAE">
      <w:pPr>
        <w:rPr>
          <w:sz w:val="28"/>
          <w:szCs w:val="28"/>
        </w:rPr>
      </w:pPr>
    </w:p>
    <w:p w:rsidR="00476046" w:rsidRPr="00A05404" w:rsidRDefault="00476046" w:rsidP="00881FAE">
      <w:pPr>
        <w:rPr>
          <w:sz w:val="28"/>
          <w:szCs w:val="28"/>
        </w:rPr>
      </w:pPr>
      <w:r w:rsidRPr="00A05404">
        <w:rPr>
          <w:sz w:val="28"/>
          <w:szCs w:val="28"/>
        </w:rPr>
        <w:lastRenderedPageBreak/>
        <w:t>Постановление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вносит</w:t>
      </w:r>
    </w:p>
    <w:p w:rsidR="00476046" w:rsidRPr="00A05404" w:rsidRDefault="00476046" w:rsidP="00881FAE">
      <w:pPr>
        <w:rPr>
          <w:sz w:val="28"/>
          <w:szCs w:val="28"/>
        </w:rPr>
      </w:pPr>
      <w:r w:rsidRPr="00A05404">
        <w:rPr>
          <w:sz w:val="28"/>
          <w:szCs w:val="28"/>
        </w:rPr>
        <w:t>Ведомство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по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управлению</w:t>
      </w:r>
      <w:r w:rsidR="007108F9" w:rsidRPr="00A05404">
        <w:rPr>
          <w:sz w:val="28"/>
          <w:szCs w:val="28"/>
        </w:rPr>
        <w:t xml:space="preserve"> </w:t>
      </w:r>
    </w:p>
    <w:p w:rsidR="00476046" w:rsidRPr="00A05404" w:rsidRDefault="00476046" w:rsidP="00881FAE">
      <w:pPr>
        <w:rPr>
          <w:sz w:val="28"/>
          <w:szCs w:val="28"/>
        </w:rPr>
      </w:pPr>
      <w:r w:rsidRPr="00A05404">
        <w:rPr>
          <w:sz w:val="28"/>
          <w:szCs w:val="28"/>
        </w:rPr>
        <w:t>государственной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гражданской</w:t>
      </w:r>
    </w:p>
    <w:p w:rsidR="00476046" w:rsidRPr="00A05404" w:rsidRDefault="00476046" w:rsidP="00881FAE">
      <w:pPr>
        <w:rPr>
          <w:sz w:val="28"/>
          <w:szCs w:val="28"/>
        </w:rPr>
      </w:pPr>
      <w:r w:rsidRPr="00A05404">
        <w:rPr>
          <w:sz w:val="28"/>
          <w:szCs w:val="28"/>
        </w:rPr>
        <w:t>службой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Ростовской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области</w:t>
      </w:r>
    </w:p>
    <w:p w:rsidR="00476046" w:rsidRPr="00A05404" w:rsidRDefault="00476046" w:rsidP="00881FAE">
      <w:pPr>
        <w:pageBreakBefore/>
        <w:ind w:left="6237"/>
        <w:jc w:val="center"/>
        <w:rPr>
          <w:sz w:val="28"/>
          <w:szCs w:val="28"/>
        </w:rPr>
      </w:pPr>
      <w:r w:rsidRPr="00A05404">
        <w:rPr>
          <w:sz w:val="28"/>
          <w:szCs w:val="28"/>
        </w:rPr>
        <w:lastRenderedPageBreak/>
        <w:t>Приложение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№</w:t>
      </w:r>
      <w:r w:rsidR="007108F9" w:rsidRPr="00A05404">
        <w:rPr>
          <w:sz w:val="28"/>
          <w:szCs w:val="28"/>
        </w:rPr>
        <w:t xml:space="preserve"> </w:t>
      </w:r>
      <w:r w:rsidR="00A93E20" w:rsidRPr="00A05404">
        <w:rPr>
          <w:sz w:val="28"/>
          <w:szCs w:val="28"/>
        </w:rPr>
        <w:t>1</w:t>
      </w:r>
    </w:p>
    <w:p w:rsidR="00476046" w:rsidRPr="00A05404" w:rsidRDefault="00476046" w:rsidP="00881FAE">
      <w:pPr>
        <w:ind w:left="6237"/>
        <w:jc w:val="center"/>
        <w:rPr>
          <w:sz w:val="28"/>
          <w:szCs w:val="28"/>
        </w:rPr>
      </w:pPr>
      <w:r w:rsidRPr="00A05404">
        <w:rPr>
          <w:sz w:val="28"/>
          <w:szCs w:val="28"/>
        </w:rPr>
        <w:t>к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постановлению</w:t>
      </w:r>
    </w:p>
    <w:p w:rsidR="00476046" w:rsidRPr="00A05404" w:rsidRDefault="00476046" w:rsidP="00881FAE">
      <w:pPr>
        <w:ind w:left="6237"/>
        <w:jc w:val="center"/>
        <w:rPr>
          <w:sz w:val="28"/>
          <w:szCs w:val="28"/>
        </w:rPr>
      </w:pPr>
      <w:r w:rsidRPr="00A05404">
        <w:rPr>
          <w:sz w:val="28"/>
          <w:szCs w:val="28"/>
        </w:rPr>
        <w:t>Правительства</w:t>
      </w:r>
    </w:p>
    <w:p w:rsidR="00476046" w:rsidRPr="00A05404" w:rsidRDefault="00476046" w:rsidP="00881FAE">
      <w:pPr>
        <w:ind w:left="6237"/>
        <w:jc w:val="center"/>
        <w:rPr>
          <w:sz w:val="28"/>
          <w:szCs w:val="28"/>
        </w:rPr>
      </w:pPr>
      <w:r w:rsidRPr="00A05404">
        <w:rPr>
          <w:sz w:val="28"/>
          <w:szCs w:val="28"/>
        </w:rPr>
        <w:t>Ростовской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области</w:t>
      </w:r>
    </w:p>
    <w:p w:rsidR="00476046" w:rsidRPr="00A05404" w:rsidRDefault="00476046" w:rsidP="00881FAE">
      <w:pPr>
        <w:ind w:left="6237"/>
        <w:jc w:val="center"/>
        <w:rPr>
          <w:sz w:val="28"/>
          <w:szCs w:val="28"/>
        </w:rPr>
      </w:pPr>
      <w:r w:rsidRPr="00A05404">
        <w:rPr>
          <w:sz w:val="28"/>
          <w:szCs w:val="28"/>
        </w:rPr>
        <w:t>от</w:t>
      </w:r>
      <w:r w:rsidR="007108F9" w:rsidRPr="00A05404">
        <w:rPr>
          <w:sz w:val="28"/>
          <w:szCs w:val="28"/>
        </w:rPr>
        <w:t xml:space="preserve"> </w:t>
      </w:r>
      <w:r w:rsidR="000765F6" w:rsidRPr="00A05404">
        <w:rPr>
          <w:sz w:val="28"/>
          <w:szCs w:val="28"/>
        </w:rPr>
        <w:t>22.03.2012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№</w:t>
      </w:r>
      <w:r w:rsidR="007108F9" w:rsidRPr="00A05404">
        <w:rPr>
          <w:sz w:val="28"/>
          <w:szCs w:val="28"/>
        </w:rPr>
        <w:t xml:space="preserve"> </w:t>
      </w:r>
      <w:r w:rsidR="000765F6" w:rsidRPr="00A05404">
        <w:rPr>
          <w:sz w:val="28"/>
          <w:szCs w:val="28"/>
        </w:rPr>
        <w:t>220</w:t>
      </w:r>
    </w:p>
    <w:p w:rsidR="00476046" w:rsidRPr="00A05404" w:rsidRDefault="00476046" w:rsidP="00881FAE">
      <w:pPr>
        <w:jc w:val="center"/>
        <w:rPr>
          <w:sz w:val="28"/>
          <w:szCs w:val="28"/>
        </w:rPr>
      </w:pPr>
    </w:p>
    <w:p w:rsidR="00CB5B26" w:rsidRPr="00A05404" w:rsidRDefault="00CB5B26" w:rsidP="00881FAE">
      <w:pPr>
        <w:ind w:left="567" w:right="567"/>
        <w:jc w:val="center"/>
        <w:rPr>
          <w:sz w:val="28"/>
          <w:szCs w:val="28"/>
        </w:rPr>
      </w:pPr>
      <w:r w:rsidRPr="00A05404">
        <w:rPr>
          <w:kern w:val="2"/>
          <w:sz w:val="28"/>
          <w:szCs w:val="28"/>
        </w:rPr>
        <w:t xml:space="preserve">Перечень </w:t>
      </w:r>
      <w:r w:rsidRPr="00A05404">
        <w:rPr>
          <w:kern w:val="2"/>
          <w:sz w:val="28"/>
          <w:szCs w:val="28"/>
        </w:rPr>
        <w:br/>
        <w:t>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476046" w:rsidRPr="00A05404" w:rsidRDefault="00476046" w:rsidP="00881FAE">
      <w:pPr>
        <w:jc w:val="center"/>
      </w:pPr>
    </w:p>
    <w:p w:rsidR="007108F9" w:rsidRPr="00A05404" w:rsidRDefault="007108F9" w:rsidP="00881FAE">
      <w:pPr>
        <w:jc w:val="center"/>
      </w:pPr>
    </w:p>
    <w:p w:rsidR="00476046" w:rsidRPr="00A05404" w:rsidRDefault="00476046" w:rsidP="00881FAE">
      <w:pPr>
        <w:jc w:val="center"/>
        <w:rPr>
          <w:sz w:val="28"/>
          <w:szCs w:val="28"/>
        </w:rPr>
      </w:pPr>
      <w:r w:rsidRPr="00A05404">
        <w:rPr>
          <w:sz w:val="28"/>
          <w:szCs w:val="28"/>
        </w:rPr>
        <w:t>Раздел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I</w:t>
      </w:r>
    </w:p>
    <w:p w:rsidR="00476046" w:rsidRPr="00A05404" w:rsidRDefault="00476046" w:rsidP="00881FAE">
      <w:pPr>
        <w:rPr>
          <w:sz w:val="28"/>
          <w:szCs w:val="28"/>
        </w:rPr>
      </w:pPr>
    </w:p>
    <w:p w:rsidR="0092051C" w:rsidRPr="00A05404" w:rsidRDefault="0092051C" w:rsidP="00881FAE">
      <w:pPr>
        <w:ind w:firstLine="709"/>
        <w:jc w:val="both"/>
        <w:rPr>
          <w:sz w:val="28"/>
          <w:szCs w:val="28"/>
        </w:rPr>
      </w:pPr>
      <w:r w:rsidRPr="00A05404">
        <w:rPr>
          <w:rFonts w:eastAsia="Calibri"/>
          <w:sz w:val="28"/>
          <w:szCs w:val="28"/>
          <w:lang w:eastAsia="en-US"/>
        </w:rPr>
        <w:t xml:space="preserve">Должности государственной гражданской службы Ростовской области, отнесенные Реестром должностей государственной гражданской службы Ростовской области, утвержденным Областным законом от 26.07.2005 </w:t>
      </w:r>
      <w:r w:rsidRPr="00A05404">
        <w:rPr>
          <w:rFonts w:eastAsia="Calibri"/>
          <w:sz w:val="28"/>
          <w:szCs w:val="28"/>
          <w:lang w:eastAsia="en-US"/>
        </w:rPr>
        <w:br/>
        <w:t>№ 345-ЗС, к высшей и главной группам должностей государственной гражданской службы Ростовской области.</w:t>
      </w:r>
    </w:p>
    <w:p w:rsidR="00476046" w:rsidRPr="00A05404" w:rsidRDefault="00476046" w:rsidP="00881FAE">
      <w:pPr>
        <w:rPr>
          <w:sz w:val="28"/>
          <w:szCs w:val="28"/>
        </w:rPr>
      </w:pPr>
    </w:p>
    <w:p w:rsidR="00476046" w:rsidRPr="00A05404" w:rsidRDefault="00476046" w:rsidP="00881FAE">
      <w:pPr>
        <w:jc w:val="center"/>
        <w:rPr>
          <w:sz w:val="28"/>
          <w:szCs w:val="28"/>
        </w:rPr>
      </w:pPr>
      <w:r w:rsidRPr="00A05404">
        <w:rPr>
          <w:sz w:val="28"/>
          <w:szCs w:val="28"/>
        </w:rPr>
        <w:t>Раздел</w:t>
      </w:r>
      <w:r w:rsidR="007108F9" w:rsidRPr="00A05404">
        <w:rPr>
          <w:sz w:val="28"/>
          <w:szCs w:val="28"/>
        </w:rPr>
        <w:t xml:space="preserve"> </w:t>
      </w:r>
      <w:r w:rsidRPr="00A05404">
        <w:rPr>
          <w:sz w:val="28"/>
          <w:szCs w:val="28"/>
        </w:rPr>
        <w:t>II</w:t>
      </w:r>
    </w:p>
    <w:p w:rsidR="00476046" w:rsidRPr="00A05404" w:rsidRDefault="00476046" w:rsidP="00881FAE">
      <w:pPr>
        <w:rPr>
          <w:sz w:val="28"/>
          <w:szCs w:val="28"/>
        </w:rPr>
      </w:pPr>
    </w:p>
    <w:tbl>
      <w:tblPr>
        <w:tblW w:w="5047" w:type="pct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39"/>
        <w:gridCol w:w="7"/>
        <w:gridCol w:w="866"/>
        <w:gridCol w:w="34"/>
        <w:gridCol w:w="12"/>
        <w:gridCol w:w="7"/>
        <w:gridCol w:w="141"/>
        <w:gridCol w:w="29"/>
        <w:gridCol w:w="8844"/>
        <w:gridCol w:w="32"/>
        <w:gridCol w:w="44"/>
      </w:tblGrid>
      <w:tr w:rsidR="00B222BF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222BF" w:rsidRPr="00A05404" w:rsidRDefault="00B222B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 xml:space="preserve">№ </w:t>
            </w:r>
          </w:p>
          <w:p w:rsidR="00B222BF" w:rsidRPr="00A05404" w:rsidRDefault="00B222B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п/п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B222BF" w:rsidRPr="00A05404" w:rsidRDefault="00B222B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 xml:space="preserve">Наименование должности </w:t>
            </w:r>
          </w:p>
          <w:p w:rsidR="00B222BF" w:rsidRPr="00A05404" w:rsidRDefault="00B222B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с указанием структурного подразделения</w:t>
            </w:r>
          </w:p>
        </w:tc>
      </w:tr>
      <w:tr w:rsidR="00A4322A" w:rsidRPr="00A05404" w:rsidTr="00531B42">
        <w:trPr>
          <w:gridBefore w:val="2"/>
          <w:wBefore w:w="51" w:type="dxa"/>
          <w:cantSplit/>
          <w:tblHeader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4322A" w:rsidRPr="00A05404" w:rsidRDefault="00A4322A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4322A" w:rsidRPr="00A05404" w:rsidRDefault="00A4322A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2</w:t>
            </w:r>
          </w:p>
        </w:tc>
      </w:tr>
      <w:tr w:rsidR="00476046" w:rsidRPr="00A05404" w:rsidTr="00531B42">
        <w:trPr>
          <w:gridBefore w:val="2"/>
          <w:wBefore w:w="51" w:type="dxa"/>
          <w:cantSplit/>
          <w:jc w:val="center"/>
        </w:trPr>
        <w:tc>
          <w:tcPr>
            <w:tcW w:w="10016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5A55" w:rsidRPr="00A05404" w:rsidRDefault="00035A55" w:rsidP="00881FAE">
            <w:pPr>
              <w:jc w:val="center"/>
              <w:rPr>
                <w:sz w:val="16"/>
                <w:szCs w:val="16"/>
              </w:rPr>
            </w:pPr>
          </w:p>
          <w:p w:rsidR="00476046" w:rsidRPr="00A05404" w:rsidRDefault="00476046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1.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Аппарат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Законодательного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Собрания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Ростовской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области</w:t>
            </w:r>
          </w:p>
          <w:p w:rsidR="00035A55" w:rsidRPr="00A05404" w:rsidRDefault="00035A55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материально-технического обеспечения управления делами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Консультант отдела контрактной деятельности управления делами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контрактной деятельности управления делами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информатизации управления делами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D742B8" w:rsidRDefault="00D742B8" w:rsidP="00D742B8">
            <w:pPr>
              <w:jc w:val="both"/>
              <w:rPr>
                <w:sz w:val="28"/>
                <w:szCs w:val="28"/>
              </w:rPr>
            </w:pPr>
            <w:r w:rsidRPr="00D742B8">
              <w:rPr>
                <w:sz w:val="28"/>
                <w:szCs w:val="28"/>
              </w:rPr>
              <w:t>Пункт утратил силу – постановление от 22.02.2018 № 79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Консультант отдела правовой и антикоррупционной экспертизы правового управления, являющийся членом единой комиссии по осуществлению закупок товаров, работ, услуг для государственных нужд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D742B8" w:rsidP="00881FA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Заведующий сектором законопроектной деятельности и мониторинга законодательства правового управления аппарата Законодательного Собрания Ростовской области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lastRenderedPageBreak/>
              <w:t>1.8.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протокольного отдела управления делами аппарата Законодательного Собрания Ростовской области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экспертно-аналитического отдела финансово-экономического управления аппарата Законодательного Собрания Ростовской области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1.10.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Заведующий сектором по бюджету и налоговой политике финансово-экономического управления аппарата Законодательного Собрания Ростовской области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1.11.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Заведующий сектором по вопросам государственной гражданской службы и кадров организационного управления аппарата Законодательного Собрания Ростовской области</w:t>
            </w:r>
          </w:p>
        </w:tc>
      </w:tr>
      <w:tr w:rsidR="00476046" w:rsidRPr="00A05404" w:rsidTr="00531B42">
        <w:trPr>
          <w:gridBefore w:val="2"/>
          <w:wBefore w:w="51" w:type="dxa"/>
          <w:cantSplit/>
          <w:jc w:val="center"/>
        </w:trPr>
        <w:tc>
          <w:tcPr>
            <w:tcW w:w="10016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5A55" w:rsidRPr="00A05404" w:rsidRDefault="00035A55" w:rsidP="00881FAE">
            <w:pPr>
              <w:jc w:val="center"/>
              <w:rPr>
                <w:sz w:val="16"/>
                <w:szCs w:val="16"/>
              </w:rPr>
            </w:pPr>
          </w:p>
          <w:p w:rsidR="00035A55" w:rsidRPr="00A05404" w:rsidRDefault="00476046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2.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Правительство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Ростовской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области</w:t>
            </w:r>
          </w:p>
          <w:p w:rsidR="00FA5F3C" w:rsidRPr="00A05404" w:rsidRDefault="00FA5F3C" w:rsidP="00881FAE">
            <w:pPr>
              <w:jc w:val="center"/>
              <w:rPr>
                <w:sz w:val="28"/>
              </w:rPr>
            </w:pP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Специалист-эксперт отдела инспектирования контрольного управления при Губернаторе Ростовской области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3A7E68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Начальник отдела инспектирования контрольного управления </w:t>
            </w:r>
            <w:r w:rsidRPr="00A05404">
              <w:rPr>
                <w:sz w:val="28"/>
                <w:szCs w:val="28"/>
              </w:rPr>
              <w:br/>
              <w:t>при Губернаторе Ростовской области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3A7E68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Пункт утратил силу – постановление от 02.10.2017 № 672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3A7E68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инспектирования контрольного управления при Губернаторе Ростовской области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контрольно-аналитического отдела контрольного управления при Губернаторе Ростовской области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Специалист-эксперт контрольно-аналитического отдела контрольного управления при Губернаторе Ростовской области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контрольно-аналитического отдела контрольного управления при Губернаторе Ростовской области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контроля исполнения документов и поручений Президента Российской Федерации и Правительства Российской Федерации контрольно-аналитического отдела контрольного управления при Губернаторе Ростовской области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Специалист-эксперт сектора контроля исполнения документов и поручений Президента Российской Федерации и Правительства Российской Федерации контрольно-аналитического отдела контрольного управления при Губернаторе Ростовской области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контроля исполнения правовых актов Правительства Ростовской области и Губернатора Ростовской области контрольно-аналитического отдела контрольного управления при Губернаторе Ростовской области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Специалист-эксперт сектора контроля исполнения правовых актов Правительства Ростовской области и Губернатора Ростовской области контрольно-аналитического отдела контрольного управления при Губернаторе Ростовской области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3A7E68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Пункт утратил силу – постановление от 02.10.2017 № 672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Специалист первой категории сектора контроля исполнения правовых актов Правительства Ростовской области и Губернатора Ростовской области контрольно-аналитического отдела контрольного управления при Губернаторе Ростовской области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контроля исполнения поручений Губернатора Ростовской области контрольного управления при Губернаторе Ростовской области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Специалист-эксперт сектора контроля исполнения поручений Губернатора Ростовской области контрольного управления при Губернаторе Ростовской области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3A7E68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Пункт утратил силу – постановление от 02.10.2017 № 672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D742B8" w:rsidP="00881FAE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D742B8">
              <w:rPr>
                <w:sz w:val="28"/>
                <w:szCs w:val="28"/>
              </w:rPr>
              <w:t>Пункт утратил силу – постановление от 22.02.2018 № 79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Специалист-эксперт отдела</w:t>
            </w:r>
            <w:r w:rsidRPr="00A05404">
              <w:rPr>
                <w:i/>
                <w:iCs/>
                <w:sz w:val="28"/>
                <w:szCs w:val="28"/>
              </w:rPr>
              <w:t xml:space="preserve"> </w:t>
            </w:r>
            <w:r w:rsidRPr="00A05404">
              <w:rPr>
                <w:iCs/>
                <w:sz w:val="28"/>
                <w:szCs w:val="28"/>
              </w:rPr>
              <w:t>по профилактике коррупционных и иных правонарушений в государственных органах управления</w:t>
            </w:r>
            <w:r w:rsidRPr="00A05404">
              <w:rPr>
                <w:sz w:val="28"/>
                <w:szCs w:val="28"/>
              </w:rPr>
              <w:t xml:space="preserve"> по противодействию коррупции при Губернаторе Ростовской области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keepNext/>
              <w:widowControl w:val="0"/>
              <w:jc w:val="both"/>
              <w:rPr>
                <w:i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</w:t>
            </w:r>
            <w:r w:rsidRPr="00A05404">
              <w:rPr>
                <w:i/>
                <w:iCs/>
                <w:sz w:val="28"/>
                <w:szCs w:val="28"/>
              </w:rPr>
              <w:t xml:space="preserve"> </w:t>
            </w:r>
            <w:r w:rsidRPr="00A05404">
              <w:rPr>
                <w:iCs/>
                <w:sz w:val="28"/>
                <w:szCs w:val="28"/>
              </w:rPr>
              <w:t>по профилактике коррупционных и иных правонарушений в государственных органах управления</w:t>
            </w:r>
            <w:r w:rsidRPr="00A05404">
              <w:rPr>
                <w:sz w:val="28"/>
                <w:szCs w:val="28"/>
              </w:rPr>
              <w:t xml:space="preserve"> по противодействию коррупции при Губернаторе Ростовской области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по взаимодействию с органами местного самоуправления в сфере противодействия коррупции</w:t>
            </w:r>
            <w:r w:rsidRPr="00A05404">
              <w:rPr>
                <w:i/>
                <w:sz w:val="28"/>
                <w:szCs w:val="28"/>
              </w:rPr>
              <w:t xml:space="preserve"> </w:t>
            </w:r>
            <w:r w:rsidRPr="00A05404">
              <w:rPr>
                <w:iCs/>
                <w:sz w:val="28"/>
                <w:szCs w:val="28"/>
              </w:rPr>
              <w:t>управления</w:t>
            </w:r>
            <w:r w:rsidRPr="00A05404">
              <w:rPr>
                <w:sz w:val="28"/>
                <w:szCs w:val="28"/>
              </w:rPr>
              <w:t xml:space="preserve"> по противодействию коррупции при Губернаторе Ростовской области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Специалист-эксперт отдела</w:t>
            </w:r>
            <w:r w:rsidRPr="00A05404">
              <w:rPr>
                <w:i/>
                <w:iCs/>
                <w:sz w:val="28"/>
                <w:szCs w:val="28"/>
              </w:rPr>
              <w:t xml:space="preserve"> </w:t>
            </w:r>
            <w:r w:rsidRPr="00A05404">
              <w:rPr>
                <w:sz w:val="28"/>
                <w:szCs w:val="28"/>
              </w:rPr>
              <w:t>по взаимодействию с органами местного самоуправления в сфере противодействия коррупции</w:t>
            </w:r>
            <w:r w:rsidRPr="00A05404">
              <w:rPr>
                <w:i/>
                <w:sz w:val="28"/>
                <w:szCs w:val="28"/>
              </w:rPr>
              <w:t xml:space="preserve"> </w:t>
            </w:r>
            <w:r w:rsidRPr="00A05404">
              <w:rPr>
                <w:iCs/>
                <w:sz w:val="28"/>
                <w:szCs w:val="28"/>
              </w:rPr>
              <w:t>управления</w:t>
            </w:r>
            <w:r w:rsidRPr="00A05404">
              <w:rPr>
                <w:sz w:val="28"/>
                <w:szCs w:val="28"/>
              </w:rPr>
              <w:t xml:space="preserve"> по противодействию коррупции при Губернаторе Ростовской области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keepNext/>
              <w:widowControl w:val="0"/>
              <w:jc w:val="both"/>
              <w:rPr>
                <w:i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</w:t>
            </w:r>
            <w:r w:rsidRPr="00A05404">
              <w:rPr>
                <w:i/>
                <w:iCs/>
                <w:sz w:val="28"/>
                <w:szCs w:val="28"/>
              </w:rPr>
              <w:t xml:space="preserve"> </w:t>
            </w:r>
            <w:r w:rsidRPr="00A05404">
              <w:rPr>
                <w:sz w:val="28"/>
                <w:szCs w:val="28"/>
              </w:rPr>
              <w:t>по взаимодействию с органами местного самоуправления в сфере противодействия коррупции</w:t>
            </w:r>
            <w:r w:rsidRPr="00A05404">
              <w:rPr>
                <w:i/>
                <w:sz w:val="28"/>
                <w:szCs w:val="28"/>
              </w:rPr>
              <w:t xml:space="preserve"> </w:t>
            </w:r>
            <w:r w:rsidRPr="00A05404">
              <w:rPr>
                <w:iCs/>
                <w:sz w:val="28"/>
                <w:szCs w:val="28"/>
              </w:rPr>
              <w:t>управления</w:t>
            </w:r>
            <w:r w:rsidRPr="00A05404">
              <w:rPr>
                <w:sz w:val="28"/>
                <w:szCs w:val="28"/>
              </w:rPr>
              <w:t xml:space="preserve"> по противодействию коррупции при Губернаторе Ростовской области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</w:t>
            </w:r>
            <w:r w:rsidRPr="00A05404">
              <w:rPr>
                <w:i/>
                <w:iCs/>
                <w:sz w:val="28"/>
                <w:szCs w:val="28"/>
              </w:rPr>
              <w:t xml:space="preserve"> </w:t>
            </w:r>
            <w:r w:rsidRPr="00A05404">
              <w:rPr>
                <w:sz w:val="28"/>
                <w:szCs w:val="28"/>
              </w:rPr>
              <w:t>по взаимодействию с органами местного самоуправления в сфере противодействия коррупции</w:t>
            </w:r>
            <w:r w:rsidRPr="00A05404">
              <w:rPr>
                <w:i/>
                <w:sz w:val="28"/>
                <w:szCs w:val="28"/>
              </w:rPr>
              <w:t xml:space="preserve"> </w:t>
            </w:r>
            <w:r w:rsidRPr="00A05404">
              <w:rPr>
                <w:iCs/>
                <w:sz w:val="28"/>
                <w:szCs w:val="28"/>
              </w:rPr>
              <w:t>управления</w:t>
            </w:r>
            <w:r w:rsidRPr="00A05404">
              <w:rPr>
                <w:sz w:val="28"/>
                <w:szCs w:val="28"/>
              </w:rPr>
              <w:t xml:space="preserve"> по противодействию коррупции при Губернаторе Ростовской области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правовой и антикоррупционной экспертизы правового управления при Губернаторе Ростовской области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Специалист-эксперт отдела правовой и антикоррупционной экспертизы правового управления при Губернаторе Ростовской области, участвующий в подготовке решений о распределении бюджетных ассигнований, субсидий, межбюджетных трансфертов 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Специалист-эксперт отдела правовой и антикоррупционной экспертизы правового управления при Губернаторе Ростовской области, участвующий в осуществлении государственных закупок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5404">
              <w:rPr>
                <w:color w:val="000000"/>
                <w:sz w:val="28"/>
                <w:szCs w:val="28"/>
              </w:rPr>
              <w:t>Заведующий сектором административной практики отдела правовой и антикоррупционной экспертизы правового управления при Губернаторе Ростовской области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5404">
              <w:rPr>
                <w:color w:val="000000"/>
                <w:sz w:val="28"/>
                <w:szCs w:val="28"/>
              </w:rPr>
              <w:t>Специалист-эксперт сектора административной практики</w:t>
            </w:r>
            <w:r w:rsidRPr="00A05404">
              <w:rPr>
                <w:color w:val="000000"/>
              </w:rPr>
              <w:t xml:space="preserve"> </w:t>
            </w:r>
            <w:r w:rsidRPr="00A05404">
              <w:rPr>
                <w:color w:val="000000"/>
                <w:sz w:val="28"/>
                <w:szCs w:val="28"/>
              </w:rPr>
              <w:t>отдела правовой и антикоррупционной экспертизы правового управления при Губернаторе Ростовской области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785576" w:rsidP="00881F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5404">
              <w:rPr>
                <w:color w:val="000000"/>
                <w:sz w:val="28"/>
                <w:szCs w:val="28"/>
              </w:rPr>
              <w:t>Пункт утратил силу – постановление от 25.05.2017 № 378</w:t>
            </w:r>
          </w:p>
        </w:tc>
      </w:tr>
      <w:tr w:rsidR="0092051C" w:rsidRPr="00A05404" w:rsidTr="00531B42">
        <w:tblPrEx>
          <w:jc w:val="left"/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44" w:type="dxa"/>
          <w:cantSplit/>
        </w:trPr>
        <w:tc>
          <w:tcPr>
            <w:tcW w:w="924" w:type="dxa"/>
            <w:gridSpan w:val="4"/>
            <w:hideMark/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2.29</w:t>
            </w:r>
            <w:r w:rsidRPr="00A05404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</w:t>
            </w:r>
            <w:r w:rsidRPr="00A0540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99" w:type="dxa"/>
            <w:gridSpan w:val="7"/>
            <w:hideMark/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судебной и договорной работы правового управления при Губернаторе Ростовской области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Специалист-эксперт отдела судебной и договорной работы правового управления при Губернаторе Ростовской области, участвующий в подготовке решений о распределении бюджетных ассигнований, субсидий, межбюджетных трансфертов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785576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color w:val="000000"/>
                <w:sz w:val="28"/>
                <w:szCs w:val="28"/>
              </w:rPr>
              <w:t>Пункт утратил силу – постановление от 25.05.2017 № 378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320DB2" w:rsidP="00881FA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наград управления по кадровой работе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pStyle w:val="a5"/>
              <w:jc w:val="both"/>
              <w:rPr>
                <w:sz w:val="28"/>
                <w:szCs w:val="28"/>
              </w:rPr>
            </w:pPr>
            <w:r w:rsidRPr="00A0540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Главный специалист отдела по работе с персоналом управления </w:t>
            </w:r>
            <w:r w:rsidRPr="00A0540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по кадровой работе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pStyle w:val="a5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Ведущий специалист отдела наград управления по кадровой работе, участвующий в осуществлении государственных закупок 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бухгалтерского учета и отчетности управления бухгалтерского учета и отчетности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бухгалтерского учета и отчетности управления бухгалтерского учета и отчетности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планирования и финансирования управления бухгалтерского учета и отчетности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планирования и финансирования управления бухгалтерского учета и отчетности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межбюджетных отношений и внутреннего финансового аудита управления бухгалтерского учета и отчетности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7951D3" w:rsidP="007951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2B8">
              <w:rPr>
                <w:sz w:val="28"/>
                <w:szCs w:val="28"/>
              </w:rPr>
              <w:t xml:space="preserve">Пункт утратил силу – постановление от </w:t>
            </w:r>
            <w:r>
              <w:rPr>
                <w:sz w:val="28"/>
                <w:szCs w:val="28"/>
              </w:rPr>
              <w:t>10</w:t>
            </w:r>
            <w:r w:rsidRPr="00D742B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D742B8">
              <w:rPr>
                <w:sz w:val="28"/>
                <w:szCs w:val="28"/>
              </w:rPr>
              <w:t xml:space="preserve">.2018 № </w:t>
            </w:r>
            <w:r>
              <w:rPr>
                <w:sz w:val="28"/>
                <w:szCs w:val="28"/>
              </w:rPr>
              <w:t>300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Консультант сектора межбюджетных отношений и внутреннего финансового аудита управления бухгалтерского учета и отчетности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7951D3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2B8">
              <w:rPr>
                <w:sz w:val="28"/>
                <w:szCs w:val="28"/>
              </w:rPr>
              <w:t xml:space="preserve">Пункт утратил силу – постановление от </w:t>
            </w:r>
            <w:r>
              <w:rPr>
                <w:sz w:val="28"/>
                <w:szCs w:val="28"/>
              </w:rPr>
              <w:t>10</w:t>
            </w:r>
            <w:r w:rsidRPr="00D742B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D742B8">
              <w:rPr>
                <w:sz w:val="28"/>
                <w:szCs w:val="28"/>
              </w:rPr>
              <w:t xml:space="preserve">.2018 № </w:t>
            </w:r>
            <w:r>
              <w:rPr>
                <w:sz w:val="28"/>
                <w:szCs w:val="28"/>
              </w:rPr>
              <w:t>300</w:t>
            </w:r>
          </w:p>
        </w:tc>
      </w:tr>
      <w:tr w:rsidR="007951D3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951D3" w:rsidRDefault="007951D3" w:rsidP="007951D3">
            <w:pPr>
              <w:pStyle w:val="af6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2.42</w:t>
            </w:r>
            <w:r w:rsidRPr="007951D3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7951D3" w:rsidRDefault="007951D3">
            <w:pPr>
              <w:pStyle w:val="af6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межбюджетных отношений и внутреннего финансового аудита управления бухгалтерского учета и отчетности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Начальник отдела делопроизводства управления документационного обеспечения 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91315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Пункт утратил силу – постановление от 12.04.2017 № 269.</w:t>
            </w:r>
          </w:p>
        </w:tc>
      </w:tr>
      <w:tr w:rsidR="0091315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13151" w:rsidRPr="00A05404" w:rsidRDefault="00913151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13151" w:rsidRPr="00A05404" w:rsidRDefault="00913151" w:rsidP="002719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управления документационного обеспечения</w:t>
            </w:r>
          </w:p>
        </w:tc>
      </w:tr>
      <w:tr w:rsidR="0091315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13151" w:rsidRPr="00A05404" w:rsidRDefault="00913151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13151" w:rsidRPr="00A05404" w:rsidRDefault="00913151" w:rsidP="002719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Специалист первой категории отдела нормативных документов управления документационного обеспечения, участвующий в осуществлении государственных закупок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pStyle w:val="a5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Заведующий сектором информационной безопасности отдела безопасности 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pStyle w:val="a5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Специалист-эксперт сектора информационной безопасности отдела </w:t>
            </w:r>
            <w:r w:rsidRPr="00A05404">
              <w:rPr>
                <w:bCs/>
                <w:iCs/>
                <w:sz w:val="28"/>
                <w:szCs w:val="28"/>
              </w:rPr>
              <w:t>безопасности</w:t>
            </w:r>
            <w:r w:rsidRPr="00A05404">
              <w:rPr>
                <w:sz w:val="28"/>
                <w:szCs w:val="28"/>
              </w:rPr>
              <w:t xml:space="preserve"> 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pStyle w:val="a5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отдела безопасности, участвующий в осуществлении государственных закупок 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Заместитель начальника социально-хозяйственного отдела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социально-хозяйственного отдела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социально-хозяйственного отдела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Специалист второй категории социально-хозяйственного отдела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подготовки кадров управления инноваций в органах власти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Консультант отдела подготовки кадров управления инноваций в органах власти, принимающий участие в подготовке конкурсной документации для проведения конкурсов по закупке государственных услуг, связанных с реализацией проектов в области государственного и муниципального управления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Консультант отдела подготовки кадров управления инноваций в органах власти, осуществляющий подготовку документации по размещению государственного заказа на закупку образовательных услуг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подготовки кадров управления инноваций в органах власти, осуществляющий подготовку документации для размещения государственного заказа на информационное освещение реализации Президентской программы в СМИ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Консультант отдела государственных услуг управления инноваций в органах власти, обеспечивающий заключение договоров между Правительством Ростовской области и исполняющими организациями на выполнение научно-исследовательских работ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координации работы многофункциональных центров управления инноваций в органах власти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развития СМИ и полиграфии управления информационной политики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A0540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опубликования правовых актов Ростовской области </w:t>
            </w:r>
            <w:r w:rsidRPr="00A05404">
              <w:rPr>
                <w:rFonts w:ascii="Times New Roman" w:hAnsi="Times New Roman"/>
                <w:sz w:val="28"/>
                <w:szCs w:val="28"/>
              </w:rPr>
              <w:t>отдела развития СМИ и полиграфии управления информационной политики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развития СМИ и полиграфии управления информационной политики, участвующий в осуществлении государственных закупок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планирования и анализа информационной работы управления информационной политики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мониторинга эффективности деятельности органов местного самоуправления управления региональной и муниципальной политики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Специалист-эксперт отдела мониторинга эффективности деятельности органов местного самоуправления управления региональной и муниципальной политики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мониторинга эффективности деятельности органов местного самоуправления управления региональной и муниципальной политики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регистрации муниципальных правовых актов управления региональной и муниципальной политики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регистрации муниципальных правовых актов управления региональной и муниципальной политики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Заведующий сектором развития муниципальной службы управления </w:t>
            </w:r>
            <w:r w:rsidRPr="00A05404">
              <w:rPr>
                <w:rFonts w:eastAsia="Calibri"/>
                <w:sz w:val="28"/>
                <w:szCs w:val="28"/>
                <w:lang w:eastAsia="en-US"/>
              </w:rPr>
              <w:t>региональной и муниципальной политики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05404">
              <w:rPr>
                <w:color w:val="000000"/>
                <w:sz w:val="28"/>
                <w:szCs w:val="28"/>
              </w:rPr>
              <w:t>Начальник отдела по вопросам межнациональных отношений управления социально-политических коммуникаций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Специалист-эксперт отдела по вопросам межнациональных отношений управления социально-политических коммуникаций, участвующий в осуществлении государственных закупок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Заместитель начальника отдела по работе с некоммерческими организациями и взаимодействию с экспертным сообществом управления социально-политических коммуникаций</w:t>
            </w:r>
          </w:p>
          <w:p w:rsidR="001D6B57" w:rsidRPr="00A05404" w:rsidRDefault="001D6B57" w:rsidP="00881FA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Специалист-эксперт отдела по работе с некоммерческими организациями и взаимодействию с экспертным сообществом управления социально-политических коммуникаций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по работе с некоммерческими организациями и взаимодействию с экспертным сообществом управления социально-политических коммуникаций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по работе с некоммерческими организациями и взаимодействию с экспертным сообществом управления социально-политических коммуникаций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по обеспечению деятельности Общественной палаты Ростовской области отдела по работе с некоммерческими организациями и взаимодействию с экспертным сообществом управления социально-политических коммуникаций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сектора по обеспечению деятельности Общественной палаты Ростовской области отдела по работе с некоммерческими организациями и взаимодействию с экспертным сообществом управления социально-политических коммуникаций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общественно-политического прогнозирования управления социально-политических коммуникаций</w:t>
            </w:r>
          </w:p>
        </w:tc>
      </w:tr>
      <w:tr w:rsidR="001D6B5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B57" w:rsidRPr="00A05404" w:rsidRDefault="001D6B57" w:rsidP="00881FAE">
            <w:pPr>
              <w:numPr>
                <w:ilvl w:val="0"/>
                <w:numId w:val="6"/>
              </w:numPr>
              <w:ind w:left="340" w:firstLine="0"/>
              <w:contextualSpacing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1D6B57" w:rsidRPr="00A05404" w:rsidRDefault="001D6B57" w:rsidP="00881FAE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A05404">
              <w:rPr>
                <w:spacing w:val="-4"/>
                <w:sz w:val="28"/>
                <w:szCs w:val="28"/>
              </w:rPr>
              <w:t>Специалист-эксперт сектора общественно-политического прогнозирования управления социально-политических коммуникаций</w:t>
            </w:r>
          </w:p>
        </w:tc>
      </w:tr>
      <w:tr w:rsidR="00476046" w:rsidRPr="00A05404" w:rsidTr="00531B42">
        <w:trPr>
          <w:gridBefore w:val="2"/>
          <w:wBefore w:w="51" w:type="dxa"/>
          <w:cantSplit/>
          <w:jc w:val="center"/>
        </w:trPr>
        <w:tc>
          <w:tcPr>
            <w:tcW w:w="10016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5A55" w:rsidRPr="00A05404" w:rsidRDefault="00035A55" w:rsidP="00881FAE">
            <w:pPr>
              <w:keepNext/>
              <w:jc w:val="center"/>
              <w:rPr>
                <w:sz w:val="16"/>
                <w:szCs w:val="16"/>
              </w:rPr>
            </w:pPr>
          </w:p>
          <w:p w:rsidR="00476046" w:rsidRPr="00A05404" w:rsidRDefault="00476046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3.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Министерство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транспорта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Ростовской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области</w:t>
            </w:r>
          </w:p>
          <w:p w:rsidR="00035A55" w:rsidRPr="00A05404" w:rsidRDefault="00035A55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 xml:space="preserve">Начальник отдела исполнения бюджета, бухгалтерского учета </w:t>
            </w:r>
            <w:r>
              <w:rPr>
                <w:sz w:val="28"/>
                <w:szCs w:val="28"/>
              </w:rPr>
              <w:br/>
            </w:r>
            <w:r w:rsidRPr="00DB47ED">
              <w:rPr>
                <w:sz w:val="28"/>
                <w:szCs w:val="28"/>
              </w:rPr>
              <w:t>и отчетности – заместитель главного бухгалтера управления финансов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Начальник отдела финансирования управления финансов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Главный специалист отдела экономики и бюджетного планирования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Главный специалист отдела контрольно-ревизионной и аудиторской работы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Ведущий специалист отдела контрольно-ревизионной и аудиторской работы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Главный специалист отдела закупок для государственных нужд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Ведущий специалист отдела закупок для государственных нужд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Заведующий сектором информационного обеспечения закупок отдела закупок для государственных нужд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Ведущий специалист сектора информационного обеспечения закупок отдела закупок для государственных нужд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3.10.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Главный специалист отдела кадровой и организационной работы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3.11.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 xml:space="preserve">Ведущий специалист отдела кадровой и организационной работы 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3.12.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Главный специалист отдела правовой работы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3.13.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Ведущий специалист отдела правовой работы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3.14.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Начальник отдела по координации работы предприятий автомобильного транспорта управления транспорта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3.15.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Главный специалист отдела по координации работы предприятий автомобильного транспорта управления транспорта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3.16.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Ведущий специалист отдела по координации работы предприятий автомобильного транспорта управления транспорта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3.17.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Специалист первой категории отдела по координации работы предприятий автомобильного транспорта управления транспорта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3.18.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Начальник отдела контроля работы предприятий транспорта управления транспорта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3.19.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 xml:space="preserve">Главный специалист отдела контроля работы предприятий транспорта управления транспорта 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3.20.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 xml:space="preserve">Ведущий специалист отдела контроля работы предприятий транспорта управления транспорта 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3.21.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 xml:space="preserve">Специалист первой категории отдела контроля работы предприятий транспорта управления транспорта 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3.22.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Заведующий сектором безопасности дорожного движения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3.23.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Главный специалист сектора безопасности дорожного движения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3.24.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Ведущий специалист сектора безопасности дорожного движения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3.25.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Начальник отдела контроля качества и координации строительных работ управления строительства и реконструкции автомобильных дорог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lastRenderedPageBreak/>
              <w:t>3.26.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 xml:space="preserve">Главный специалист отдела контроля качества и координации строительных работ управления строительства и реконструкции автомобильных дорог 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3.27.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 xml:space="preserve">Ведущий специалист отдела контроля качества и координации строительных работ управления строительства и реконструкции автомобильных дорог 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3.28.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 xml:space="preserve">Специалист первой категории отдела контроля качества и координации строительных работ управления строительства и реконструкции автомобильных дорог 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3.29.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 xml:space="preserve">Начальник отдела экспертизы проектов, мониторинга и информационно-телекоммуникационного обеспечения управления строительства </w:t>
            </w:r>
            <w:r>
              <w:rPr>
                <w:sz w:val="28"/>
                <w:szCs w:val="28"/>
              </w:rPr>
              <w:br/>
            </w:r>
            <w:r w:rsidRPr="00DB47ED">
              <w:rPr>
                <w:sz w:val="28"/>
                <w:szCs w:val="28"/>
              </w:rPr>
              <w:t>и реконструкции автомобильных дорог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3.30.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 xml:space="preserve">Главный специалист отдела экспертизы проектов, мониторинга </w:t>
            </w:r>
            <w:r>
              <w:rPr>
                <w:sz w:val="28"/>
                <w:szCs w:val="28"/>
              </w:rPr>
              <w:br/>
            </w:r>
            <w:r w:rsidRPr="00DB47ED">
              <w:rPr>
                <w:sz w:val="28"/>
                <w:szCs w:val="28"/>
              </w:rPr>
              <w:t xml:space="preserve">и информационно-телекоммуникационного обеспечения управления строительства и реконструкции автомобильных дорог 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3.31.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Специалист первой категории отдела экспертизы проектов, мониторинга и информационно-телекоммуникационного обеспечения управления строительства и реконструкции автомобильных дорог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3.32.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 xml:space="preserve">Заведующий сектором развития инфраструктуры дорожного комплекса </w:t>
            </w:r>
            <w:r>
              <w:rPr>
                <w:sz w:val="28"/>
                <w:szCs w:val="28"/>
              </w:rPr>
              <w:br/>
            </w:r>
            <w:r w:rsidRPr="00DB47ED">
              <w:rPr>
                <w:sz w:val="28"/>
                <w:szCs w:val="28"/>
              </w:rPr>
              <w:t>и координации работы с учебными заведениями управления строительства и реконструкции автомобильных дорог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3.33.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Ведущий специалист сектора развития инфраструктуры дорожного комплекса и координации работы с учебными заведениями управления строительства и реконструкции автомобильных дорог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3.34.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Начальник отдела содержания и ремонта автомобильных дорог управления эксплуатации и развития автомобильных дорог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3.35.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Главный специалист отдела содержания и ремонта автомобильных дорог управления эксплуатации и развития автомобильных дорог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3.36.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Ведущий специалист отдела содержания и ремонта автомобильных дорог управления эксплуатации и развития автомобильных дорог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3.37.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Начальник Западного территориального отдела организации дорожных работ управления эксплуатации и развития автомобильных дорог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3.38.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Главный специалист Западного территориального отдела организации дорожных работ управления эксплуатации и развития автомобильных дорог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3.39.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Ведущий специалист Западного территориального отдела организации дорожных работ управления эксплуатации и развития автомобильных дорог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3.40.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Специалист первой категории Западного территориального отдела организации дорожных работ управления эксплуатации и развития автомобильных дорог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3.41.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Начальник Северного территориального отдела организации дорожных работ управления эксплуатации и развития автомобильных дорог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lastRenderedPageBreak/>
              <w:t>3.42.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Главный специалист Северного территориального отдела организации дорожных работ управления эксплуатации и развития автомобильных дорог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3.43.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Ведущий специалист Северного территориального отдела организации дорожных работ управления эксплуатации и развития автомобильных дорог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3.44.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Специалист первой категории Северного территориального отдела организации дорожных работ управления эксплуатации и развития автомобильных дорог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3.45.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Начальник Восточного территориального отдела организации дорожных работ управления эксплуатации и развития автомобильных дорог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3.46.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Главный специалист Восточного территориального отдела организации дорожных работ управления эксплуатации и развития автомобильных дорог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3.47.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Ведущий специалист Восточного территориального отдела организации дорожных работ управления эксплуатации и развития автомобильных дорог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3.48.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Специалист первой категории Восточного территориального отдела организации дорожных работ управления эксплуатации и развития автомобильных дорог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3.49.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Начальник Южного территориального отдела организации дорожных работ управления эксплуатации и развития автомобильных дорог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3.50.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Главный специалист Южного территориального отдела организации дорожных работ управления эксплуатации и развития автомобильных дорог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3.51.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Ведущий специалист Южного территориального отдела организации дорожных работ управления эксплуатации и развития автомобильных дорог</w:t>
            </w:r>
          </w:p>
        </w:tc>
      </w:tr>
      <w:tr w:rsidR="00E2589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25897" w:rsidRPr="00DB47ED" w:rsidRDefault="00E25897" w:rsidP="00E25897">
            <w:pPr>
              <w:jc w:val="center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3.52.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E25897" w:rsidRPr="00DB47ED" w:rsidRDefault="00E25897" w:rsidP="00E25897">
            <w:pPr>
              <w:jc w:val="both"/>
              <w:rPr>
                <w:sz w:val="28"/>
                <w:szCs w:val="28"/>
              </w:rPr>
            </w:pPr>
            <w:r w:rsidRPr="00DB47ED">
              <w:rPr>
                <w:sz w:val="28"/>
                <w:szCs w:val="28"/>
              </w:rPr>
              <w:t>Специалист первой категории Южного территориального отдела организации дорожных работ управления эксплуатации и развития автомобильных дорог</w:t>
            </w:r>
          </w:p>
        </w:tc>
      </w:tr>
      <w:tr w:rsidR="00476046" w:rsidRPr="00A05404" w:rsidTr="00531B42">
        <w:trPr>
          <w:gridBefore w:val="2"/>
          <w:wBefore w:w="51" w:type="dxa"/>
          <w:cantSplit/>
          <w:jc w:val="center"/>
        </w:trPr>
        <w:tc>
          <w:tcPr>
            <w:tcW w:w="10016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5A55" w:rsidRPr="00A05404" w:rsidRDefault="00035A55" w:rsidP="00881FAE">
            <w:pPr>
              <w:jc w:val="center"/>
              <w:rPr>
                <w:sz w:val="16"/>
                <w:szCs w:val="16"/>
              </w:rPr>
            </w:pPr>
          </w:p>
          <w:p w:rsidR="00476046" w:rsidRPr="00A05404" w:rsidRDefault="00476046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4.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Министерство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финансов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Ростовской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области</w:t>
            </w:r>
          </w:p>
          <w:p w:rsidR="00035A55" w:rsidRPr="00A05404" w:rsidRDefault="00035A55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 xml:space="preserve">Начальник отдела сводного бюджетного планирования </w:t>
            </w:r>
            <w:r w:rsidRPr="00A05404">
              <w:rPr>
                <w:sz w:val="28"/>
                <w:szCs w:val="28"/>
              </w:rPr>
              <w:br/>
              <w:t>и государственного долга управления бюджетной политики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Заведующий сектором сводного бюджетного планирования отдела сводного бюджетного планирования и государственного долга управления бюджетной политики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Ведущий специалист сектора сводного бюджетного планирования отдела сводного бюджетного планирования и государственного долга управления бюджетной политики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Заведующий сектором государственного долга и бюджетной политики отдела сводного бюджетного планирования и государственного долга управления бюджетной политики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Консультант сектора государственного долга и бюджетной политики отдела сводного бюджетного планирования и государственного долга управления бюджетной политики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Начальник отдела аналитической работы и бюджетной методологии управления бюджетной политики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Консультант отдела аналитической работы и бюджетной методологии управления бюджетной политики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Главный специалист отдела аналитической работы и бюджетной методологии управления бюджетной политики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Ведущий специалист отдела аналитической работы и бюджетной методологии управления бюджетной политики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4.10.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Начальник отдела методологии межбюджетных отношений и обеспечения взаимодействия с местными бюджетами управления межбюджетных отношений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4.11.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Консультант отдела методологии межбюджетных отношений и обеспечения взаимодействия с местными бюджетами управления межбюджетных отношений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4.12.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Главный специалист отдела методологии межбюджетных отношений и обеспечения взаимодействия с местными бюджетами управления межбюджетных отношений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4.13.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Ведущий специалист отдела методологии межбюджетных отношений и обеспечения взаимодействия с местными бюджетами управления межбюджетных отношений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4.14.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Начальник отдела сводного учета и мониторинга межбюджетных трансфертов управления межбюджетных отношений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4.15.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Специалист-эксперт отдела сводного учета и мониторинга межбюджетных трансфертов управления межбюджетных отношений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4.16.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Главный специалист отдела сводного учета и мониторинга межбюджетных трансфертов управления межбюджетных отношений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4.17.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Ведущий специалист отдела сводного учета и мониторинга межбюджетных трансфертов управления межбюджетных отношений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4.18.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Заместитель начальника отдела государственного управления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4.19.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Консультант отдела государственного управления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4.20.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Специалист-эксперт отдела государственного управления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4.21.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Главный специалист отдела государственного управления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4.22.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Ведущий специалист отдела государственного управления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4.23.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Специалист-эксперт управления финансовых ресурсов и налоговой политики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lastRenderedPageBreak/>
              <w:t>4.24.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Главный специалист управления финансовых ресурсов и налоговой политики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4.25.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Ведущий специалист управления финансовых ресурсов и налоговой политики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4.26.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Консультант контрольно-ревизионного управления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4.27.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Специалист-эксперт контрольно-ревизионного управления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4.28.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Главный специалист контрольно-ревизионного управления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4.29.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Ведущий специалист контрольно-ревизионного управления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4.30.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Заместитель начальника отдела образования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4.31.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Специалист-эксперт отдела образования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4.32.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4.33.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Ведущий специалист отдела образования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4.34.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Заместитель начальника отдела здравоохранения и спорта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4.35.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Специалист-эксперт отдела здравоохранения и спорта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4.36.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Главный специалист отдела здравоохранения и спорта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4.37.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Ведущий специалист отдела здравоохранения и спорта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4.38.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Заместитель начальника отдела социальной политики и культуры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4.39.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Специалист-эксперт отдела социальной политики и культуры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4.40.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отдела социальной политики и культуры 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4.41.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 xml:space="preserve">Ведущий специалист отдела социальной политики и культуры 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4.42.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Начальник отдела методологии и отраслевого анализа управления отраслевого взаимодействия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4.43.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Консультант отдела методологии и отраслевого анализа управления отраслевого взаимодействия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4.44.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Специалист-эксперт отдела методологии и отраслевого анализа управления отраслевого взаимодействия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4.45.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Главный специалист отдела методологии и отраслевого анализа управления отраслевого взаимодействия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4.46.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Ведущий специалист отдела методологии и отраслевого анализа управления отраслевого взаимодействия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4.47.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Начальник отдела экономического развития управления отраслевого взаимодействия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4.48.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Заместитель начальника отдела экономического развития управления отраслевого взаимодействия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4.49.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Специалист-эксперт отдела экономического развития управления отраслевого взаимодействия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4.50.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Главный специалист отдела экономического развития управления отраслевого взаимодействия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4.51.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Ведущий специалист отдела экономического развития управления отраслевого взаимодействия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lastRenderedPageBreak/>
              <w:t>4.52.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Заместитель начальника отдела организации исполнения областного бюджета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4.53.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Главный специалист отдела организации исполнения областного бюджета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4.54.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Ведущий специалист отдела организации исполнения областного бюджета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4.55.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Заведующий сектором операционно-кассового обслуживания отдела организации исполнения областного бюджета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4.56.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Главный специалист сектора операционно-кассового обслуживания отдела организации исполнения областного бюджета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4.57.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Заместитель начальника отдела государственного управления и отраслей экономики управления контроля расходов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4.58.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Главный специалист отдела государственного управления и отраслей экономики управления контроля расходов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4.59.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Ведущий специалист отдела государственного управления и отраслей экономики управления контроля расходов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4.60.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Заместитель начальника отдела социальной сферы управления контроля расходов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4.61.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Главный специалист отдела социальной сферы управления контроля расходов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4.62.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Ведущий специалист отдела социальной сферы управления контроля расходов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4.63.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Заместитель начальника отдела инвестиций, дорожного хозяйства и ЖКХ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4.64.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Специалист-эксперт отдела инвестиций, дорожного хозяйства и ЖКХ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4.65.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Главный специалист отдела инвестиций, дорожного хозяйства и ЖКХ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4.66.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Заведующий сектором бюджетных инвестиций отдела инвестиций, дорожного хозяйства и ЖКХ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4.67.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Главный специалист сектора бюджетных инвестиций отдела инвестиций, дорожного хозяйства и ЖКХ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4.68.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Ведущий специалист сектора бюджетных инвестиций отдела инвестиций, дорожного хозяйства и ЖКХ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4.69.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Начальник отдела бюджетного учета и консолидированной отчетности управления бюджетного учета, отчетности и кадровой работы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4.70.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отдела бюджетного учета и консолидированной отчетности управления бюджетного учета, отчетности и кадровой работы 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4.71.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 xml:space="preserve">Ведущий специалист отдела бюджетного учета и консолидированной отчетности управления бюджетного учета, отчетности и кадровой работы 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4.72.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Заведующий сектором финансового обеспечения отдела бюджетного учета и консолидированной отчетности управления бюджетного учета, отчетности и кадровой работы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lastRenderedPageBreak/>
              <w:t>4.73.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сектора финансового обеспечения отдела бюджетного учета и консолидированной отчетности управления бюджетного учета, отчетности и кадровой работы 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4.74.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Начальник отдела кадров управления бюджетного учета, отчетности и кадровой работы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4.75.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Специалист-эксперт</w:t>
            </w:r>
            <w:r w:rsidRPr="00A05404">
              <w:rPr>
                <w:b/>
                <w:sz w:val="28"/>
                <w:szCs w:val="28"/>
              </w:rPr>
              <w:t xml:space="preserve"> </w:t>
            </w:r>
            <w:r w:rsidRPr="00A05404">
              <w:rPr>
                <w:sz w:val="28"/>
                <w:szCs w:val="28"/>
              </w:rPr>
              <w:t>отдела правовой работы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4.76.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404">
              <w:rPr>
                <w:sz w:val="28"/>
                <w:szCs w:val="28"/>
              </w:rPr>
              <w:t>Главный специалист общего отдела</w:t>
            </w:r>
          </w:p>
        </w:tc>
      </w:tr>
      <w:tr w:rsidR="00CA0DC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A0DCA" w:rsidRPr="00A05404" w:rsidRDefault="00CA0DC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4.77.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CA0DCA" w:rsidRPr="00A05404" w:rsidRDefault="00CA0DCA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общего отдела, участвующий в осуществлении государственных закупок</w:t>
            </w:r>
          </w:p>
        </w:tc>
      </w:tr>
      <w:tr w:rsidR="00975EB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75EB7" w:rsidRPr="00A05404" w:rsidRDefault="00975EB7" w:rsidP="008304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4.78.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75EB7" w:rsidRPr="00A05404" w:rsidRDefault="00975EB7" w:rsidP="008304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Специалист-эксперт отдела информатизации, участвующий </w:t>
            </w:r>
            <w:r w:rsidRPr="00A05404">
              <w:rPr>
                <w:sz w:val="28"/>
                <w:szCs w:val="28"/>
              </w:rPr>
              <w:br/>
              <w:t>в осуществлении государственных закупок</w:t>
            </w:r>
          </w:p>
        </w:tc>
      </w:tr>
      <w:tr w:rsidR="00975EB7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75EB7" w:rsidRPr="00A05404" w:rsidRDefault="00975EB7" w:rsidP="008304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 4.79.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75EB7" w:rsidRPr="00A05404" w:rsidRDefault="00975EB7" w:rsidP="008304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отдела информатизации, участвующий </w:t>
            </w:r>
            <w:r w:rsidRPr="00A05404">
              <w:rPr>
                <w:sz w:val="28"/>
                <w:szCs w:val="28"/>
              </w:rPr>
              <w:br/>
              <w:t>в осуществлении государственных закупок</w:t>
            </w:r>
          </w:p>
        </w:tc>
      </w:tr>
      <w:tr w:rsidR="00476046" w:rsidRPr="00A05404" w:rsidTr="00531B42">
        <w:trPr>
          <w:gridBefore w:val="2"/>
          <w:wBefore w:w="51" w:type="dxa"/>
          <w:cantSplit/>
          <w:jc w:val="center"/>
        </w:trPr>
        <w:tc>
          <w:tcPr>
            <w:tcW w:w="10016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5A55" w:rsidRPr="00A05404" w:rsidRDefault="00035A55" w:rsidP="00881FAE">
            <w:pPr>
              <w:jc w:val="center"/>
              <w:rPr>
                <w:sz w:val="16"/>
                <w:szCs w:val="16"/>
              </w:rPr>
            </w:pPr>
          </w:p>
          <w:p w:rsidR="00476046" w:rsidRPr="00A05404" w:rsidRDefault="00476046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5.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Министерство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труда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и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социального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развития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Ростовской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области</w:t>
            </w:r>
          </w:p>
          <w:p w:rsidR="00035A55" w:rsidRPr="00A05404" w:rsidRDefault="00035A55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планово-экономического отдела управления экономики и финансов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планово-экономического отдела управления экономики и финансов, осуществляющий подготовку решений о распределении бюджетных ассигнований, принимающий участие в осуществлении государственных закупок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специалист планово-экономического отдела управления экономики и финансов, осуществляющий подготовку решений о распределении бюджетных ассигнований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ревизор контрольно-ревизионного отдела, осуществляющий контрольные мероприятия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ревизор контрольно-ревизионного отдела, осуществляющий контрольные мероприятия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финансового обеспечения мер социальной поддержки управления экономики и финансов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финансового обеспечения мер социальной поддержки управления экономики и финансов, осуществляющий подготовку решений о распределении бюджетных ассигнований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финансового обеспечения мер социальной поддержки управления экономики и финансов, осуществляющий подготовку решений о распределении бюджетных ассигнований, межбюджетных трансфертов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финансирования расходов и сводной бухгалтерской отчетности управления бухгалтерского учета и отчетности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5.10.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финансирования расходов и сводной бухгалтерской отчетности управления бухгалтерского учета и отчетности, осуществляющий контрольные мероприятия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lastRenderedPageBreak/>
              <w:t>5.11.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бухгалтерского учета по областному бюджету управления бухгалтерского учета и отчетности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5.12.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бухгалтерского учета по областному бюджету управления бухгалтерского учета и отчетности, осуществляющий контрольные мероприятия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5.13.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бухгалтерского учета по областному бюджету управления бухгалтерского учета и отчетности, осуществляющий контрольные мероприятия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5.14.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по делам ветеранов и нестационарных форм обслуживания управления организации социального обслуживания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5.15.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по делам инвалидов, граждан, уволенных с военной службы, и взаимодействия с общественными организациями управления организации социального обслуживания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5.16.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по делам инвалидов, граждан, уволенных с военной службы, и взаимодействия с общественными организациями управления организации социального обслуживания, осуществляющий распределение бюджетных ассигнований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5.17.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детских учреждений и социального обслуживания семей с детьми управления организации социального обслуживания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5.18.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детских учреждений и социального обслуживания семей с детьми управления организации социального обслуживания, осуществляющий государственные закупки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5.19.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социальных пособий управления адресной поддержки населения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5.20.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социальных пособий управления адресной поддержки населения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5.21.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социальных пособий управления адресной поддержки населения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5.22.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адресного предоставления льгот управления адресной поддержки населения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5.23.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адресного предоставления льгот управления адресной поддержки населения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5.24.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адресного предоставления льгот управления адресной поддержки населения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5.25.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 первой категории отдела адресного предоставления льгот управления адресной поддержки населения, участвующий в подготовке и принятии решений о распределении бюджетных ассигнований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5.26.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жилищных субсидий управления адресной поддержки населения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5.27.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жилищных субсидий управления адресной поддержки населения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5.28.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жилищных субсидий управления адресной поддержки населения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lastRenderedPageBreak/>
              <w:t>5.29.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 первой категории отдела жилищных субсидий управления адресной поддержки населения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5.30.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оплаты труда, уровня жизни и трудовых отношений управления по труду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5.31.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оплаты труда, уровня жизни и трудовых отношений управления по труду, осуществляющий контрольные мероприятия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5.32.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управления охраной труда и государственной экспертизы условий труда управления по труду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5.33.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управления охраной труда и государственной экспертизы условий труда управления по труду, осуществляющий контрольные мероприятия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5.34.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управления охраной труда и государственной экспертизы условий труда управления по труду, осуществляющий контрольные мероприятия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5.35.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материально-технического и хозяйственного обеспечения, осуществляющий хранение материальных ценностей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5.36.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материально-технического и хозяйственного обеспечения, участвующий в осуществлении государственных закупок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5.37.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 первой категории отдела материально-технического и хозяйственного обеспечения, осуществляющий хранение материальных ценностей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5.38.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защиты информации и обслуживания технических средств управления информатизации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5.39.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создания и эксплуатации информационных систем управления информатизации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5.40.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правовой работы, представляющий в судебных органах права и законные интересы минтруда области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5.41.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правовой работы, представляющий в судебных органах права и законные интересы минтруда области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5.42.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 первой категории отдела правовой работы, представляющий в судебных органах права и законные интересы минтруда области</w:t>
            </w:r>
          </w:p>
        </w:tc>
      </w:tr>
      <w:tr w:rsidR="0092051C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2051C" w:rsidRPr="00A05404" w:rsidRDefault="0092051C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5.43.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2051C" w:rsidRPr="00A05404" w:rsidRDefault="0092051C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по работе с персоналом»</w:t>
            </w:r>
          </w:p>
        </w:tc>
      </w:tr>
      <w:tr w:rsidR="00476046" w:rsidRPr="00A05404" w:rsidTr="00531B42">
        <w:trPr>
          <w:gridBefore w:val="2"/>
          <w:wBefore w:w="51" w:type="dxa"/>
          <w:cantSplit/>
          <w:jc w:val="center"/>
        </w:trPr>
        <w:tc>
          <w:tcPr>
            <w:tcW w:w="10016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B4F3F" w:rsidRPr="00A05404" w:rsidRDefault="00476046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6.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Министерство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общего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и</w:t>
            </w:r>
            <w:r w:rsidR="007108F9" w:rsidRPr="00A05404">
              <w:rPr>
                <w:sz w:val="28"/>
              </w:rPr>
              <w:t xml:space="preserve"> </w:t>
            </w:r>
          </w:p>
          <w:p w:rsidR="00476046" w:rsidRPr="00A05404" w:rsidRDefault="00476046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профессионального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образования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Ростовской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области</w:t>
            </w:r>
          </w:p>
          <w:p w:rsidR="00035A55" w:rsidRPr="00A05404" w:rsidRDefault="00035A55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Заместитель начальника отдела бухгалтерского учета и отчетности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бухгалтерской отчетности подведомственных учреждений и сопровождения централизованных мероприятий отдела бухгалтерского учета и отчетности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сектора бухгалтерской отчетности подведомственных учреждений и сопровождения централизованных мероприятий отдела бухгалтерского учета и отчетности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сектора бухгалтерской отчетности подведомственных учреждений и сопровождения централизованных мероприятий отдела бухгалтерского учета и отчетности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финансового обеспечения мер социальной поддержки и развития системы образования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финансового обеспечения мер социальной поддержки и развития системы образования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планово-экономического отдела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Ведущий специалист планово-экономического отдела 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tabs>
                <w:tab w:val="left" w:pos="15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социально-правовой поддержки детства и координации деятельности органов опеки и попечительства, осуществляющий контроль за исполнением органами опеки и попечительства законодательства об охране прав детей-сирот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6.10.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отдела социально-правовой поддержки детства </w:t>
            </w:r>
            <w:r w:rsidRPr="00A05404">
              <w:rPr>
                <w:sz w:val="28"/>
                <w:szCs w:val="28"/>
              </w:rPr>
              <w:br/>
              <w:t>и координации деятельности органов опеки и попечительства, осуществляющий координацию деятельности государственных казенных учреждений социального обслуживания Ростовской области центров помощи детям, оставшимся без попечения родителей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6.11.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Ведущий специалист отдела социально-правовой поддержки детства </w:t>
            </w:r>
            <w:r w:rsidRPr="00A05404">
              <w:rPr>
                <w:sz w:val="28"/>
                <w:szCs w:val="28"/>
              </w:rPr>
              <w:br/>
              <w:t>и координации деятельности органов опеки и попечительства, осуществляющий формирование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6.12.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социально-правовой поддержки детства и координации деятельности органов опеки и попечительства, осуществляющий предоставление государственных услуг гражданам и организациям по усыновлению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6.13.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оценки качества образования управления непрерывного образования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6.14.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оценки качества образования управления непрерывного образования, осуществляющий обеспечение проведения государственной итоговой аттестации по программам среднего общего образования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6.15.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оценки качества образования управления непрерывного образования, осуществляющий координацию деятельности государственных учреждений, подведомственных минобразованию Ростовской области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6.16.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оценки качества образования управления непрерывного образования, осуществляющий обеспечение проведения государственной итоговой аттестации обучающихся по программам основного общего образования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lastRenderedPageBreak/>
              <w:t>6.17.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оценки качества образования управления непрерывного образования, осуществляющий обеспечение проведения государственной итоговой аттестации обучающихся по программам среднего общего образования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6.18.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среднего профессионального образования и взаимодействия с учреждениями высшего образования управления непрерывного образования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6.19.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отдела среднего профессионального образования и взаимодействия с учреждениями высшего образования управления непрерывного образования, осуществляющий государственные услуги </w:t>
            </w:r>
            <w:r w:rsidRPr="00A05404">
              <w:rPr>
                <w:sz w:val="28"/>
                <w:szCs w:val="28"/>
              </w:rPr>
              <w:br/>
              <w:t>по предоставлению информации об организации среднего профессионального образования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6.20.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среднего профессионального образования и взаимодействия с учреждениями высшего образования управления непрерывного образования, осуществляющий координацию деятельности государственных учреждений среднего профессионального образования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6.21.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общего образования управления непрерывного образования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6.22.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специального образования и здоровьесбережения в сфере образования, курирующий деятельность государственных учреждений, подведомственных минобразованию Ростовской области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6.23.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специального образования и здоровьесбережения в сфере образования, курирующий деятельность государственных учреждений, подведомственных минобразованию Ростовской области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6.24.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воспитательной работы и дополнительного образования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6.25.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сектора воспитательной работы и дополнительного образования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6.26.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сектора воспитательной работы и дополнительного образования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6.27.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по обеспечению комплексной безопасности управления по обеспечению комплексной безопасности и административно-хозяйственной работе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6.28.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по обеспечению комплексной безопасности управления по обеспечению комплексной безопасности и административно-хозяйственной работе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6.29.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по обеспечению комплексной безопасности управления по обеспечению комплексной безопасности и административно-хозяйственной работе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lastRenderedPageBreak/>
              <w:t>6.30.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организации ремонта и эксплуатации зданий отдела по обеспечению комплексной безопасности управления по обеспечению комплексной безопасности и административно-хозяйственной работе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6.31.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сектора организации ремонта и эксплуатации зданий отдела по обеспечению комплексной безопасности управления по обеспечению комплексной безопасности и административно-хозяйственной работе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6.32.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сектора организации ремонта и эксплуатации зданий отдела по обеспечению комплексной безопасности управления по обеспечению комплексной безопасности и административно-хозяйственной работе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6.33.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программно-информационного обеспечения управления по обеспечению комплексной безопасности и административно-хозяйственной работе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6.34.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государственных закупок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6.35.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сектора государственных закупок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6.36.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сектора государственных закупок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6.37.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контроля контрольно-организационного управления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6.38.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контроля контрольно-организационного управления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6.39.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Ведущий специалист отдела организационной работы и </w:t>
            </w:r>
            <w:r w:rsidRPr="00A05404">
              <w:rPr>
                <w:sz w:val="28"/>
                <w:szCs w:val="28"/>
              </w:rPr>
              <w:br/>
              <w:t>делопроизводства контрольно-организационного управления, осуществляющий государственную услугу по выдаче архивных справок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6.40.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правовой работы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6.41.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правовой работы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6.42.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кадровой работы</w:t>
            </w:r>
          </w:p>
        </w:tc>
      </w:tr>
      <w:tr w:rsidR="00A64D2A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6.43.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кадровой работы</w:t>
            </w:r>
          </w:p>
        </w:tc>
      </w:tr>
      <w:tr w:rsidR="00476046" w:rsidRPr="00A05404" w:rsidTr="00531B42">
        <w:trPr>
          <w:gridBefore w:val="2"/>
          <w:wBefore w:w="51" w:type="dxa"/>
          <w:cantSplit/>
          <w:jc w:val="center"/>
        </w:trPr>
        <w:tc>
          <w:tcPr>
            <w:tcW w:w="10016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5A55" w:rsidRPr="00A05404" w:rsidRDefault="00035A55" w:rsidP="00881FAE">
            <w:pPr>
              <w:jc w:val="center"/>
              <w:rPr>
                <w:sz w:val="16"/>
                <w:szCs w:val="16"/>
              </w:rPr>
            </w:pPr>
          </w:p>
          <w:p w:rsidR="00476046" w:rsidRPr="00A05404" w:rsidRDefault="00476046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7.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Министерство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здравоохранения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Ростовской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области</w:t>
            </w:r>
          </w:p>
          <w:p w:rsidR="00035A55" w:rsidRPr="00A05404" w:rsidRDefault="00035A55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Специалист-эксперт отдела бухгалтерского учета и отчетности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программно-информационного обеспечения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лицензирования, осуществляющий предоставление государственных услуг гражданам и организациям – выдачу лицензий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Ведущий специалист отдела лицензирования, осуществляющий предоставление государственных услуг гражданам и организациям – выдачу лицензий  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(терапевт) отдела лечебной помощи взрослому   населению управления лечебно-профилактической помощи, осуществляющий контрольные и надзорные мероприятия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lastRenderedPageBreak/>
              <w:t>7.6.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(хирург) отдела лечебной помощи взрослому  населению управления лечебно-профилактической помощи, осуществляющий контрольные и надзорные мероприятия      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(инфекционист) отдела лечебной помощи взрослому населению управления лечебно-профилактической помощи, осуществляющий контрольные и надзорные мероприятия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Ведущий специалист отдела лечебной помощи взрослому населению управления лечебно-профилактической помощи, осуществляющий контрольные и надзорные мероприятия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Специалист первой категории отдела лечебной помощи взрослому населению управления лечебно-профилактической помощи, осуществляющий контрольные и надзорные мероприятия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7.10.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охраны здоровья женщин и детей управления лечебно-профилактической помощи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7.11.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отдела охраны здоровья женщин и детей управления лечебно-профилактической помощи, осуществляющий контрольные и надзорные мероприятия 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7.12.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(педиатр) отдела охраны здоровья женщин и </w:t>
            </w:r>
            <w:r w:rsidRPr="00A05404">
              <w:rPr>
                <w:spacing w:val="-6"/>
                <w:sz w:val="28"/>
                <w:szCs w:val="28"/>
              </w:rPr>
              <w:t>детей управления лечебно-профилактической помощи, осуществляющий</w:t>
            </w:r>
            <w:r w:rsidRPr="00A05404">
              <w:rPr>
                <w:sz w:val="28"/>
                <w:szCs w:val="28"/>
              </w:rPr>
              <w:t xml:space="preserve"> контрольные и надзорные мероприятия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7.13.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(акушер-гинеколог) отдела охраны здоровья женщин и детей управления лечебно-профилактической помощи, осуществляющий контрольные и надзорные мероприятия 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7.14.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Специалист первой категории отдела охраны здоровья женщин и </w:t>
            </w:r>
            <w:r w:rsidRPr="00A05404">
              <w:rPr>
                <w:spacing w:val="-8"/>
                <w:sz w:val="28"/>
                <w:szCs w:val="28"/>
              </w:rPr>
              <w:t>детей управления лечебно-профилактической помощи, осуществляющий</w:t>
            </w:r>
            <w:r w:rsidRPr="00A05404">
              <w:rPr>
                <w:sz w:val="28"/>
                <w:szCs w:val="28"/>
              </w:rPr>
              <w:t xml:space="preserve"> </w:t>
            </w:r>
            <w:r w:rsidRPr="00A05404">
              <w:rPr>
                <w:spacing w:val="-8"/>
                <w:sz w:val="28"/>
                <w:szCs w:val="28"/>
              </w:rPr>
              <w:t>контрольные и надзорные мероприятия, предоставление государственных</w:t>
            </w:r>
            <w:r w:rsidRPr="00A05404">
              <w:rPr>
                <w:sz w:val="28"/>
                <w:szCs w:val="28"/>
              </w:rPr>
              <w:t xml:space="preserve"> услуг гражданам 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7.15.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Начальник отдела экспертизы качества медицинской помощи управления лечебно-профилактической помощи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7.16.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отдела экспертизы качества медицинской помощи управления лечебно-профилактической помощи,   осуществляющий контрольные и надзорные мероприятия,  предоставление государственных услуг гражданам  и организациям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7.17.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Ведущий специалист отдела экспертизы качества медицинской помощи управления лечебно-профилактической помощи,   осуществляющий контрольные и надзорные мероприятия,  предоставление государственных услуг гражданам  и организациям                                                                                      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7.18.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Специалист первой категории отдела экспертизы качества медицинской помощи управления лечебно-профилактической помощи, осуществляющий контрольные и надзорные мероприятия,  предоставление государственных услуг гражданам  и организациям                                                                                      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7.19.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Заведующий сектором работы с обращениями граждан управления    лечебно-профилактической помощи 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lastRenderedPageBreak/>
              <w:t>7.20.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Ведущий специалист сектора работы с обращениями граждан управления    лечебно-профилактической помощи, осуществляющий предоставление государственных услуг гражданам и организациям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7.21.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Специалист первой категории сектора работы с обращениями </w:t>
            </w:r>
            <w:r w:rsidRPr="00A05404">
              <w:rPr>
                <w:spacing w:val="-8"/>
                <w:sz w:val="28"/>
                <w:szCs w:val="28"/>
              </w:rPr>
              <w:t>граждан управления лечебно-профилактической помощи, осуществляющий</w:t>
            </w:r>
            <w:r w:rsidRPr="00A05404">
              <w:rPr>
                <w:sz w:val="28"/>
                <w:szCs w:val="28"/>
              </w:rPr>
              <w:t xml:space="preserve"> предоставление государственных услуг гражданам и организациям 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7.22.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лекарственного обеспечения населения и организации фармацевтической деятельности фармацевтического управления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7.23.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отдела лекарственного обеспечения населения и организации фармацевтической деятельности фармацевтического управления, осуществляющий контрольные и надзорные мероприятия,  предоставление государственных услуг гражданам 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7.24.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Ведущий специалист отдела лекарственного обеспечения населения и организации фармацевтической деятельности фармацевтического управления, осуществляющий контрольные и надзорные мероприятия,  предоставление государственных услуг гражданам 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7.25.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отдела координации работы аптечной сети  и ЛПУ фармацевтического управления, осуществляющий контрольные   и надзорные мероприятия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7.26.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Ведущий специалист отдела координации работы аптечной сети и ЛПУ фармацевтического управления, осуществляющий контрольные   и надзорные мероприятия 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7.27.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Специалист первой категории отдела координации работы аптечной сети и ЛПУ фармацевтического управления, осуществляющий контрольные   и надзорные мероприятия 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7.28.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организации и контроля дополнительного лекарственного обеспечения фармацевтического управления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7.29.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отдела организации и контроля дополнительного лекарственного обеспечения фармацевтического управления, осуществляющий контрольные и надзорные мероприятия,  предоставление государственных услуг гражданам 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7.30.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Ведущий специалист отдела организации и контроля дополнительного лекарственного обеспечения фармацевтического управления, осуществляющий контрольные и надзорные мероприятия,  предоставление государственных услуг гражданам 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7.31.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Специалист первой категории отдела организации и контроля дополнительного лекарственного обеспечения фармацевтического управления, осуществляющий контрольные и надзорные мероприятия,  предоставление государственных услуг гражданам 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7.32.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отдела материально-технического обеспечения,  осуществляющий распределение материально-технических ресурсов   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7.33.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Ведущий специалист отдела материально-технического обеспечения,  осуществляющий распределение материально-технических ресурсов   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lastRenderedPageBreak/>
              <w:t>7.34.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Специалист первой категории отдела материально-технического обеспечения, осуществляющий распределение материально-технических ресурсов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7.35.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отдела централизованных закупок, осуществляющий распределение материально-технических ресурсов, участвующий в осуществлении государственных закупок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7.36.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Ведущий специалист отдела централизованных закупок, осуществляющий распределение материально-технических ресурсов, участвующий  в осуществлении государственных закупок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7.37.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Начальник отдела сводного экономического анализа управления  экономики и финансов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7.38.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Начальник отдела бюджетного планирования и финансирования управления экономики и финансов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7.39.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pacing w:val="-6"/>
                <w:sz w:val="28"/>
                <w:szCs w:val="28"/>
              </w:rPr>
              <w:t>Главный специалист контрольно-ревизионного отдела, осуществляющий</w:t>
            </w:r>
            <w:r w:rsidRPr="00A05404">
              <w:rPr>
                <w:sz w:val="28"/>
                <w:szCs w:val="28"/>
              </w:rPr>
              <w:t xml:space="preserve"> контрольные и надзорные мероприятия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7.40.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pacing w:val="-8"/>
                <w:sz w:val="28"/>
                <w:szCs w:val="28"/>
              </w:rPr>
              <w:t>Ведущий специалист контрольно-ревизионного отдела, осуществляющий</w:t>
            </w:r>
            <w:r w:rsidRPr="00A05404">
              <w:rPr>
                <w:sz w:val="28"/>
                <w:szCs w:val="28"/>
              </w:rPr>
              <w:t xml:space="preserve"> контрольные и надзорные мероприятия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7.41.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DD40E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Пункт утратил силу – постановление от 18.12.2014 № 842.       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7.42.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DD40E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Пункт утратил силу – постановление от 18.12.2014 № 842.        </w:t>
            </w:r>
          </w:p>
        </w:tc>
      </w:tr>
      <w:tr w:rsidR="009E1511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E1511" w:rsidRPr="00A05404" w:rsidRDefault="009E1511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7.43.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9E1511" w:rsidRPr="00A05404" w:rsidRDefault="00DD40E1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Пункт утратил силу – постановление от 18.12.2014 № 842.        </w:t>
            </w:r>
          </w:p>
        </w:tc>
      </w:tr>
      <w:tr w:rsidR="00476046" w:rsidRPr="00A05404" w:rsidTr="00531B42">
        <w:trPr>
          <w:gridBefore w:val="2"/>
          <w:wBefore w:w="51" w:type="dxa"/>
          <w:cantSplit/>
          <w:jc w:val="center"/>
        </w:trPr>
        <w:tc>
          <w:tcPr>
            <w:tcW w:w="10016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5A55" w:rsidRPr="00A05404" w:rsidRDefault="00035A55" w:rsidP="00881FAE">
            <w:pPr>
              <w:jc w:val="center"/>
              <w:rPr>
                <w:sz w:val="16"/>
                <w:szCs w:val="16"/>
              </w:rPr>
            </w:pPr>
          </w:p>
          <w:p w:rsidR="00476046" w:rsidRPr="00A05404" w:rsidRDefault="00476046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8.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Министерство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культуры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Ростовской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области</w:t>
            </w:r>
          </w:p>
          <w:p w:rsidR="00035A55" w:rsidRPr="00A05404" w:rsidRDefault="00035A55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6131FF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131FF" w:rsidRPr="000C3C8B" w:rsidRDefault="006131FF" w:rsidP="00B841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pacing w:val="4"/>
                <w:sz w:val="28"/>
                <w:szCs w:val="28"/>
              </w:rPr>
            </w:pPr>
            <w:r w:rsidRPr="000C3C8B">
              <w:rPr>
                <w:spacing w:val="4"/>
                <w:sz w:val="28"/>
                <w:szCs w:val="28"/>
              </w:rPr>
              <w:t>8.1.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6131FF" w:rsidRPr="000C3C8B" w:rsidRDefault="006131FF" w:rsidP="00B8418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4"/>
                <w:sz w:val="28"/>
                <w:szCs w:val="28"/>
              </w:rPr>
            </w:pPr>
            <w:r w:rsidRPr="000C3C8B">
              <w:rPr>
                <w:spacing w:val="4"/>
                <w:sz w:val="28"/>
                <w:szCs w:val="28"/>
              </w:rPr>
              <w:t xml:space="preserve">Начальник отдела бухгалтерского учета и отчетности управления финансов – главный бухгалтер </w:t>
            </w:r>
          </w:p>
        </w:tc>
      </w:tr>
      <w:tr w:rsidR="006131FF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131FF" w:rsidRPr="000C3C8B" w:rsidRDefault="006131FF" w:rsidP="00B841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pacing w:val="4"/>
                <w:sz w:val="28"/>
                <w:szCs w:val="28"/>
              </w:rPr>
            </w:pPr>
            <w:r w:rsidRPr="000C3C8B">
              <w:rPr>
                <w:spacing w:val="4"/>
                <w:sz w:val="28"/>
                <w:szCs w:val="28"/>
              </w:rPr>
              <w:t>8.2.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6131FF" w:rsidRPr="000C3C8B" w:rsidRDefault="006131FF" w:rsidP="00B8418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4"/>
                <w:sz w:val="28"/>
                <w:szCs w:val="28"/>
              </w:rPr>
            </w:pPr>
            <w:r w:rsidRPr="000C3C8B">
              <w:rPr>
                <w:bCs/>
                <w:spacing w:val="4"/>
                <w:kern w:val="36"/>
                <w:sz w:val="28"/>
                <w:szCs w:val="28"/>
              </w:rPr>
              <w:t xml:space="preserve">Главный специалист отдела бухгалтерского учета и отчетности управления финансов </w:t>
            </w:r>
          </w:p>
        </w:tc>
      </w:tr>
      <w:tr w:rsidR="006131FF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131FF" w:rsidRPr="000C3C8B" w:rsidRDefault="006131FF" w:rsidP="00B841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pacing w:val="4"/>
                <w:sz w:val="28"/>
                <w:szCs w:val="28"/>
              </w:rPr>
            </w:pPr>
            <w:r w:rsidRPr="000C3C8B">
              <w:rPr>
                <w:spacing w:val="4"/>
                <w:sz w:val="28"/>
                <w:szCs w:val="28"/>
              </w:rPr>
              <w:t>8.3.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6131FF" w:rsidRPr="000C3C8B" w:rsidRDefault="006131FF" w:rsidP="00B8418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pacing w:val="4"/>
                <w:kern w:val="36"/>
                <w:sz w:val="28"/>
                <w:szCs w:val="28"/>
              </w:rPr>
            </w:pPr>
            <w:r w:rsidRPr="000C3C8B">
              <w:rPr>
                <w:bCs/>
                <w:spacing w:val="4"/>
                <w:kern w:val="36"/>
                <w:sz w:val="28"/>
                <w:szCs w:val="28"/>
              </w:rPr>
              <w:t>Ведущий специалист отдела бухгалтерского учета и отчетности</w:t>
            </w:r>
          </w:p>
          <w:p w:rsidR="006131FF" w:rsidRPr="000C3C8B" w:rsidRDefault="006131FF" w:rsidP="00B8418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pacing w:val="4"/>
                <w:kern w:val="36"/>
                <w:sz w:val="28"/>
                <w:szCs w:val="28"/>
              </w:rPr>
            </w:pPr>
            <w:r w:rsidRPr="000C3C8B">
              <w:rPr>
                <w:bCs/>
                <w:spacing w:val="4"/>
                <w:kern w:val="36"/>
                <w:sz w:val="28"/>
                <w:szCs w:val="28"/>
              </w:rPr>
              <w:t>управления финансов</w:t>
            </w:r>
          </w:p>
        </w:tc>
      </w:tr>
      <w:tr w:rsidR="006131FF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131FF" w:rsidRPr="000C3C8B" w:rsidRDefault="006131FF" w:rsidP="00B841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pacing w:val="4"/>
                <w:sz w:val="28"/>
                <w:szCs w:val="28"/>
              </w:rPr>
            </w:pPr>
            <w:r w:rsidRPr="000C3C8B">
              <w:rPr>
                <w:spacing w:val="4"/>
                <w:sz w:val="28"/>
                <w:szCs w:val="28"/>
              </w:rPr>
              <w:t>8.4.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6131FF" w:rsidRPr="000C3C8B" w:rsidRDefault="006131FF" w:rsidP="00B8418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4"/>
                <w:sz w:val="28"/>
                <w:szCs w:val="28"/>
              </w:rPr>
            </w:pPr>
            <w:r w:rsidRPr="000C3C8B">
              <w:rPr>
                <w:spacing w:val="4"/>
                <w:sz w:val="28"/>
                <w:szCs w:val="28"/>
              </w:rPr>
              <w:t xml:space="preserve">Начальник отдела финансового планирования управления финансов </w:t>
            </w:r>
          </w:p>
        </w:tc>
      </w:tr>
      <w:tr w:rsidR="006131FF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131FF" w:rsidRPr="000C3C8B" w:rsidRDefault="006131FF" w:rsidP="00B841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pacing w:val="4"/>
                <w:sz w:val="28"/>
                <w:szCs w:val="28"/>
              </w:rPr>
            </w:pPr>
            <w:r w:rsidRPr="000C3C8B">
              <w:rPr>
                <w:spacing w:val="4"/>
                <w:sz w:val="28"/>
                <w:szCs w:val="28"/>
              </w:rPr>
              <w:t>8.5.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6131FF" w:rsidRPr="000C3C8B" w:rsidRDefault="006131FF" w:rsidP="00B8418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4"/>
                <w:sz w:val="28"/>
                <w:szCs w:val="28"/>
              </w:rPr>
            </w:pPr>
            <w:r w:rsidRPr="000C3C8B">
              <w:rPr>
                <w:spacing w:val="4"/>
                <w:sz w:val="28"/>
                <w:szCs w:val="28"/>
              </w:rPr>
              <w:t xml:space="preserve">Заведующий сектором внутреннего финансового аудита </w:t>
            </w:r>
          </w:p>
        </w:tc>
      </w:tr>
      <w:tr w:rsidR="006131FF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131FF" w:rsidRPr="000C3C8B" w:rsidRDefault="006131FF" w:rsidP="00B841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pacing w:val="4"/>
                <w:sz w:val="28"/>
                <w:szCs w:val="28"/>
              </w:rPr>
            </w:pPr>
            <w:r w:rsidRPr="000C3C8B">
              <w:rPr>
                <w:spacing w:val="4"/>
                <w:sz w:val="28"/>
                <w:szCs w:val="28"/>
              </w:rPr>
              <w:t>8.6.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6131FF" w:rsidRPr="000C3C8B" w:rsidRDefault="006131FF" w:rsidP="00B8418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4"/>
                <w:sz w:val="28"/>
                <w:szCs w:val="28"/>
              </w:rPr>
            </w:pPr>
            <w:r w:rsidRPr="000C3C8B">
              <w:rPr>
                <w:spacing w:val="4"/>
                <w:sz w:val="28"/>
                <w:szCs w:val="28"/>
              </w:rPr>
              <w:t xml:space="preserve">Главный специалист сектора внутреннего финансового аудита </w:t>
            </w:r>
          </w:p>
        </w:tc>
      </w:tr>
      <w:tr w:rsidR="006131FF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131FF" w:rsidRPr="000C3C8B" w:rsidRDefault="006131FF" w:rsidP="00B841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pacing w:val="4"/>
                <w:sz w:val="28"/>
                <w:szCs w:val="28"/>
              </w:rPr>
            </w:pPr>
            <w:r w:rsidRPr="000C3C8B">
              <w:rPr>
                <w:spacing w:val="4"/>
                <w:sz w:val="28"/>
                <w:szCs w:val="28"/>
              </w:rPr>
              <w:t>8.7.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6131FF" w:rsidRPr="000C3C8B" w:rsidRDefault="006131FF" w:rsidP="00B8418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4"/>
                <w:sz w:val="28"/>
                <w:szCs w:val="28"/>
              </w:rPr>
            </w:pPr>
            <w:r w:rsidRPr="000C3C8B">
              <w:rPr>
                <w:bCs/>
                <w:spacing w:val="4"/>
                <w:kern w:val="36"/>
                <w:sz w:val="28"/>
                <w:szCs w:val="28"/>
              </w:rPr>
              <w:t>Заведующий сектором государственных закупок</w:t>
            </w:r>
          </w:p>
        </w:tc>
      </w:tr>
      <w:tr w:rsidR="006131FF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131FF" w:rsidRPr="000C3C8B" w:rsidRDefault="006131FF" w:rsidP="00B841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pacing w:val="4"/>
                <w:sz w:val="28"/>
                <w:szCs w:val="28"/>
              </w:rPr>
            </w:pPr>
            <w:r w:rsidRPr="000C3C8B">
              <w:rPr>
                <w:spacing w:val="4"/>
                <w:sz w:val="28"/>
                <w:szCs w:val="28"/>
              </w:rPr>
              <w:t>8.8.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6131FF" w:rsidRPr="000C3C8B" w:rsidRDefault="006131FF" w:rsidP="00B8418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4"/>
                <w:sz w:val="28"/>
                <w:szCs w:val="28"/>
              </w:rPr>
            </w:pPr>
            <w:r w:rsidRPr="000C3C8B">
              <w:rPr>
                <w:bCs/>
                <w:spacing w:val="4"/>
                <w:kern w:val="36"/>
                <w:sz w:val="28"/>
                <w:szCs w:val="28"/>
              </w:rPr>
              <w:t>Главный специалист сектора государственных закупок</w:t>
            </w:r>
          </w:p>
        </w:tc>
      </w:tr>
      <w:tr w:rsidR="006131FF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131FF" w:rsidRPr="000C3C8B" w:rsidRDefault="006131FF" w:rsidP="00B841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pacing w:val="4"/>
                <w:sz w:val="28"/>
                <w:szCs w:val="28"/>
              </w:rPr>
            </w:pPr>
            <w:r w:rsidRPr="000C3C8B">
              <w:rPr>
                <w:spacing w:val="4"/>
                <w:sz w:val="28"/>
                <w:szCs w:val="28"/>
              </w:rPr>
              <w:t>8.9.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6131FF" w:rsidRPr="000C3C8B" w:rsidRDefault="006131FF" w:rsidP="00B8418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4"/>
                <w:sz w:val="28"/>
                <w:szCs w:val="28"/>
              </w:rPr>
            </w:pPr>
            <w:r w:rsidRPr="000C3C8B">
              <w:rPr>
                <w:bCs/>
                <w:spacing w:val="4"/>
                <w:kern w:val="36"/>
                <w:sz w:val="28"/>
                <w:szCs w:val="28"/>
              </w:rPr>
              <w:t>Главный специалист отдела правовой и кадровой работы</w:t>
            </w:r>
          </w:p>
        </w:tc>
      </w:tr>
      <w:tr w:rsidR="006131FF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131FF" w:rsidRPr="000C3C8B" w:rsidRDefault="006131FF" w:rsidP="00B841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pacing w:val="4"/>
                <w:sz w:val="28"/>
                <w:szCs w:val="28"/>
              </w:rPr>
            </w:pPr>
            <w:r w:rsidRPr="000C3C8B">
              <w:rPr>
                <w:spacing w:val="4"/>
                <w:sz w:val="28"/>
                <w:szCs w:val="28"/>
              </w:rPr>
              <w:t>8.10.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6131FF" w:rsidRPr="000C3C8B" w:rsidRDefault="006131FF" w:rsidP="00B8418E">
            <w:pPr>
              <w:spacing w:line="245" w:lineRule="auto"/>
              <w:contextualSpacing/>
              <w:jc w:val="both"/>
              <w:textAlignment w:val="baseline"/>
              <w:outlineLvl w:val="0"/>
              <w:rPr>
                <w:rFonts w:ascii="Calibri" w:hAnsi="Calibri"/>
                <w:spacing w:val="4"/>
                <w:sz w:val="28"/>
                <w:szCs w:val="28"/>
                <w:lang w:eastAsia="en-US"/>
              </w:rPr>
            </w:pPr>
            <w:r w:rsidRPr="000C3C8B">
              <w:rPr>
                <w:bCs/>
                <w:spacing w:val="4"/>
                <w:kern w:val="36"/>
                <w:sz w:val="28"/>
                <w:szCs w:val="28"/>
              </w:rPr>
              <w:t xml:space="preserve">Ведущий специалист отдела правовой и кадровой работы </w:t>
            </w:r>
          </w:p>
        </w:tc>
      </w:tr>
      <w:tr w:rsidR="006131FF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131FF" w:rsidRPr="000C3C8B" w:rsidRDefault="006131FF" w:rsidP="00B841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pacing w:val="4"/>
                <w:sz w:val="28"/>
                <w:szCs w:val="28"/>
              </w:rPr>
            </w:pPr>
            <w:r w:rsidRPr="000C3C8B">
              <w:rPr>
                <w:spacing w:val="4"/>
                <w:sz w:val="28"/>
                <w:szCs w:val="28"/>
              </w:rPr>
              <w:t>8.11.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6131FF" w:rsidRPr="000C3C8B" w:rsidRDefault="006131FF" w:rsidP="00B8418E">
            <w:pPr>
              <w:spacing w:line="245" w:lineRule="auto"/>
              <w:contextualSpacing/>
              <w:jc w:val="both"/>
              <w:textAlignment w:val="baseline"/>
              <w:outlineLvl w:val="0"/>
              <w:rPr>
                <w:rFonts w:ascii="Calibri" w:hAnsi="Calibri"/>
                <w:spacing w:val="4"/>
                <w:sz w:val="28"/>
                <w:szCs w:val="28"/>
                <w:lang w:eastAsia="en-US"/>
              </w:rPr>
            </w:pPr>
            <w:r w:rsidRPr="000C3C8B">
              <w:rPr>
                <w:bCs/>
                <w:spacing w:val="4"/>
                <w:kern w:val="36"/>
                <w:sz w:val="28"/>
                <w:szCs w:val="28"/>
              </w:rPr>
              <w:t>Ведущий специалист отдела ремонта и развития материально</w:t>
            </w:r>
            <w:r>
              <w:rPr>
                <w:bCs/>
                <w:spacing w:val="4"/>
                <w:kern w:val="36"/>
                <w:sz w:val="28"/>
                <w:szCs w:val="28"/>
              </w:rPr>
              <w:t>-</w:t>
            </w:r>
            <w:r w:rsidRPr="000C3C8B">
              <w:rPr>
                <w:bCs/>
                <w:spacing w:val="4"/>
                <w:kern w:val="36"/>
                <w:sz w:val="28"/>
                <w:szCs w:val="28"/>
              </w:rPr>
              <w:t xml:space="preserve">технической базы учреждений культуры и искусства </w:t>
            </w:r>
          </w:p>
        </w:tc>
      </w:tr>
      <w:tr w:rsidR="006131FF" w:rsidRPr="00A05404" w:rsidTr="00531B42">
        <w:trPr>
          <w:gridBefore w:val="2"/>
          <w:wBefore w:w="51" w:type="dxa"/>
          <w:cantSplit/>
          <w:jc w:val="center"/>
        </w:trPr>
        <w:tc>
          <w:tcPr>
            <w:tcW w:w="926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131FF" w:rsidRPr="000C3C8B" w:rsidRDefault="006131FF" w:rsidP="00B841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pacing w:val="4"/>
                <w:sz w:val="28"/>
                <w:szCs w:val="28"/>
              </w:rPr>
            </w:pPr>
            <w:r w:rsidRPr="000C3C8B">
              <w:rPr>
                <w:spacing w:val="4"/>
                <w:sz w:val="28"/>
                <w:szCs w:val="28"/>
              </w:rPr>
              <w:t>8.12.</w:t>
            </w:r>
          </w:p>
        </w:tc>
        <w:tc>
          <w:tcPr>
            <w:tcW w:w="9090" w:type="dxa"/>
            <w:gridSpan w:val="5"/>
            <w:tcMar>
              <w:top w:w="28" w:type="dxa"/>
              <w:bottom w:w="28" w:type="dxa"/>
            </w:tcMar>
          </w:tcPr>
          <w:p w:rsidR="006131FF" w:rsidRPr="000C3C8B" w:rsidRDefault="006131FF" w:rsidP="00B8418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4"/>
                <w:sz w:val="28"/>
                <w:szCs w:val="28"/>
              </w:rPr>
            </w:pPr>
            <w:r w:rsidRPr="000C3C8B">
              <w:rPr>
                <w:bCs/>
                <w:spacing w:val="4"/>
                <w:kern w:val="36"/>
                <w:sz w:val="28"/>
                <w:szCs w:val="28"/>
              </w:rPr>
              <w:t xml:space="preserve">Ведущий специалист отдела управления музеями, библиотеками </w:t>
            </w:r>
            <w:r>
              <w:rPr>
                <w:bCs/>
                <w:spacing w:val="4"/>
                <w:kern w:val="36"/>
                <w:sz w:val="28"/>
                <w:szCs w:val="28"/>
              </w:rPr>
              <w:br/>
            </w:r>
            <w:r w:rsidRPr="000C3C8B">
              <w:rPr>
                <w:bCs/>
                <w:spacing w:val="4"/>
                <w:kern w:val="36"/>
                <w:sz w:val="28"/>
                <w:szCs w:val="28"/>
              </w:rPr>
              <w:t>и культурно-досуговыми учреждениями, осуществляющий государственный контроль за состоянием государственной части музейного фонда Российской Федерации</w:t>
            </w:r>
          </w:p>
        </w:tc>
      </w:tr>
      <w:tr w:rsidR="00476046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979" w:type="dxa"/>
            <w:gridSpan w:val="9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5A55" w:rsidRPr="00A05404" w:rsidRDefault="00035A55" w:rsidP="00881FAE">
            <w:pPr>
              <w:jc w:val="center"/>
              <w:rPr>
                <w:sz w:val="16"/>
                <w:szCs w:val="16"/>
              </w:rPr>
            </w:pPr>
          </w:p>
          <w:p w:rsidR="00476046" w:rsidRPr="00A05404" w:rsidRDefault="00476046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9.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Министерство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по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физической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культуре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и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спорту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Ростовской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области</w:t>
            </w:r>
          </w:p>
          <w:p w:rsidR="00035A55" w:rsidRPr="00A05404" w:rsidRDefault="00035A55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62257D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257D" w:rsidRPr="00A05404" w:rsidRDefault="0062257D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9.1.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62257D" w:rsidRPr="00A05404" w:rsidRDefault="0062257D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финансирования и исполнения бюджета управления экономики и финансов</w:t>
            </w:r>
          </w:p>
        </w:tc>
      </w:tr>
      <w:tr w:rsidR="0062257D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257D" w:rsidRPr="00A05404" w:rsidRDefault="0062257D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9.2.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62257D" w:rsidRPr="00A05404" w:rsidRDefault="0062257D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экономики и бюджетного планирования управления экономики и финансов</w:t>
            </w:r>
          </w:p>
        </w:tc>
      </w:tr>
      <w:tr w:rsidR="0062257D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257D" w:rsidRPr="00A05404" w:rsidRDefault="0062257D" w:rsidP="00881FAE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05404">
              <w:rPr>
                <w:sz w:val="28"/>
                <w:szCs w:val="28"/>
                <w:lang w:eastAsia="ar-SA"/>
              </w:rPr>
              <w:t>9.3.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62257D" w:rsidRPr="00A05404" w:rsidRDefault="0062257D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государственных закупок отдела экономики и бюджетного планирования управления экономики и финансов</w:t>
            </w:r>
          </w:p>
        </w:tc>
      </w:tr>
      <w:tr w:rsidR="0062257D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2257D" w:rsidRPr="00A05404" w:rsidRDefault="0062257D" w:rsidP="00881FAE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05404">
              <w:rPr>
                <w:sz w:val="28"/>
                <w:szCs w:val="28"/>
                <w:lang w:eastAsia="ar-SA"/>
              </w:rPr>
              <w:t>9.4.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62257D" w:rsidRPr="00A05404" w:rsidRDefault="0062257D" w:rsidP="00881FAE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A05404">
              <w:rPr>
                <w:sz w:val="28"/>
                <w:szCs w:val="28"/>
                <w:lang w:eastAsia="ar-SA"/>
              </w:rPr>
              <w:t>Заведующий сектором внутреннего финансового аудита</w:t>
            </w:r>
          </w:p>
        </w:tc>
      </w:tr>
      <w:tr w:rsidR="00476046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979" w:type="dxa"/>
            <w:gridSpan w:val="9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5A55" w:rsidRPr="00A05404" w:rsidRDefault="00035A55" w:rsidP="00881FAE">
            <w:pPr>
              <w:jc w:val="center"/>
              <w:rPr>
                <w:sz w:val="16"/>
                <w:szCs w:val="16"/>
              </w:rPr>
            </w:pPr>
          </w:p>
          <w:p w:rsidR="00A87517" w:rsidRPr="00A05404" w:rsidRDefault="00476046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10.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Министерство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имущественных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и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земельных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отношений,</w:t>
            </w:r>
          </w:p>
          <w:p w:rsidR="00476046" w:rsidRPr="00A05404" w:rsidRDefault="00476046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финансового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оздоровления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предприятий,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организаций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Ростовской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области</w:t>
            </w:r>
          </w:p>
          <w:p w:rsidR="00035A55" w:rsidRPr="00A05404" w:rsidRDefault="00035A55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A64D2A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10.1.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финансового оздоровления предприятий, организаций области, представляющий в судебных органах права и законные интересы Ростовской области</w:t>
            </w:r>
          </w:p>
        </w:tc>
      </w:tr>
      <w:tr w:rsidR="00A64D2A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10.2.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по работе с государственными предприятиями и учреждениями, осуществляющий рассмотрение вопросов и подготовку проектов документов, связанных с управлением и распоряжением областной собственностью, согласованием списания основных средств предприятий и учреждений и другим</w:t>
            </w:r>
          </w:p>
        </w:tc>
      </w:tr>
      <w:tr w:rsidR="00A64D2A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10.3.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распоряжения государственным имуществом, осуществляющий подготовку материалов для организации и проведения торгов на право заключения договоров аренды, заключение договоров аренды, безвозмездного пользования, доверительного управления государственным имуществом Ростовской области</w:t>
            </w:r>
          </w:p>
        </w:tc>
      </w:tr>
      <w:tr w:rsidR="00A64D2A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10.4.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Ведущий специалист отдела распоряжения государственным имуществом, осуществляющий подготовку материалов для организации </w:t>
            </w:r>
            <w:r w:rsidRPr="00A05404">
              <w:rPr>
                <w:sz w:val="28"/>
                <w:szCs w:val="28"/>
              </w:rPr>
              <w:br/>
              <w:t>и проведения торгов на право заключения договоров аренды, заключение договоров аренды, безвозмездного пользования, доверительного управления государственным имуществом области; подготовку и принятие решений о возврате или зачете излишне взысканных сумм по платежам в бюджет Ростовской области</w:t>
            </w:r>
          </w:p>
        </w:tc>
      </w:tr>
      <w:tr w:rsidR="00A64D2A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10.5.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приватизации и работы с ценными бумагами, участвующий в работе комиссии по осуществлению государственных закупок; в работе советов директоров акционерных обществ с участием Ростовской области</w:t>
            </w:r>
          </w:p>
        </w:tc>
      </w:tr>
      <w:tr w:rsidR="00A64D2A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10.6.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приватизации и работы с ценными бумагами, участвующий в работе комиссии по осуществлению государственных закупок; в работе советов директоров акционерных обществ с участием Ростовской области</w:t>
            </w:r>
          </w:p>
        </w:tc>
      </w:tr>
      <w:tr w:rsidR="00A64D2A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10.7.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регистрации и мониторинга использования земельных участков, участвующий в работе комиссии по осуществлению государственных закупок</w:t>
            </w:r>
          </w:p>
        </w:tc>
      </w:tr>
      <w:tr w:rsidR="00A64D2A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lastRenderedPageBreak/>
              <w:t>10.8.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продажи земельных участков, участвующий в предоставлении государственных услуг гражданам и организациям</w:t>
            </w:r>
          </w:p>
        </w:tc>
      </w:tr>
      <w:tr w:rsidR="00A64D2A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10.9.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отдела арендных отношений, участвующий в управлении и распоряжении земельными участками, находящимися в государственной собственности Ростовской области, в части предоставления их в аренду и безвозмездное срочное пользование; </w:t>
            </w:r>
            <w:r w:rsidRPr="00A05404">
              <w:rPr>
                <w:sz w:val="28"/>
                <w:szCs w:val="28"/>
              </w:rPr>
              <w:br/>
              <w:t>в предоставлении государственных услуг гражданам и организациям</w:t>
            </w:r>
          </w:p>
        </w:tc>
      </w:tr>
      <w:tr w:rsidR="00A64D2A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10.10.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администрирования платежей и реструктуризации задолженности по арендной плате за землю отдела арендных отношений</w:t>
            </w:r>
          </w:p>
        </w:tc>
      </w:tr>
      <w:tr w:rsidR="00A64D2A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10.11.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сектора администрирования платежей и реструктуризации задолженности по арендной плате за землю отдела арендных отношений, осуществляющий подготовку и принятие решений о возврате или зачете излишне взысканных сумм по платежам в бюджет Ростовской области</w:t>
            </w:r>
          </w:p>
        </w:tc>
      </w:tr>
      <w:tr w:rsidR="00A64D2A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10.12.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сектора администрирования платежей и реструктуризации задолженности по арендной плате за землю отдела арендных отношений, осуществляющий подготовку и принятие решений о возврате или зачете излишне взысканных сумм по платежам в бюджет Ростовской области</w:t>
            </w:r>
          </w:p>
        </w:tc>
      </w:tr>
      <w:tr w:rsidR="00A64D2A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10.13.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финансово-экономического отдела, участвующий в работе комиссии по осуществлению государственных закупок</w:t>
            </w:r>
          </w:p>
        </w:tc>
      </w:tr>
      <w:tr w:rsidR="00A64D2A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10.14.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учета и ведения реестра государственного имущества, участвующий в предоставлении государственных услуг гражданам и организациям</w:t>
            </w:r>
          </w:p>
        </w:tc>
      </w:tr>
      <w:tr w:rsidR="00A64D2A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10.15.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аренды земельных участков, государственная собственность на которые не разграничена, отдела арендных отношений</w:t>
            </w:r>
          </w:p>
        </w:tc>
      </w:tr>
      <w:tr w:rsidR="00A64D2A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10.16.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сектора аренды земельных участков, государственная собственность на которые не разграничена, отдела арендных отношений, участвующий в подготовке заключения о возможности (невозможности) предоставления земельных участков, находящихся в государственной собственности Ростовской области, земельных участков, государственная собственность на которые не разграничена, или земельных участков, находящихся в муниципальной собственности, в аренду юридическим лицам для размещения объектов социально-культурного и коммунально-бытового назначения, реализации масштабных инвестиционных проектов в целях обеспечения работы земельно-градостроительной комиссии Ростовской области по рассмотрению заявлений о признании объектов социально-культурного назначения, объектов коммунально-бытового назначения, масштабных инвестиционных проектов</w:t>
            </w:r>
          </w:p>
        </w:tc>
      </w:tr>
      <w:tr w:rsidR="00A64D2A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10.17.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A64D2A" w:rsidRPr="00A05404" w:rsidRDefault="00A64D2A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правовой экспертизы отдела правовой работы, представляющий в судебных органах права и законные интересы Ростовской области</w:t>
            </w:r>
          </w:p>
        </w:tc>
      </w:tr>
      <w:tr w:rsidR="00476046" w:rsidRPr="00A05404" w:rsidTr="00531B42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979" w:type="dxa"/>
            <w:gridSpan w:val="9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5A55" w:rsidRPr="00A05404" w:rsidRDefault="00035A55" w:rsidP="00881FAE">
            <w:pPr>
              <w:jc w:val="center"/>
              <w:rPr>
                <w:sz w:val="16"/>
                <w:szCs w:val="16"/>
              </w:rPr>
            </w:pPr>
          </w:p>
          <w:p w:rsidR="00476046" w:rsidRPr="00A05404" w:rsidRDefault="00476046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11.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Министерство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сельского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хозяйства</w:t>
            </w:r>
            <w:r w:rsidR="007108F9" w:rsidRPr="00A05404">
              <w:rPr>
                <w:sz w:val="28"/>
              </w:rPr>
              <w:t xml:space="preserve"> </w:t>
            </w:r>
            <w:r w:rsidR="00EC1220" w:rsidRPr="00A05404">
              <w:rPr>
                <w:sz w:val="28"/>
              </w:rPr>
              <w:br/>
            </w:r>
            <w:r w:rsidRPr="00A05404">
              <w:rPr>
                <w:sz w:val="28"/>
              </w:rPr>
              <w:t>и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продовольствия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Ростовской</w:t>
            </w:r>
            <w:r w:rsidR="007108F9" w:rsidRPr="00A05404">
              <w:rPr>
                <w:sz w:val="28"/>
              </w:rPr>
              <w:t xml:space="preserve"> </w:t>
            </w:r>
            <w:r w:rsidRPr="00A05404">
              <w:rPr>
                <w:sz w:val="28"/>
              </w:rPr>
              <w:t>области</w:t>
            </w:r>
          </w:p>
          <w:p w:rsidR="00035A55" w:rsidRPr="00A05404" w:rsidRDefault="00035A55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11.1.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Консультант сектора правовой работы,</w:t>
            </w:r>
            <w:r w:rsidRPr="00644950">
              <w:rPr>
                <w:rFonts w:eastAsia="Calibri"/>
                <w:sz w:val="28"/>
                <w:szCs w:val="28"/>
              </w:rPr>
              <w:t xml:space="preserve"> участвующий в </w:t>
            </w:r>
            <w:r w:rsidRPr="00644950">
              <w:rPr>
                <w:rFonts w:eastAsia="Calibri"/>
                <w:sz w:val="28"/>
                <w:szCs w:val="28"/>
                <w:lang w:eastAsia="en-US"/>
              </w:rPr>
              <w:t xml:space="preserve"> планировании и осуществлении закупок для обеспечения государственных нужд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11.2.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Начальник отдела экономики и финансового оздоровления сельхозтоваропроизводителей управления экономического анализа АПК и реализации приоритетных программ, осуществляющий предоставление государственных услуг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11.3.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Главный специалист отдела экономики и финансового оздоровления сельхозтоваропроизводителей управления экономического анализа АПК и реализации приоритетных программ, осуществляющий предоставление государственных услуг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11.4.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Ведущий специалист отдела экономики и финансового оздоровления сельхозтоваропроизводителей управления экономического анализа АПК и реализации приоритетных программ, осуществляющий предоставление государственных услуг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11.5.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Специалист первой категории отдела экономики и финансового оздоровления сельхозтоваропроизводителей управления экономического анализа АПК и реализации приоритетных программ,</w:t>
            </w:r>
            <w:r w:rsidRPr="00644950">
              <w:rPr>
                <w:rFonts w:eastAsia="Calibri"/>
                <w:sz w:val="28"/>
                <w:szCs w:val="28"/>
              </w:rPr>
              <w:t xml:space="preserve"> участвующий в </w:t>
            </w:r>
            <w:r w:rsidRPr="00644950">
              <w:rPr>
                <w:rFonts w:eastAsia="Calibri"/>
                <w:sz w:val="28"/>
                <w:szCs w:val="28"/>
                <w:lang w:eastAsia="en-US"/>
              </w:rPr>
              <w:t>планировании и осуществлении закупок для обеспечения государственных нужд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11.6.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Начальник отдела развития сельских территорий управления экономического анализа АПК и реализации приоритетных программ, осуществляющий предоставление государственных услуг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11.7.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Главный специалист отдела развития сельских территорий управления экономического анализа АПК и реализации приоритетных программ, осуществляющий</w:t>
            </w:r>
            <w:r w:rsidRPr="00644950">
              <w:rPr>
                <w:rFonts w:eastAsia="Calibri"/>
                <w:sz w:val="28"/>
                <w:szCs w:val="28"/>
                <w:lang w:eastAsia="en-US"/>
              </w:rPr>
              <w:t xml:space="preserve"> подготовку предложений о распределении бюджетных ассигнований (субсидий, межбюджетных трансфертов,</w:t>
            </w:r>
            <w:r w:rsidRPr="00644950">
              <w:rPr>
                <w:bCs/>
                <w:sz w:val="28"/>
                <w:szCs w:val="28"/>
              </w:rPr>
              <w:t xml:space="preserve"> социальных выплат</w:t>
            </w:r>
            <w:r w:rsidRPr="0064495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11.8.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Ведущий специалист отдела развития сельских территорий управления экономического анализа АПК и реализации приоритетных программ, осуществляющий</w:t>
            </w:r>
            <w:r w:rsidRPr="00644950">
              <w:rPr>
                <w:rFonts w:eastAsia="Calibri"/>
                <w:sz w:val="28"/>
                <w:szCs w:val="28"/>
                <w:lang w:eastAsia="en-US"/>
              </w:rPr>
              <w:t xml:space="preserve"> подготовку предложений о распределении бюджетных ассигнований (субсидий, межбюджетных трансфертов,</w:t>
            </w:r>
            <w:r w:rsidRPr="00644950">
              <w:rPr>
                <w:bCs/>
                <w:sz w:val="28"/>
                <w:szCs w:val="28"/>
              </w:rPr>
              <w:t xml:space="preserve"> социальных выплат</w:t>
            </w:r>
            <w:r w:rsidRPr="0064495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11.9.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Заведующий сектором капитального строительства отдела развития сельских территорий управления экономического анализа АПК</w:t>
            </w:r>
            <w:r>
              <w:rPr>
                <w:bCs/>
                <w:sz w:val="28"/>
                <w:szCs w:val="28"/>
              </w:rPr>
              <w:br/>
            </w:r>
            <w:r w:rsidRPr="00644950">
              <w:rPr>
                <w:bCs/>
                <w:sz w:val="28"/>
                <w:szCs w:val="28"/>
              </w:rPr>
              <w:t>и реализации приоритетных программ, осуществляющий предоставление государственных услуг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11.10.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Главный специалист сектора капитального строительства отдела развития сельских территорий управления экономического анализа АПК и реализации приоритетных программ, осуществляющий</w:t>
            </w:r>
            <w:r w:rsidRPr="00644950">
              <w:rPr>
                <w:rFonts w:eastAsia="Calibri"/>
                <w:sz w:val="28"/>
                <w:szCs w:val="28"/>
                <w:lang w:eastAsia="en-US"/>
              </w:rPr>
              <w:t xml:space="preserve"> подготовку предложений о распределении бюджетных ассигнований (субсидий, межбюджетных трансфертов)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lastRenderedPageBreak/>
              <w:t>11.11.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Начальник отдела финансирования АПК управления финансирования</w:t>
            </w:r>
            <w:r>
              <w:rPr>
                <w:bCs/>
                <w:sz w:val="28"/>
                <w:szCs w:val="28"/>
              </w:rPr>
              <w:br/>
            </w:r>
            <w:r w:rsidRPr="00644950">
              <w:rPr>
                <w:bCs/>
                <w:sz w:val="28"/>
                <w:szCs w:val="28"/>
              </w:rPr>
              <w:t>и контроля исполнения бюджета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11.12.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Главный специалист отдела финансирования АПК управления финансирования и контроля исполнения бюджета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11.13.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Ведущий специалист отдела финансирования АПК управления финансирования и контроля исполнения бюджета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11.14.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Специалист первой категории отдела финансирования АПК управления финансирования и контроля исполнения бюджета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11.15.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Главный специалист отдела сопровождения инвестиционных проектов, осуществляющий предоставление государственных услуг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11.16.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Ведущий специалист отдела сопровождения инвестиционных проектов, осуществляющий предоставление государственных услуг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11.17.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Специалист первой категории отдела сопровождения инвестиционных проектов,</w:t>
            </w:r>
            <w:r w:rsidRPr="00644950">
              <w:rPr>
                <w:rFonts w:eastAsia="Calibri"/>
                <w:sz w:val="28"/>
                <w:szCs w:val="28"/>
              </w:rPr>
              <w:t xml:space="preserve"> участвующий в </w:t>
            </w:r>
            <w:r w:rsidRPr="00644950">
              <w:rPr>
                <w:rFonts w:eastAsia="Calibri"/>
                <w:sz w:val="28"/>
                <w:szCs w:val="28"/>
                <w:lang w:eastAsia="en-US"/>
              </w:rPr>
              <w:t xml:space="preserve"> планировании и осуществлении закупок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44950">
              <w:rPr>
                <w:rFonts w:eastAsia="Calibri"/>
                <w:sz w:val="28"/>
                <w:szCs w:val="28"/>
                <w:lang w:eastAsia="en-US"/>
              </w:rPr>
              <w:t>для обеспечения государственных нужд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11.18.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Начальник отдела пищевой и перерабатывающей промышленности управления пищевой и перерабатывающей промышленности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11.19.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Главный специалист отдела пищевой и перерабатывающей промышленности управления пищевой и перерабатывающей промышленности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11.20.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Ведущий специалист отдела пищевой и перерабатывающей промышленности управления пищевой и перерабатывающей промышленности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11.21.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Начальник отдела анализа агропродовольственного рынка</w:t>
            </w:r>
            <w:r>
              <w:rPr>
                <w:bCs/>
                <w:sz w:val="28"/>
                <w:szCs w:val="28"/>
              </w:rPr>
              <w:br/>
            </w:r>
            <w:r w:rsidRPr="00644950">
              <w:rPr>
                <w:bCs/>
                <w:sz w:val="28"/>
                <w:szCs w:val="28"/>
              </w:rPr>
              <w:t xml:space="preserve">и выставочно-ярмарочной деятельности управления пищевой </w:t>
            </w:r>
            <w:r>
              <w:rPr>
                <w:bCs/>
                <w:sz w:val="28"/>
                <w:szCs w:val="28"/>
              </w:rPr>
              <w:br/>
            </w:r>
            <w:r w:rsidRPr="00644950">
              <w:rPr>
                <w:bCs/>
                <w:sz w:val="28"/>
                <w:szCs w:val="28"/>
              </w:rPr>
              <w:t>и перерабатывающей промышленности,</w:t>
            </w:r>
            <w:r w:rsidRPr="00644950">
              <w:rPr>
                <w:rFonts w:eastAsia="Calibri"/>
                <w:sz w:val="28"/>
                <w:szCs w:val="28"/>
              </w:rPr>
              <w:t xml:space="preserve"> участвующий в </w:t>
            </w:r>
            <w:r w:rsidRPr="00644950">
              <w:rPr>
                <w:rFonts w:eastAsia="Calibri"/>
                <w:sz w:val="28"/>
                <w:szCs w:val="28"/>
                <w:lang w:eastAsia="en-US"/>
              </w:rPr>
              <w:t xml:space="preserve"> планировании и осуществлении закупок для обеспечения государственных нужд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11.22.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 xml:space="preserve">Главный специалист отдела анализа агропродовольственного рынка </w:t>
            </w:r>
            <w:r>
              <w:rPr>
                <w:bCs/>
                <w:sz w:val="28"/>
                <w:szCs w:val="28"/>
              </w:rPr>
              <w:br/>
            </w:r>
            <w:r w:rsidRPr="00644950">
              <w:rPr>
                <w:bCs/>
                <w:sz w:val="28"/>
                <w:szCs w:val="28"/>
              </w:rPr>
              <w:t xml:space="preserve">и выставочно-ярмарочной деятельности управления пищевой </w:t>
            </w:r>
            <w:r>
              <w:rPr>
                <w:bCs/>
                <w:sz w:val="28"/>
                <w:szCs w:val="28"/>
              </w:rPr>
              <w:br/>
            </w:r>
            <w:r w:rsidRPr="00644950">
              <w:rPr>
                <w:bCs/>
                <w:sz w:val="28"/>
                <w:szCs w:val="28"/>
              </w:rPr>
              <w:t>и перерабатывающей промышленности,</w:t>
            </w:r>
            <w:r w:rsidRPr="00644950">
              <w:rPr>
                <w:rFonts w:eastAsia="Calibri"/>
                <w:sz w:val="28"/>
                <w:szCs w:val="28"/>
              </w:rPr>
              <w:t xml:space="preserve"> участвующий в </w:t>
            </w:r>
            <w:r w:rsidRPr="00644950">
              <w:rPr>
                <w:rFonts w:eastAsia="Calibri"/>
                <w:sz w:val="28"/>
                <w:szCs w:val="28"/>
                <w:lang w:eastAsia="en-US"/>
              </w:rPr>
              <w:t xml:space="preserve"> планировании и осуществлении закупок для обеспечения государственных нужд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11.23.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Начальник отдела координации развития отраслей животноводства управления животноводства и племенного дела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11.24.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Главный специалист отдела координации развития отраслей животноводства управления животноводства и племенного дела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11.25.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Ведущий специалист отдела координации развития отраслей животноводства управления животноводства и племенного дела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11.26.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Начальник отдела племенного животноводства управления животноводства и племенного дела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11.27.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Главный специалист отдела племенного животноводства управления животноводства и племенного дела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11.28.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Начальник отдела координации развития аквакультуры управления развития рыбохозяйственного комплекса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lastRenderedPageBreak/>
              <w:t>11.29.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Главный специалист отдела координации развития аквакультуры управления развития рыбохозяйственного комплекса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11.30.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Ведущий специалист отдела координации развития аквакультуры управления развития рыбохозяйственного комплекса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11.31.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Специалист первой категории отдела координации развития аквакультуры управления развития рыбохозяйственного комплекса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11.32.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Заведующий сектором рыбоводных участков и прудового рыбоводства отдела координации развития аквакультуры управления развития рыбохозяйственного комплекса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11.33.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Ведущий специалист сектора рыбоводных участков и прудового рыбоводства отдела координации развития аквакультуры управления развития рыбохозяйственного комплекса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11.34.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Начальник отдела организации регулирования рыболовства управления развития рыбохозяйственного комплекса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11.35.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Главный специалист отдела организации регулирования рыболовства управления развития рыбохозяйственного комплекса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11.36.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Ведущий специалист отдела организации регулирования рыболовства управления развития рыбохозяйственного комплекса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11.37.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 xml:space="preserve">Начальник отдела координации развития потребительской </w:t>
            </w:r>
            <w:r>
              <w:rPr>
                <w:bCs/>
                <w:sz w:val="28"/>
                <w:szCs w:val="28"/>
              </w:rPr>
              <w:br/>
            </w:r>
            <w:r w:rsidRPr="00644950">
              <w:rPr>
                <w:bCs/>
                <w:sz w:val="28"/>
                <w:szCs w:val="28"/>
              </w:rPr>
              <w:t>и сельскохозяйственной кооперации управления развития малых форм хозяйствования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11.38.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Главный специалист отдела координации развития потребительской</w:t>
            </w:r>
            <w:r>
              <w:rPr>
                <w:bCs/>
                <w:sz w:val="28"/>
                <w:szCs w:val="28"/>
              </w:rPr>
              <w:br/>
            </w:r>
            <w:r w:rsidRPr="00644950">
              <w:rPr>
                <w:bCs/>
                <w:sz w:val="28"/>
                <w:szCs w:val="28"/>
              </w:rPr>
              <w:t xml:space="preserve"> и сельскохозяйственной кооперации управления развития малых форм хозяйствования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11.39.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 xml:space="preserve">Ведущий специалист отдела координации развития потребительской </w:t>
            </w:r>
            <w:r>
              <w:rPr>
                <w:bCs/>
                <w:sz w:val="28"/>
                <w:szCs w:val="28"/>
              </w:rPr>
              <w:br/>
            </w:r>
            <w:r w:rsidRPr="00644950">
              <w:rPr>
                <w:bCs/>
                <w:sz w:val="28"/>
                <w:szCs w:val="28"/>
              </w:rPr>
              <w:t>и сельскохозяйственной кооперации управления развития малых форм хозяйствования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11.40.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Специалист первой категории отдела координации развития потребительской и сельскохозяйственной кооперации управления развития малых форм хозяйствования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11.41.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Начальник отдела координации развития субъектов предпринимательства, ЛПХ и консультационных услуг управления развития малых форм хозяйствования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11.42.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Главный специалист отдела координации развития субъектов предпринимательства, ЛПХ и консультационных услуг управления развития малых форм хозяйствования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11.43.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Ведущий специалист отдела координации развития субъектов предпринимательства, ЛПХ и консультационных услуг управления развития малых форм хозяйствования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11.44.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Начальник отдела земельных отношений, планирования и оборота земель сельскохозяйственного назначения управления земельных отношений, развития отраслей растениеводства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spacing w:after="200" w:line="24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4950">
              <w:rPr>
                <w:bCs/>
                <w:sz w:val="28"/>
                <w:szCs w:val="28"/>
              </w:rPr>
              <w:lastRenderedPageBreak/>
              <w:t>11.45.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Главный специалист отдела земельных отношений, планирования</w:t>
            </w:r>
            <w:r>
              <w:rPr>
                <w:bCs/>
                <w:sz w:val="28"/>
                <w:szCs w:val="28"/>
              </w:rPr>
              <w:br/>
            </w:r>
            <w:r w:rsidRPr="00644950">
              <w:rPr>
                <w:bCs/>
                <w:sz w:val="28"/>
                <w:szCs w:val="28"/>
              </w:rPr>
              <w:t xml:space="preserve"> и оборота земель сельскохозяйственного назначения управления земельных отношений, развития отраслей растениеводства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spacing w:after="200" w:line="24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4950">
              <w:rPr>
                <w:bCs/>
                <w:sz w:val="28"/>
                <w:szCs w:val="28"/>
              </w:rPr>
              <w:t>11.46.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Ведущий специалист отдела земельных отношений, планирования</w:t>
            </w:r>
            <w:r>
              <w:rPr>
                <w:bCs/>
                <w:sz w:val="28"/>
                <w:szCs w:val="28"/>
              </w:rPr>
              <w:br/>
            </w:r>
            <w:r w:rsidRPr="00644950">
              <w:rPr>
                <w:bCs/>
                <w:sz w:val="28"/>
                <w:szCs w:val="28"/>
              </w:rPr>
              <w:t xml:space="preserve"> и оборота земель сельскохозяйственного назначения управления земельных отношений, развития отраслей растениеводства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11.47.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Начальник отдела плодородия почв, мелиорации и развития отраслей растениеводства управления земельных отношений, развития отраслей растениеводства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11.48.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Главный специалист отдела плодородия почв, мелиорации и развития отраслей растениеводства управления земельных отношений, развития отраслей растениеводства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11.49.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Ведущий специалист отдела плодородия почв, мелиорации и развития отраслей растениеводства управления земельных отношений, развития отраслей растениеводства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11.50.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 xml:space="preserve">Заведующий сектором координации развития семеноводства отдела плодородия почв, мелиорации и развития отраслей растениеводства управления земельных отношений, развития отраслей растениеводства 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11.51.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Ведущий специалист сектора координации развития семеноводства отдела плодородия почв, мелиорации и развития отраслей растениеводства управления земельных отношений, развития отраслей растениеводства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11.52.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Заведующий сектором развития садоводства и виноградарства отдела плодородия почв, мелиорации и развития отраслей растениеводства управления земельных отношений, развития отраслей растениеводства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11.53.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Ведущий специалист сектора развития садоводства и виноградарства отдела плодородия почв, мелиорации и развития отраслей растениеводства управления земельных отношений, развития отраслей растениеводства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11.54.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Главный специалист отдела научно-технического и кадрового обеспечения АПК, осуществляющий предоставление государственных услуг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11.55.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Главный специалист отдела научно-технического и кадрового обеспечения АПК,</w:t>
            </w:r>
            <w:r w:rsidRPr="00644950">
              <w:rPr>
                <w:rFonts w:eastAsia="Calibri"/>
                <w:sz w:val="28"/>
                <w:szCs w:val="28"/>
              </w:rPr>
              <w:t xml:space="preserve"> участвующий в </w:t>
            </w:r>
            <w:r w:rsidRPr="00644950">
              <w:rPr>
                <w:rFonts w:eastAsia="Calibri"/>
                <w:sz w:val="28"/>
                <w:szCs w:val="28"/>
                <w:lang w:eastAsia="en-US"/>
              </w:rPr>
              <w:t xml:space="preserve"> планировании и осуществлении закупок для обеспечения государственных нужд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11.56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Ведущий специалист отдела научно-технического и кадрового обеспечения АПК,</w:t>
            </w:r>
            <w:r w:rsidRPr="00644950">
              <w:rPr>
                <w:rFonts w:eastAsia="Calibri"/>
                <w:sz w:val="28"/>
                <w:szCs w:val="28"/>
              </w:rPr>
              <w:t xml:space="preserve"> участвующий в </w:t>
            </w:r>
            <w:r w:rsidRPr="00644950">
              <w:rPr>
                <w:rFonts w:eastAsia="Calibri"/>
                <w:sz w:val="28"/>
                <w:szCs w:val="28"/>
                <w:lang w:eastAsia="en-US"/>
              </w:rPr>
              <w:t xml:space="preserve"> планировании и осуществлении закупок для обеспечения государственных нужд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11.57.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Главный бухгалтер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11.58.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 xml:space="preserve">Главный специалист бухгалтерии, </w:t>
            </w:r>
            <w:r w:rsidRPr="00644950">
              <w:rPr>
                <w:rFonts w:eastAsia="Calibri"/>
                <w:sz w:val="28"/>
                <w:szCs w:val="28"/>
              </w:rPr>
              <w:t xml:space="preserve">участвующий в </w:t>
            </w:r>
            <w:r w:rsidRPr="00644950">
              <w:rPr>
                <w:rFonts w:eastAsia="Calibri"/>
                <w:sz w:val="28"/>
                <w:szCs w:val="28"/>
                <w:lang w:eastAsia="en-US"/>
              </w:rPr>
              <w:t>планировании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44950">
              <w:rPr>
                <w:rFonts w:eastAsia="Calibri"/>
                <w:sz w:val="28"/>
                <w:szCs w:val="28"/>
                <w:lang w:eastAsia="en-US"/>
              </w:rPr>
              <w:t>и осуществлении закупок для обеспечения государственных нужд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11.59.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Ведущий специалист бухгалтерии,</w:t>
            </w:r>
            <w:r w:rsidRPr="00644950">
              <w:rPr>
                <w:rFonts w:eastAsia="Calibri"/>
                <w:sz w:val="28"/>
                <w:szCs w:val="28"/>
              </w:rPr>
              <w:t xml:space="preserve"> участвующий в </w:t>
            </w:r>
            <w:r w:rsidRPr="00644950">
              <w:rPr>
                <w:rFonts w:eastAsia="Calibri"/>
                <w:sz w:val="28"/>
                <w:szCs w:val="28"/>
                <w:lang w:eastAsia="en-US"/>
              </w:rPr>
              <w:t xml:space="preserve"> планировании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44950">
              <w:rPr>
                <w:rFonts w:eastAsia="Calibri"/>
                <w:sz w:val="28"/>
                <w:szCs w:val="28"/>
                <w:lang w:eastAsia="en-US"/>
              </w:rPr>
              <w:t xml:space="preserve"> и осуществлении закупок для обеспечения государственных нужд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lastRenderedPageBreak/>
              <w:t>11.60.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Ведущий специалист отдела</w:t>
            </w:r>
            <w:r w:rsidRPr="0064495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44950">
              <w:rPr>
                <w:bCs/>
                <w:sz w:val="28"/>
                <w:szCs w:val="28"/>
              </w:rPr>
              <w:t>по работе с персоналом и кадровой политики, осуществляющий</w:t>
            </w:r>
            <w:r w:rsidRPr="00644950">
              <w:rPr>
                <w:rFonts w:eastAsia="Calibri"/>
                <w:sz w:val="28"/>
                <w:szCs w:val="28"/>
                <w:lang w:eastAsia="en-US"/>
              </w:rPr>
              <w:t xml:space="preserve"> работу по профилактике коррупционных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44950">
              <w:rPr>
                <w:rFonts w:eastAsia="Calibri"/>
                <w:sz w:val="28"/>
                <w:szCs w:val="28"/>
                <w:lang w:eastAsia="en-US"/>
              </w:rPr>
              <w:t>и иных правонарушений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11.61.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Главный специалист отдела программно-информационного обеспечения и государственных услуг,</w:t>
            </w:r>
            <w:r w:rsidRPr="00644950">
              <w:rPr>
                <w:rFonts w:eastAsia="Calibri"/>
                <w:sz w:val="28"/>
                <w:szCs w:val="28"/>
              </w:rPr>
              <w:t xml:space="preserve"> участвующий в </w:t>
            </w:r>
            <w:r w:rsidRPr="00644950">
              <w:rPr>
                <w:rFonts w:eastAsia="Calibri"/>
                <w:sz w:val="28"/>
                <w:szCs w:val="28"/>
                <w:lang w:eastAsia="en-US"/>
              </w:rPr>
              <w:t xml:space="preserve"> планировании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44950">
              <w:rPr>
                <w:rFonts w:eastAsia="Calibri"/>
                <w:sz w:val="28"/>
                <w:szCs w:val="28"/>
                <w:lang w:eastAsia="en-US"/>
              </w:rPr>
              <w:t>и осуществлении закупок для обеспечения государственных нужд</w:t>
            </w:r>
          </w:p>
        </w:tc>
      </w:tr>
      <w:tr w:rsidR="00EA702C" w:rsidRPr="00A05404" w:rsidTr="00EA702C">
        <w:trPr>
          <w:gridBefore w:val="1"/>
          <w:gridAfter w:val="2"/>
          <w:wBefore w:w="12" w:type="dxa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11.62.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EA702C" w:rsidRPr="00644950" w:rsidRDefault="00EA702C" w:rsidP="00EA702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44950">
              <w:rPr>
                <w:bCs/>
                <w:sz w:val="28"/>
                <w:szCs w:val="28"/>
              </w:rPr>
              <w:t>Ведущий специалист отдела организационной работы, делопроизводства, материально-технического и хозяйственного обеспечения,</w:t>
            </w:r>
            <w:r w:rsidRPr="00644950">
              <w:rPr>
                <w:rFonts w:eastAsia="Calibri"/>
                <w:sz w:val="28"/>
                <w:szCs w:val="28"/>
              </w:rPr>
              <w:t xml:space="preserve"> участвующий в </w:t>
            </w:r>
            <w:r w:rsidRPr="00644950">
              <w:rPr>
                <w:rFonts w:eastAsia="Calibri"/>
                <w:sz w:val="28"/>
                <w:szCs w:val="28"/>
                <w:lang w:eastAsia="en-US"/>
              </w:rPr>
              <w:t xml:space="preserve"> планировании и осуществлении закупок для обеспечения государственных нужд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12. Министерство промышленности и энергетики Ростовской области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12.1.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обеспечения деятельности комиссии по противодействию незаконному обороту промышленной продукции</w:t>
            </w: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12.2.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Ведущий специалист сектора обеспечения деятельности комиссии по противодействию незаконному обороту промышленной продукции, участвующий в разработке мер, направленных на противодействие незаконному обороту промышленной продукции, мониторинге и оценке ситуации в сфере незаконного оборота промышленной продукции на территории Ростовской области </w:t>
            </w: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12.3.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бухгалтерского учета и отчетности – главный бухгалтер</w:t>
            </w: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12.4.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сектора бухгалтерского учета и отчетности, осуществляющий административно-хозяйственные функции, контрольные мероприятия; участвующий в осуществлении государственных закупок, управлении государственным имуществом</w:t>
            </w: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12.5.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Начальник отдела финансового сопровождения инвестиционных программ </w:t>
            </w: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12.6.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финансового сопровождения инвестиционных программ, участвующий в осуществлении государственных закупок; подготовке решений о распределении бюджетных ассигнований; осуществляющий контрольные мероприятия</w:t>
            </w: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12.7.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финансового сопровождения инвестиционных программ, осуществляющий контрольные мероприятия</w:t>
            </w: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12.8.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реструктуризации угольной промышленности отдела финансового сопровождения инвестиционных программ</w:t>
            </w: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12.9.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сектора реструктуризации угольной промышленности отдела финансового сопровождения инвестиционных программ, осуществляющий подготовку решений о распределении бюджетных ассигнований; осуществляющий контрольные мероприятия</w:t>
            </w: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12.10.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координации работы предприятий нефтегазового комплекса управления предприятий топливно-энергетического комплекса</w:t>
            </w: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lastRenderedPageBreak/>
              <w:t>12.11.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энергетики управления предприятий топливно-энергетического комплекса</w:t>
            </w: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12.12.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энергетики управления предприятий топливно-энергетического комплекса, осуществляющий контрольные мероприятия</w:t>
            </w: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12.13.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энергетики управления предприятий топливно-энергетического комплекса, осуществляющий контрольные мероприятия; подготовку и принятие решений о распределении ограниченного ресурса</w:t>
            </w: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12.14.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по координации работы предприятий горнодобывающей промышленности управления предприятий топливно-энергетического комплекса</w:t>
            </w: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12.15.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по координации работы предприятий горнодобывающей промышленности управления предприятий топливно-энергетического комплекса, осуществляющий контрольные мероприятия; подготовку и принятие решений о распределении ограниченного ресурса</w:t>
            </w: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12.16.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энергосбережения и повышения энергетической эффективности управления предприятий топливно-энергетического комплекса</w:t>
            </w: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12.17.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сектора энергосбережения и повышения энергетической эффективности управления предприятий топливно-энергетического комплекса, осуществляющий контрольные мероприятия, подготавливающий решения о распределении бюджетных ассигнований</w:t>
            </w: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12.18.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координации работы промышленных предприятий – производителей гражданской продукции управления промышленности</w:t>
            </w: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12.19.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предприятий химической, легкой и деревообрабатывающей промышленности отдела координации работы промышленных предприятий – производителей гражданской продукции управления промышленности</w:t>
            </w: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12.20.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сектора предприятий химической, легкой и деревообрабатывающей промышленности отдела координации работы промышленных предприятий – производителей гражданской продукции управления промышленности, осуществляющий контрольные мероприятия; подготовку и принятие решений о распределении субсидий</w:t>
            </w: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12.21.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предприятий машиностроения, металлургии и металлообработки отдела координации работы промышленных предприятий – производителей гражданской продукции управления промышленности</w:t>
            </w: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lastRenderedPageBreak/>
              <w:t>12.22.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сектора предприятий машиностроения, металлургии и металлообработки отдела координации работы промышленных предприятий – производителей гражданской продукции управления промышленности, осуществляющий контрольные мероприятия; подготовку и принятие решений о распределении субсидий</w:t>
            </w: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12.23.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лицензирования заготовки, хранения, переработки и реализации лома черных, цветных металлов отдела координации работы промышленных предприятий – производителей гражданской продукции управления промышленности</w:t>
            </w:r>
          </w:p>
        </w:tc>
      </w:tr>
      <w:tr w:rsidR="00C7454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12.24.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7454D" w:rsidRPr="00A05404" w:rsidRDefault="00C7454D" w:rsidP="00881F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сектора лицензирования заготовки, хранения, переработки и реализации лома черных, цветных металлов отдела координации работы промышленных предприятий – производителей гражданской продукции управления промышленности, осуществляющий предоставление государственных услуг гражданам и организациям; контрольные мероприятия; выдачу лицензий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13. Министерство жилищно-коммунального хозяйства Ростовской области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13.1.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04">
              <w:rPr>
                <w:rFonts w:ascii="Times New Roman" w:hAnsi="Times New Roman" w:cs="Times New Roman"/>
                <w:sz w:val="28"/>
                <w:szCs w:val="28"/>
              </w:rPr>
              <w:t>Начальник отдела реализации областных проектов и программ управления инвестиционных проектов и программ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13.2.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04">
              <w:rPr>
                <w:rFonts w:ascii="Times New Roman" w:hAnsi="Times New Roman" w:cs="Times New Roman"/>
                <w:sz w:val="28"/>
                <w:szCs w:val="28"/>
              </w:rPr>
              <w:t>Начальник отдела сопровождения проектно-сметных работ и договоров управления инвестиционных проектов и программ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13.3.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04">
              <w:rPr>
                <w:rFonts w:ascii="Times New Roman" w:hAnsi="Times New Roman" w:cs="Times New Roman"/>
                <w:sz w:val="28"/>
                <w:szCs w:val="28"/>
              </w:rPr>
              <w:t>Начальник отдела реализации инвестиционных проектов и программ с федеральным участием управления инвестиционных проектов и программ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13.4.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04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жилищного хозяйства управления реформирования жилищного хозяйства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13.5.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04">
              <w:rPr>
                <w:rFonts w:ascii="Times New Roman" w:hAnsi="Times New Roman" w:cs="Times New Roman"/>
                <w:sz w:val="28"/>
                <w:szCs w:val="28"/>
              </w:rPr>
              <w:t>Начальник отдела сопровождения капитального ремонта МКД управления реформирования жилищного хозяйства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13.6.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04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мониторинга деятельности организаций коммунального комплекса управления развития коммунального комплекса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13.7.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04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и эксплуатации систем ВКХ области управления развития коммунального комплекса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13.8.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04">
              <w:rPr>
                <w:rFonts w:ascii="Times New Roman" w:hAnsi="Times New Roman" w:cs="Times New Roman"/>
                <w:sz w:val="28"/>
                <w:szCs w:val="28"/>
              </w:rPr>
              <w:t>Главные специалисты отдела развития и эксплуатации систем ВКХ области управления развития коммунального комплекса, осуществляющие контрольные мероприятия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13.9.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04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и эксплуатации систем коммунальной теплоэнергетики управления развития коммунального комплекса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13.10.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0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развития и эксплуатации систем коммунальной теплоэнергетики управления развития коммунального комплекса, осуществляющий контрольные мероприятия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trHeight w:val="584"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lastRenderedPageBreak/>
              <w:t>13.11.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04">
              <w:rPr>
                <w:rFonts w:ascii="Times New Roman" w:hAnsi="Times New Roman" w:cs="Times New Roman"/>
                <w:sz w:val="28"/>
                <w:szCs w:val="28"/>
              </w:rPr>
              <w:t>Начальник отдела благоустройства и организации обращения с ТКО управления развития коммунального комплекса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14. Министерство строительства, архитектуры</w:t>
            </w: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и территориального развития Ростовской области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A05404">
              <w:rPr>
                <w:bCs/>
                <w:sz w:val="28"/>
                <w:szCs w:val="28"/>
              </w:rPr>
              <w:t>14.1.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05404">
              <w:rPr>
                <w:bCs/>
                <w:sz w:val="28"/>
                <w:szCs w:val="28"/>
              </w:rPr>
              <w:t>Начальник отдела подготовки проектной документации управления капитального строительства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A05404">
              <w:rPr>
                <w:bCs/>
                <w:sz w:val="28"/>
                <w:szCs w:val="28"/>
              </w:rPr>
              <w:t>14.2.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05404">
              <w:rPr>
                <w:bCs/>
                <w:sz w:val="28"/>
                <w:szCs w:val="28"/>
              </w:rPr>
              <w:t>Начальник отдела контроля и координации строительства управления капитального строительства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A05404">
              <w:rPr>
                <w:bCs/>
                <w:sz w:val="28"/>
                <w:szCs w:val="28"/>
              </w:rPr>
              <w:t>14.3.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05404">
              <w:rPr>
                <w:bCs/>
                <w:sz w:val="28"/>
                <w:szCs w:val="28"/>
              </w:rPr>
              <w:t>Главный специалист отдела контроля и координации строительства управления капитального строительства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A05404">
              <w:rPr>
                <w:bCs/>
                <w:sz w:val="28"/>
                <w:szCs w:val="28"/>
              </w:rPr>
              <w:t>14.4.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05404">
              <w:rPr>
                <w:bCs/>
                <w:spacing w:val="-6"/>
                <w:sz w:val="28"/>
                <w:szCs w:val="28"/>
              </w:rPr>
              <w:t>Начальник отдела сметного ценообразования в строительстве управления</w:t>
            </w:r>
            <w:r w:rsidRPr="00A05404">
              <w:rPr>
                <w:bCs/>
                <w:sz w:val="28"/>
                <w:szCs w:val="28"/>
              </w:rPr>
              <w:t xml:space="preserve"> капитального строительства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A05404">
              <w:rPr>
                <w:bCs/>
                <w:sz w:val="28"/>
                <w:szCs w:val="28"/>
              </w:rPr>
              <w:t>14.5.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8C3F2D" w:rsidP="00881FA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размещения государственного заказа, программно-информационного обеспечения и делопроизводства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A05404">
              <w:rPr>
                <w:bCs/>
                <w:sz w:val="28"/>
                <w:szCs w:val="28"/>
              </w:rPr>
              <w:t>14.6.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05404">
              <w:rPr>
                <w:bCs/>
                <w:sz w:val="28"/>
                <w:szCs w:val="28"/>
              </w:rPr>
              <w:t>Начальник отдела территориально-градостроительной деятельности управления территориального развития и архитектуры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A05404">
              <w:rPr>
                <w:bCs/>
                <w:sz w:val="28"/>
                <w:szCs w:val="28"/>
              </w:rPr>
              <w:t>14.7.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05404">
              <w:rPr>
                <w:bCs/>
                <w:spacing w:val="-6"/>
                <w:sz w:val="28"/>
                <w:szCs w:val="28"/>
              </w:rPr>
              <w:t xml:space="preserve">Главный специалист отдела контроля за градостроительной деятельностью </w:t>
            </w:r>
            <w:r w:rsidRPr="00A05404">
              <w:rPr>
                <w:bCs/>
                <w:sz w:val="28"/>
                <w:szCs w:val="28"/>
              </w:rPr>
              <w:t>органов местного самоуправления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A05404">
              <w:rPr>
                <w:bCs/>
                <w:sz w:val="28"/>
                <w:szCs w:val="28"/>
              </w:rPr>
              <w:t>14.8.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05404">
              <w:rPr>
                <w:bCs/>
                <w:sz w:val="28"/>
                <w:szCs w:val="28"/>
              </w:rPr>
              <w:t>Начальник отдела по обеспечению жильем отдельных категорий граждан и сопровождения национального проекта управления реализации социальных жилищных программ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A05404">
              <w:rPr>
                <w:bCs/>
                <w:sz w:val="28"/>
                <w:szCs w:val="28"/>
              </w:rPr>
              <w:t>14.9.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05404">
              <w:rPr>
                <w:bCs/>
                <w:sz w:val="28"/>
                <w:szCs w:val="28"/>
              </w:rPr>
              <w:t>Главный специалист отдела по обеспечению жильем отдельных категорий граждан и сопровождения национального проекта управления реализации социальных жилищных программ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15. Министерство экономического развития Ростовской области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15.1.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3E" w:rsidRPr="00A05404" w:rsidRDefault="00956D3E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Заведующий сектором правовых экспертиз, судебной и договорной работы отдела правовой работы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15.2.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956D3E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Заведующий сектором по работе с персоналом</w:t>
            </w:r>
          </w:p>
        </w:tc>
      </w:tr>
      <w:tr w:rsidR="00956D3E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E" w:rsidRPr="00A05404" w:rsidRDefault="00956D3E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15.2</w:t>
            </w:r>
            <w:r w:rsidRPr="00956D3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</w:t>
            </w:r>
            <w:r w:rsidRPr="00A0540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E" w:rsidRDefault="00956D3E" w:rsidP="00881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по работе с персоналом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15.3.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финансового обеспечения управления организационной работы, финансового обеспечения и контроля – главный бухгалтер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15.4.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Специалист-эксперт отдела финансового обеспечения управления организационной работы, финансового обеспечения и контроля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15.5.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контрольно-аналитического отдела управления организационной работы, финансового обеспечения и контроля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15.6.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Специалист-эксперт контрольно-аналитического отдела управления организационной работы, финансового обеспечения и контроля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15.7.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организационно-информационного обеспечения и координации работы по ГАС «Управление» управления организационной работы, финансового обеспечения и контроля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lastRenderedPageBreak/>
              <w:t>15.8.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Специалист-эксперт отдела организационно-информационного обеспечения и координации работы по ГАС «Управление» управления организационной работы, финансового обеспечения и контроля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15.9.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организационно-информационного обеспечения и координации работы по ГАС «Управление» управления организационной работы, финансового обеспечения и контроля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15.10.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Специалист-эксперт отдела контроля в сфере закупок управления государственных закупок и развития конкуренции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15.11.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контроля в сфере закупок управления государственных закупок и развития конкуренции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trHeight w:val="974"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15.12.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 первой категории отдела контроля в сфере закупок управления государственных закупок и развития конкуренции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15.13.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мониторинга и методологического сопровождения </w:t>
            </w:r>
            <w:r w:rsidRPr="00A05404">
              <w:rPr>
                <w:rFonts w:eastAsia="Calibri"/>
                <w:sz w:val="28"/>
                <w:szCs w:val="28"/>
                <w:lang w:eastAsia="en-US"/>
              </w:rPr>
              <w:br/>
              <w:t>в сфере закупок управления государственных закупок и развития конкуренции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15.14.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Специалист-эксперт отдела мониторинга и методологического сопровождения в сфере закупок управления государственных закупок и развития конкуренции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15.15.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мониторинга и методологического сопровождения в сфере закупок управления государственных закупок и развития конкуренции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15.16.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мониторинга и методологического сопровождения в сфере закупок управления государственных закупок и развития конкуренции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15.17.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 первой категории отдела мониторинга и методологического сопровождения в сфере закупок управления государственных закупок и развития конкуренции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15.18.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анализа, прогноза и мониторинга управления экономического анализа и прогнозирования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15.19.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Специалист-эксперт отдела анализа, прогноза и мониторинга управления экономического анализа и прогнозирования, входящий в контрактную службу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15.20.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анализа, прогноза и мониторинга управления экономического анализа и прогнозирования, входящий в контрактную службу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15.21.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экономического развития территорий управления экономического анализа и прогнозирования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15.22.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Специалист-эксперт отдела экономического развития территорий управления экономического анализа и прогнозирования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15.23.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государственных программ и индикативного планирования управления стратегического планирования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15.24.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Специалист-эксперт отдела государственных программ и индикативного планирования управления стратегического планирования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lastRenderedPageBreak/>
              <w:t>15.25.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анализа эффективности деятельности органов исполнительной власти управления стратегического планирования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15.26.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Специалист-эксперт отдела анализа эффективности деятельности органов исполнительной власти управления стратегического планирования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15.27.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анализа эффективности деятельности органов исполнительной власти управления стратегического планирования, входящий в контрактную службу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15.28.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внешнеэкономических связей управления международного сотрудничества и внешнеэкономической деятельности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15.29.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Специалист-эксперт отдела внешнеэкономических связей управления международного сотрудничества и внешнеэкономической деятельности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15.30.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внешнеэкономических связей управления международного сотрудничества и внешнеэкономической деятельности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15.31.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внешнеэкономических связей управления международного сотрудничества и внешнеэкономической деятельности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15.32.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международного сотрудничества управления международного сотрудничества и внешнеэкономической деятельности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15.33.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Специалист-эксперт отдела международного сотрудничества управления международного сотрудничества и внешнеэкономической деятельности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15.34.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международного сотрудничества управления международного сотрудничества и внешнеэкономической деятельности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15.35.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туризма управления развития туризма и межрегиональных связей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15.36.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Специалист-эксперт отдела туризма управления развития туризма и межрегиональных связей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15.37.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межрегиональных связей управления развития туризма и межрегиональных связей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15.38.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Специалист-эксперт отдела межрегиональных связей управления развития туризма и межрегиональных связей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15.39.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417C58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sz w:val="28"/>
                <w:szCs w:val="28"/>
              </w:rPr>
              <w:t>Специалист-эксперт отдела по обеспечению деятельности Уполномоченного по защите прав предпринимателей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15.40.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417C58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sz w:val="28"/>
                <w:szCs w:val="28"/>
              </w:rPr>
              <w:t>Главный специалист отдела по обеспечению деятельности Уполномоченного по защите прав предпринимателей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15.41.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сопровождения инвестиционных проектов управления инвестиционной политики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15.42.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Специалист-эксперт отдела сопровождения инвестиционных проектов управления инвестиционной политики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15.43.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инвестиционного развития управления инвестиционной политики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15.44.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Специалист-эксперт отдела инвестиционного развития управления инвестиционной политики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15.45.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инвестиционного развития управления инвестиционной политики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lastRenderedPageBreak/>
              <w:t>15.46.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инвестиционного развития управления инвестиционной политики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15.47.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 первой категории отдела инвестиционного развития управления инвестиционной политики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15.48.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развития предпринимательства управления развития и поддержки предпринимательства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15.49.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Специалист-эксперт отдела развития предпринимательства управления развития и поддержки предпринимательства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15.50.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развития предпринимательства управления развития и поддержки предпринимательства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15.51.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развития предпринимательства управления развития и поддержки предпринимательства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15.52.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информационной и образовательной поддержки управления развития и поддержки предпринимательства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15.53.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Специалист-эксперт отдела информационной и образовательной поддержки управления развития и поддержки предпринимательства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15.54.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инновационного развития управления развития и поддержки предпринимательства 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15.55.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Специалист-эксперт отдела инновационного развития управления развития и поддержки предпринимательства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15.56.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инновационного развития управления развития и поддержки предпринимательства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15.57.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инновационного развития управления развития и поддержки предпринимательства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15.58.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 первой категории отдела инновационного развития управления развития и поддержки предпринимательства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15.59.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сопровождения инфраструктуры поддержки предпринимательства управления развития и поддержки предпринимательства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15.60.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сопровождения инфраструктуры поддержки предпринимательства управления развития и поддержки предпринимательства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15.61.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сопровождения инфраструктуры поддержки предпринимательства управления развития и поддержки предпринимательства</w:t>
            </w:r>
          </w:p>
        </w:tc>
      </w:tr>
      <w:tr w:rsidR="00AA2DC2" w:rsidRPr="00A05404" w:rsidTr="0056295F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8" w:type="dxa"/>
          <w:cantSplit/>
          <w:jc w:val="center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15.62.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2" w:rsidRPr="00A05404" w:rsidRDefault="00AA2DC2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Специалист первой категории отдела сопровождения инфраструктуры поддержки предпринимательства управления развития и поддержки предпринимательства</w:t>
            </w:r>
          </w:p>
        </w:tc>
      </w:tr>
      <w:tr w:rsidR="00BD371F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9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sz w:val="28"/>
                <w:szCs w:val="28"/>
              </w:rPr>
            </w:pPr>
            <w:r w:rsidRPr="00A05404">
              <w:rPr>
                <w:bCs/>
                <w:sz w:val="28"/>
                <w:szCs w:val="28"/>
              </w:rPr>
              <w:t>15</w:t>
            </w:r>
            <w:r w:rsidRPr="00A05404">
              <w:rPr>
                <w:rFonts w:ascii="Vrinda" w:hAnsi="Vrinda" w:cs="Vrinda"/>
                <w:bCs/>
                <w:sz w:val="28"/>
                <w:szCs w:val="28"/>
              </w:rPr>
              <w:t>¹</w:t>
            </w:r>
            <w:r w:rsidRPr="00A05404">
              <w:rPr>
                <w:bCs/>
                <w:sz w:val="28"/>
                <w:szCs w:val="28"/>
              </w:rPr>
              <w:t>. Министерство природных ресурсов и экологии Ростовской области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Специалист-эксперт отдела правовой работы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15¹.2.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отдела правовой работы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15¹.3.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Ведущий специалист отдела правовой работы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15¹.4.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отдела лесного реестра и использования лесов управления 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lastRenderedPageBreak/>
              <w:t>15¹.5.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отдела лесного реестра и использования лесов управления 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15¹.6.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Ведущий специалист отдела лесного реестра и использования лесов управления 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15¹.7.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 xml:space="preserve">Специалист первой категории отдела лесного реестра </w:t>
            </w:r>
            <w:r w:rsidRPr="00E20B81">
              <w:rPr>
                <w:sz w:val="28"/>
                <w:szCs w:val="28"/>
              </w:rPr>
              <w:br/>
              <w:t>и использования лесов управления 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15¹.8.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 xml:space="preserve">Заведующий сектором использования лесов отдела лесного реестра </w:t>
            </w:r>
            <w:r>
              <w:rPr>
                <w:sz w:val="28"/>
                <w:szCs w:val="28"/>
              </w:rPr>
              <w:br/>
            </w:r>
            <w:r w:rsidRPr="00E20B81">
              <w:rPr>
                <w:sz w:val="28"/>
                <w:szCs w:val="28"/>
              </w:rPr>
              <w:t>и использования лесов управления 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15¹.9.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сектора использования лесов отдела лесного реестра и использования лесов управления 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15¹.10.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Специалист первой категории сектора использования лесов отдела лесного реестра и использования лесов управления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15¹.11.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 xml:space="preserve">Начальник отдела государственного лесного надзора </w:t>
            </w:r>
            <w:r>
              <w:rPr>
                <w:sz w:val="28"/>
                <w:szCs w:val="28"/>
              </w:rPr>
              <w:br/>
            </w:r>
            <w:r w:rsidRPr="00E20B81">
              <w:rPr>
                <w:sz w:val="28"/>
                <w:szCs w:val="28"/>
              </w:rPr>
              <w:t>и государственного пожарного надзора в лесах управления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15¹.12.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 xml:space="preserve">Главный специалист отдела государственного лесного надзора </w:t>
            </w:r>
            <w:r>
              <w:rPr>
                <w:sz w:val="28"/>
                <w:szCs w:val="28"/>
              </w:rPr>
              <w:br/>
            </w:r>
            <w:r w:rsidRPr="00E20B81">
              <w:rPr>
                <w:sz w:val="28"/>
                <w:szCs w:val="28"/>
              </w:rPr>
              <w:t>и государственного пожарного надзора в лесах управления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15¹.13.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Специалист первой категории отдела государственного лесного надзора и государственного пожарного надзора в лесах управления 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15¹.14.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отдела охраны и защиты лесов управления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15¹.15.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отдела охраны и защиты лесов управления 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15¹.16.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Заведующий сектором координации деятельности ГАУ РО «Лес» управления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15¹.17.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сектора координации деятельности ГАУ РО «Лес» управления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15¹.18.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Ведущий специалист сектора координации деятельности ГАУ РО «Лес» управления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15¹.19.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Шолоховского межрайонного отдела управления 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15¹.20.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Заместитель начальника Шолоховского межрайонного отдела управления 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15¹.21.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Шолоховского межрайо</w:t>
            </w:r>
            <w:r>
              <w:rPr>
                <w:sz w:val="28"/>
                <w:szCs w:val="28"/>
              </w:rPr>
              <w:t>нного отдела управления</w:t>
            </w:r>
            <w:r w:rsidRPr="00E20B81">
              <w:rPr>
                <w:sz w:val="28"/>
                <w:szCs w:val="28"/>
              </w:rPr>
              <w:t xml:space="preserve">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15¹.22.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Ведущий специалист Шолоховского межрайонного отдела управления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15¹.23.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 xml:space="preserve">Специалист первой категории Шолоховского </w:t>
            </w:r>
            <w:r>
              <w:rPr>
                <w:sz w:val="28"/>
                <w:szCs w:val="28"/>
              </w:rPr>
              <w:t xml:space="preserve">межрайонного отдела управления </w:t>
            </w:r>
            <w:r w:rsidRPr="00E20B81">
              <w:rPr>
                <w:sz w:val="28"/>
                <w:szCs w:val="28"/>
              </w:rPr>
              <w:t>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15¹.24.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Верхнедонского межрайонного отдела управления 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15¹.25.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 xml:space="preserve">Заместитель начальника Верхнедонского </w:t>
            </w:r>
            <w:r>
              <w:rPr>
                <w:sz w:val="28"/>
                <w:szCs w:val="28"/>
              </w:rPr>
              <w:t xml:space="preserve">межрайонного отдела управления </w:t>
            </w:r>
            <w:r w:rsidRPr="00E20B81">
              <w:rPr>
                <w:sz w:val="28"/>
                <w:szCs w:val="28"/>
              </w:rPr>
              <w:t>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lastRenderedPageBreak/>
              <w:t>15¹.26.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Верхнедонского межрайонного отдела управления 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15¹.27.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Ведущий специалист Верхнедонского межрайонного отдела управления 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15¹.28.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Специалист первой категории Верхнедонского межрайонного отдела управления 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15¹.29.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Романовского</w:t>
            </w:r>
            <w:r>
              <w:rPr>
                <w:sz w:val="28"/>
                <w:szCs w:val="28"/>
              </w:rPr>
              <w:t xml:space="preserve"> межрайонного отдела управления</w:t>
            </w:r>
            <w:r w:rsidRPr="00E20B81">
              <w:rPr>
                <w:sz w:val="28"/>
                <w:szCs w:val="28"/>
              </w:rPr>
              <w:t xml:space="preserve">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15¹.30.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 xml:space="preserve">Заместитель начальника Романовского </w:t>
            </w:r>
            <w:r>
              <w:rPr>
                <w:sz w:val="28"/>
                <w:szCs w:val="28"/>
              </w:rPr>
              <w:t xml:space="preserve">межрайонного отдела управления </w:t>
            </w:r>
            <w:r w:rsidRPr="00E20B81">
              <w:rPr>
                <w:sz w:val="28"/>
                <w:szCs w:val="28"/>
              </w:rPr>
              <w:t>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15¹.31.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Романовского межрайонного отдела управления 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15¹.32.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Ведущий специалист Романовского межрайонного отдела управления 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15¹.33.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 xml:space="preserve">Специалист первой категории Романовского </w:t>
            </w:r>
            <w:r>
              <w:rPr>
                <w:sz w:val="28"/>
                <w:szCs w:val="28"/>
              </w:rPr>
              <w:t xml:space="preserve">межрайонного отдела управления </w:t>
            </w:r>
            <w:r w:rsidRPr="00E20B81">
              <w:rPr>
                <w:sz w:val="28"/>
                <w:szCs w:val="28"/>
              </w:rPr>
              <w:t>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15¹.34.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Каменского межрайонного отдела управления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15¹.35.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 xml:space="preserve">Заместитель начальника Каменского </w:t>
            </w:r>
            <w:r>
              <w:rPr>
                <w:sz w:val="28"/>
                <w:szCs w:val="28"/>
              </w:rPr>
              <w:t xml:space="preserve">межрайонного отдела управления </w:t>
            </w:r>
            <w:r w:rsidRPr="00E20B81">
              <w:rPr>
                <w:sz w:val="28"/>
                <w:szCs w:val="28"/>
              </w:rPr>
              <w:t>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15¹.36.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Каменского межрайонного отдела управления 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15¹.37.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Ведущий специалист Каменского межрайонного отдела управления 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15¹.38.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Специалист первой категории Каменского м</w:t>
            </w:r>
            <w:r>
              <w:rPr>
                <w:sz w:val="28"/>
                <w:szCs w:val="28"/>
              </w:rPr>
              <w:t xml:space="preserve">ежрайонного отдела управления </w:t>
            </w:r>
            <w:r w:rsidRPr="00E20B81">
              <w:rPr>
                <w:sz w:val="28"/>
                <w:szCs w:val="28"/>
              </w:rPr>
              <w:t>лесного хозяйства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15¹.39.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отдела учета и использования объектов животного мира управления развития охотничьего хозяйства и использования объектов животного мира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15¹.40.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 xml:space="preserve">Специалист-эксперт отдела учета и использования объектов животного мира управления развития охотничьего хозяйства </w:t>
            </w:r>
            <w:r>
              <w:rPr>
                <w:sz w:val="28"/>
                <w:szCs w:val="28"/>
              </w:rPr>
              <w:br/>
            </w:r>
            <w:r w:rsidRPr="00E20B81">
              <w:rPr>
                <w:sz w:val="28"/>
                <w:szCs w:val="28"/>
              </w:rPr>
              <w:t>и использования объектов животного мира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15¹.41.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 xml:space="preserve">Главный специалист отдела учета и использования объектов животного мира управления развития охотничьего хозяйства </w:t>
            </w:r>
            <w:r>
              <w:rPr>
                <w:sz w:val="28"/>
                <w:szCs w:val="28"/>
              </w:rPr>
              <w:br/>
            </w:r>
            <w:r w:rsidRPr="00E20B81">
              <w:rPr>
                <w:sz w:val="28"/>
                <w:szCs w:val="28"/>
              </w:rPr>
              <w:t>и использования объектов животного мира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15¹.42.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 xml:space="preserve">Ведущий специалист отдела учета и использования объектов животного мира управления развития охотничьего хозяйства </w:t>
            </w:r>
            <w:r>
              <w:rPr>
                <w:sz w:val="28"/>
                <w:szCs w:val="28"/>
              </w:rPr>
              <w:br/>
            </w:r>
            <w:r w:rsidRPr="00E20B81">
              <w:rPr>
                <w:sz w:val="28"/>
                <w:szCs w:val="28"/>
              </w:rPr>
              <w:t>и использования объектов животного мира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15¹.43.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отдела контроля использования объектов животного мира и развития охотничьего хозяйства управления развития охотничьего хозяйства и использования объектов животного мира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15¹.44.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Специалист-эксперт отдела контроля использования объектов животного мира и развития охотничьего хозяйства управления развития охотничьего хозяйства и использования объектов животного мира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lastRenderedPageBreak/>
              <w:t>15¹.45.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отдела контроля использования объектов животного мира и развития охотничьего хозяйства управления развития охотничьего хозяйства и использования объектов животного мира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15¹.46.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Ведущий специалист отдела контроля использования объектов животного мира и развития охотничьего хозяйства управления развития охотничьего хозяйства и использования объектов животного мира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15¹.47.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Неклиновского межрайонного отдела управления развития охотничьего хозяйства и использования объектов животного мира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15¹.48.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Специалист-эксперт Неклиновского межрайонного отдела управления развития охотничьего хозяйства и использования объектов животного мира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15¹.49.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Неклиновского межрайонного отдела управления развития охотничьего хозяйства и использования объектов животного мира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15¹.50.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Ведущий специалист Неклиновского межрайонного отдела управления развития охотничьего хозяйства и использования объектов животного мира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15¹.51.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Специалист первой категории Неклиновского межрайонного отдела управления развития охотничьего хозяйства и использования объектов животного мира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15¹.52.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Орловского межрайонного отдела управления развития охотничьего хозяйства и использования объектов животного мира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15¹.53.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Специалист-эксперт Орловского межрайонного отдела управления развития охотничьего хозяйства и использования объектов животного мира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15¹.54.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Орловского межрайонного отдела управления развития охотничьего хозяйства и использования объектов животного мира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15¹.55.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Ведущий специалист Орловского межрайонного отдела управления развития охотничьего хозяйства и использования объектов животного мира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15¹.56.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Специалист первой категории Орловского межрайонного отдела управления развития охотничьего хозяйства и использования объектов животного мира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15¹.57.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Обливского (Кашарского) межрайонного отдела управления развития охотничьего хозяйства и использования объектов животного мира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15¹.58.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Специалист-эксперт Обливского (Кашарского) межрайонного отдела управления развития охотничьего хозяйства и использования объектов животного мира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15¹.59.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Обливского (Кашарского) межрайонного отдела управления развития охотничьего хозяйства и использования объектов животного мира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lastRenderedPageBreak/>
              <w:t>15¹.60.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Ведущий специалист Обливского (Кашарского) межрайонного отдела управления развития охотничьего хозяйства и использования объектов животного мира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15¹.61.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 xml:space="preserve">Специалист первой категории Обливского (Кашарского) межрайонного отдела управления развития охотничьего хозяйства </w:t>
            </w:r>
            <w:r>
              <w:rPr>
                <w:sz w:val="28"/>
                <w:szCs w:val="28"/>
              </w:rPr>
              <w:br/>
            </w:r>
            <w:r w:rsidRPr="00E20B81">
              <w:rPr>
                <w:sz w:val="28"/>
                <w:szCs w:val="28"/>
              </w:rPr>
              <w:t>и использования объектов животного мира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15¹.62.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 xml:space="preserve">Начальник отдела государственной экологической экспертизы </w:t>
            </w:r>
            <w:r>
              <w:rPr>
                <w:sz w:val="28"/>
                <w:szCs w:val="28"/>
              </w:rPr>
              <w:br/>
            </w:r>
            <w:r w:rsidRPr="00E20B81">
              <w:rPr>
                <w:sz w:val="28"/>
                <w:szCs w:val="28"/>
              </w:rPr>
              <w:t xml:space="preserve">и нормирования управления мониторинга окружающей среды </w:t>
            </w:r>
            <w:r>
              <w:rPr>
                <w:sz w:val="28"/>
                <w:szCs w:val="28"/>
              </w:rPr>
              <w:br/>
            </w:r>
            <w:r w:rsidRPr="00E20B81">
              <w:rPr>
                <w:sz w:val="28"/>
                <w:szCs w:val="28"/>
              </w:rPr>
              <w:t>и развития системы ООПТ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15¹.63.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отдела государственной экологической экспертизы и нормирования управления мониторинга окружающей среды и развития системы ООПТ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15¹.64.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Ведущий специалист отдела государственной экологической экспертизы и нормирования управления мониторинга окружающей среды и развития системы ООПТ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15¹.65.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Заведующий сектором развития системы ООПТ и координации деятельности ГБУ РО «Дирекция» управления мониторинга окружающей среды и развития системы ООПТ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15¹.66.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сектора развития системы ООПТ и координации деятельности ГБУ РО «Дирекция» управления мониторинга окружающей среды и развития системы ООПТ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15¹.67.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 xml:space="preserve">Ведущий специалист сектора развития системы ООПТ </w:t>
            </w:r>
            <w:r>
              <w:rPr>
                <w:sz w:val="28"/>
                <w:szCs w:val="28"/>
              </w:rPr>
              <w:br/>
            </w:r>
            <w:r w:rsidRPr="00E20B81">
              <w:rPr>
                <w:sz w:val="28"/>
                <w:szCs w:val="28"/>
              </w:rPr>
              <w:t>и координации деятельности ГБУ РО «Дирекция» управления мониторинга окружающей среды и развития системы ООПТ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15¹.68.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отдела контроля и регионального государственного экологического надзора управления государственного экологического надзора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15¹.69.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E20B81">
              <w:rPr>
                <w:sz w:val="28"/>
                <w:szCs w:val="28"/>
              </w:rPr>
              <w:t>отдела контроля и регионального государственного экологического надзора управления государственного экологического надзора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15¹.70.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Ведущий специалист отдела контроля и регионального государственного экологического надзора управления государственного экологического надзора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15¹.71.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отдела административного производства управления государственного экологического надзора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15¹.72.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отдела административного производства управления государственного экологического надзора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15¹.73.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Ведущий специалист отдела административного производства управления государственного экологического надзора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15¹.74.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Заведующий сектором надзора за недропользованием управления государственного экологического надзора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15¹.75.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сектора надзора за недропользованием управления государственного экологического надзора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15¹.76.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Ведущий специалист сектора надзора за недропользованием управления государственного экологического надзора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lastRenderedPageBreak/>
              <w:t>15¹.77.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Ростовского межрайонного отдела управления государственного экологического надзора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15¹.78.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Специалист-эксперт Ростовского межрайонного отдела управления государственного экологического надзора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15¹.79.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Ростовского межрайонного отдела управления государственного экологического надзора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15¹.80.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Ведущий специалист Ростовского межрайонного отдела управления государственного экологического надзора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15¹.81.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Волгодонского межрайонного отдела управления государственного экологического надзора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15¹.82.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Специалист-эксперт Волгодонского межрайонного отдела управления государственного экологического надзора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15¹.83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Волгодонского межрайонного отдела управления государственного экологического надзора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15¹.84.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Ведущий специалист Волгодонского межрайонного отдела управления государственного экологического надзора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15¹.85.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Миллеровского межрайонного отдела управления государственного экологического надзора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15¹.86.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Миллеровского межрайонного отдела управления государственного экологического надзора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15¹.87.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Ведущий специалист Миллеровского межрайонного отдела управления государственного экологического надзора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15¹.88.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 xml:space="preserve">Начальник отдела водопользования управления недропользования </w:t>
            </w:r>
            <w:r>
              <w:rPr>
                <w:sz w:val="28"/>
                <w:szCs w:val="28"/>
              </w:rPr>
              <w:br/>
            </w:r>
            <w:r w:rsidRPr="00E20B81">
              <w:rPr>
                <w:sz w:val="28"/>
                <w:szCs w:val="28"/>
              </w:rPr>
              <w:t>и водных ресурсов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15¹.89.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отдела водопользования управления недропользования и водных ресурсов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15¹.90.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Ведущий специалист отдела водопользования управления недропользования и водных ресурсов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15¹.91.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Специалист первой категории отдела водопользования управления недропользования и водных ресурсов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15¹.92.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отдела водохозяйственных мероприятий и водного хозяйства управления недропользования и водных ресурсов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15¹.93.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Заведующий сектором гидротехнических сооружений отдела водохозяйственных мероприятий и водного хозяйства управления недропользования и водных ресурсов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15¹.94.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сектора гидротехнических сооружений отдела водохозяйственных мероприятий и водного хозяйства управления недропользования и водных ресурсов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15¹.95.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Ведущий специалист сектора гидротехнических сооружений отдела водохозяйственных мероприятий и водного хозяйства управления недропользования и водных ресурсов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15¹.96.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 xml:space="preserve">Начальник отдела недропользования управления недропользования </w:t>
            </w:r>
            <w:r>
              <w:rPr>
                <w:sz w:val="28"/>
                <w:szCs w:val="28"/>
              </w:rPr>
              <w:br/>
            </w:r>
            <w:r w:rsidRPr="00E20B81">
              <w:rPr>
                <w:sz w:val="28"/>
                <w:szCs w:val="28"/>
              </w:rPr>
              <w:t>и водных ресурсов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15¹.97.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отдела недропользования управления недропользования и водных ресурсов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15¹.98.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Ведущий специалист отдела недропользования управления недропользования и водных ресурсов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lastRenderedPageBreak/>
              <w:t>15¹.99.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Заведующий сектором минерально-сырьевой базы отдела недропользования управления недропользования и водных ресурсов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15¹.100.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сектора минерально-сырьевой базы отдела недропользования управления недропользования и водных ресурсов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15¹.101.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отдела информационных технологий и программно-технического обеспече</w:t>
            </w:r>
            <w:r>
              <w:rPr>
                <w:sz w:val="28"/>
                <w:szCs w:val="28"/>
              </w:rPr>
              <w:t xml:space="preserve">ния управления организационной </w:t>
            </w:r>
            <w:r w:rsidRPr="00E20B81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br/>
              <w:t xml:space="preserve">и </w:t>
            </w:r>
            <w:r w:rsidRPr="00E20B81">
              <w:rPr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15¹.102.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 xml:space="preserve">Главный специалист отдела информационных технологий </w:t>
            </w:r>
            <w:r>
              <w:rPr>
                <w:sz w:val="28"/>
                <w:szCs w:val="28"/>
              </w:rPr>
              <w:br/>
            </w:r>
            <w:r w:rsidRPr="00E20B81">
              <w:rPr>
                <w:sz w:val="28"/>
                <w:szCs w:val="28"/>
              </w:rPr>
              <w:t>и программно-технического обеспече</w:t>
            </w:r>
            <w:r>
              <w:rPr>
                <w:sz w:val="28"/>
                <w:szCs w:val="28"/>
              </w:rPr>
              <w:t xml:space="preserve">ния управления организационной </w:t>
            </w:r>
            <w:r w:rsidRPr="00E20B81">
              <w:rPr>
                <w:sz w:val="28"/>
                <w:szCs w:val="28"/>
              </w:rPr>
              <w:t>работы и материально-технического обеспечения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15¹.103.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отдела административно-хозяйственной деятельности управления организационной  работы и материально-технического обеспечения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15¹.104.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отдела экономического планирования управления государственных программ, экономического планирования и учета поступления доходов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15¹.105.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отдела государственных программ управления государственных программ, экономического планирования и учета поступления доходов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15¹.106.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отдела учета поступления доходов управления государственных программ, экономического планирования и учета поступления доходов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15¹.107.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отдела финансирования финансового управления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15¹.108.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Начальник отдела финансового контроля финансового управления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15¹.109.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отдела финансового контроля финансового управления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15¹.110.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Ведущий специалист отдела финансового контроля финансового управления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15¹.111.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Специалист первой категории отдела финансового контроля финансового управления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15¹.112.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 xml:space="preserve">Заведующий сектором имущественных отношений отдела бухгалтерского учета и отчетности 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15¹.113.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 xml:space="preserve">Главный специалист сектора имущественных отношений отдела бухгалтерского учета и отчетности 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15¹.114.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Специалист-эксперт отдела государственных закупок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15¹.115.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Главный специалист отдела государственных закупок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15¹.116.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Ведущий специалист отдела государственных закупок</w:t>
            </w:r>
          </w:p>
        </w:tc>
      </w:tr>
      <w:tr w:rsidR="00E66BE9" w:rsidRPr="00A05404" w:rsidTr="0056295F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6" w:type="dxa"/>
          <w:cantSplit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15¹.117.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E9" w:rsidRPr="00E20B81" w:rsidRDefault="00E66BE9" w:rsidP="0061614F">
            <w:pPr>
              <w:jc w:val="both"/>
              <w:rPr>
                <w:sz w:val="28"/>
                <w:szCs w:val="28"/>
              </w:rPr>
            </w:pPr>
            <w:r w:rsidRPr="00E20B81">
              <w:rPr>
                <w:sz w:val="28"/>
                <w:szCs w:val="28"/>
              </w:rPr>
              <w:t>Специалист первой категории отдела государственных закупок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16. Комитет по молодежной политике Ростовской области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16.1.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sz w:val="28"/>
              </w:rPr>
            </w:pPr>
            <w:r w:rsidRPr="00A05404">
              <w:rPr>
                <w:sz w:val="28"/>
              </w:rPr>
              <w:t>Заведующий сектором бухгалтерского учета, финансирования и государственного заказа.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16.2.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</w:rPr>
            </w:pPr>
            <w:r w:rsidRPr="00A05404">
              <w:rPr>
                <w:sz w:val="28"/>
              </w:rPr>
              <w:t>Главный специалист сектора бухгалтерского учета, финансирования и государственного заказа, осуществляющий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 участие в осуществлении государственных закупок.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16.3.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</w:rPr>
            </w:pPr>
            <w:r w:rsidRPr="00A05404">
              <w:rPr>
                <w:sz w:val="28"/>
              </w:rPr>
              <w:t>Заведующий сектором реализации государственной молодежной политики.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jc w:val="center"/>
              <w:rPr>
                <w:sz w:val="28"/>
              </w:rPr>
            </w:pPr>
            <w:r w:rsidRPr="00A05404">
              <w:rPr>
                <w:sz w:val="28"/>
              </w:rPr>
              <w:lastRenderedPageBreak/>
              <w:t>16.4.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</w:rPr>
            </w:pPr>
            <w:r w:rsidRPr="00A05404">
              <w:rPr>
                <w:sz w:val="28"/>
              </w:rPr>
              <w:t>Заведующий сектором развития системы поддержки молодежных инициатив и проектов.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16.5.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</w:rPr>
            </w:pPr>
            <w:r w:rsidRPr="00A05404">
              <w:rPr>
                <w:sz w:val="28"/>
              </w:rPr>
              <w:t>Специалист первой категории сектора развития системы поддержки молодежных инициатив и проектов, осуществляющий функции предоставления государственных услуг гражданам и организациям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17. Комитет по управлению архивным делом Ростовской области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17.1.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</w:rPr>
            </w:pPr>
            <w:r w:rsidRPr="00A05404">
              <w:rPr>
                <w:sz w:val="28"/>
              </w:rPr>
              <w:t>Начальник отдела организационно-методической и научной работы, хранения, комплектования, учета и использования архивных документов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17.2.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</w:rPr>
            </w:pPr>
            <w:r w:rsidRPr="00A05404">
              <w:rPr>
                <w:sz w:val="28"/>
              </w:rPr>
              <w:t>Заведующий сектором бухгалтерского учета и отчетности – главный бухгалтер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18. Подраздел утратил силу – постановление от 03.07.2014 № 482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19. Департамент по обеспечению</w:t>
            </w: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деятельности мировых судей Ростовской области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19.1.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</w:rPr>
            </w:pPr>
            <w:r w:rsidRPr="00A05404">
              <w:rPr>
                <w:sz w:val="28"/>
              </w:rPr>
              <w:t>Начальник финансово-экономического отдела – главный бухгалтер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19.2.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</w:rPr>
            </w:pPr>
            <w:r w:rsidRPr="00A05404">
              <w:rPr>
                <w:sz w:val="28"/>
              </w:rPr>
              <w:t>Начальник отдела материально-технического обеспечения и эксплуатации зданий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19.3.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</w:rPr>
            </w:pPr>
            <w:r w:rsidRPr="00A05404">
              <w:rPr>
                <w:sz w:val="28"/>
              </w:rPr>
              <w:t>Заведующий сектором информационно-технического обеспечения и электронного сопровождения госзаказа отдела материально-технического обеспечения и эксплуатации зданий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19.4.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</w:rPr>
            </w:pPr>
            <w:r w:rsidRPr="00A05404">
              <w:rPr>
                <w:sz w:val="28"/>
              </w:rPr>
              <w:t>Начальник отдела капитального и текущего ремонта зданий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20. Департамент потребительского рынка Ростовской области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20.1.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бухгалтер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20.2.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правовой и кадровой работы</w:t>
            </w:r>
          </w:p>
        </w:tc>
      </w:tr>
      <w:tr w:rsidR="0025641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5641D" w:rsidRPr="00A05404" w:rsidRDefault="0025641D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20.3.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5641D" w:rsidRPr="00A05404" w:rsidRDefault="0025641D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(по правовой работе) отдела правовой и кадровой работы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20.4.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правовой и кадровой работы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20.5.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лицензирования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20.6.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лицензирования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20.7.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лицензирования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20.8.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приема и выдачи документов отдела лицензирования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20.9.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сектора приема и выдачи документов отдела лицензирования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20.10.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сектора приема и выдачи документов отдела лицензирования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20.11.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контроля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20.12.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контроля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lastRenderedPageBreak/>
              <w:t>20.13.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контроля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20.14.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административной практики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20.15.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административной практики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20.16.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декларирования отдела административной практики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20.17.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сектора декларирования отдела административной практики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20.18.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координации производства и оборота алкогольной продукции и пива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20.19.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координации производства алкогольной продукции отдела координации производства и оборота алкогольной продукции и пива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20.20.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координации оборота алкогольной продукции отдела координации производства и оборота алкогольной продукции и пива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20.21.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координации сферы услуг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20.22.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Пункт утратил силу – постановление от 18.09.2015 № 590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20.23.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защиты прав потребителей отдела координации сферы услуг</w:t>
            </w:r>
          </w:p>
        </w:tc>
      </w:tr>
      <w:tr w:rsidR="0025641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5641D" w:rsidRPr="00A05404" w:rsidRDefault="0025641D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20.24.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5641D" w:rsidRPr="00A05404" w:rsidRDefault="0025641D" w:rsidP="00881F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координации торговли</w:t>
            </w:r>
          </w:p>
        </w:tc>
      </w:tr>
      <w:tr w:rsidR="0025641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5641D" w:rsidRPr="00A05404" w:rsidRDefault="0025641D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20.25.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5641D" w:rsidRPr="00A05404" w:rsidRDefault="0025641D" w:rsidP="00881F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экономического анализа и прогнозирования</w:t>
            </w:r>
          </w:p>
        </w:tc>
      </w:tr>
      <w:tr w:rsidR="0025641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5641D" w:rsidRPr="00A05404" w:rsidRDefault="0025641D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20.26.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5641D" w:rsidRPr="00A05404" w:rsidRDefault="0025641D" w:rsidP="00881F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Заведующий сектором мобилизационной подготовки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 xml:space="preserve">21. </w:t>
            </w:r>
            <w:smartTag w:uri="urn:schemas-microsoft-com:office:smarttags" w:element="PersonName">
              <w:r w:rsidRPr="00A05404">
                <w:rPr>
                  <w:sz w:val="28"/>
                </w:rPr>
                <w:t>Департамент по делам казачества</w:t>
              </w:r>
            </w:smartTag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и кадетских учебных заведений Ростовской области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006256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06256" w:rsidRPr="00196F26" w:rsidRDefault="00006256" w:rsidP="004E05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96F26">
              <w:rPr>
                <w:bCs/>
                <w:sz w:val="28"/>
                <w:szCs w:val="28"/>
              </w:rPr>
              <w:t>21.1.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006256" w:rsidRPr="00196F26" w:rsidRDefault="00006256" w:rsidP="004E05F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96F26">
              <w:rPr>
                <w:bCs/>
                <w:sz w:val="28"/>
                <w:szCs w:val="28"/>
              </w:rPr>
              <w:t>Начальник отдела финансового планирования, бухгалтерского учета и</w:t>
            </w:r>
            <w:r>
              <w:rPr>
                <w:bCs/>
                <w:sz w:val="28"/>
                <w:szCs w:val="28"/>
              </w:rPr>
              <w:t> </w:t>
            </w:r>
            <w:r w:rsidRPr="00196F26">
              <w:rPr>
                <w:bCs/>
                <w:sz w:val="28"/>
                <w:szCs w:val="28"/>
              </w:rPr>
              <w:t>отчетности</w:t>
            </w:r>
          </w:p>
        </w:tc>
      </w:tr>
      <w:tr w:rsidR="00006256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06256" w:rsidRPr="00196F26" w:rsidRDefault="00006256" w:rsidP="004E05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96F26">
              <w:rPr>
                <w:bCs/>
                <w:sz w:val="28"/>
                <w:szCs w:val="28"/>
              </w:rPr>
              <w:t>21.2.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006256" w:rsidRPr="00196F26" w:rsidRDefault="00006256" w:rsidP="004E05F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96F26">
              <w:rPr>
                <w:bCs/>
                <w:sz w:val="28"/>
                <w:szCs w:val="28"/>
              </w:rPr>
              <w:t>Главный специалист отдела финансового планирования, бухгалтерского учета и отчетности</w:t>
            </w:r>
          </w:p>
        </w:tc>
      </w:tr>
      <w:tr w:rsidR="00006256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06256" w:rsidRPr="00196F26" w:rsidRDefault="00006256" w:rsidP="004E05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96F26">
              <w:rPr>
                <w:bCs/>
                <w:sz w:val="28"/>
                <w:szCs w:val="28"/>
              </w:rPr>
              <w:t>21.3.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006256" w:rsidRPr="00196F26" w:rsidRDefault="00006256" w:rsidP="004E05F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96F26">
              <w:rPr>
                <w:bCs/>
                <w:sz w:val="28"/>
                <w:szCs w:val="28"/>
              </w:rPr>
              <w:t>Ведущий специалист отдела финансового планирования, бухгалтерского учета и отчетности</w:t>
            </w:r>
          </w:p>
        </w:tc>
      </w:tr>
      <w:tr w:rsidR="00006256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06256" w:rsidRPr="00196F26" w:rsidRDefault="00006256" w:rsidP="004E05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96F26">
              <w:rPr>
                <w:bCs/>
                <w:sz w:val="28"/>
                <w:szCs w:val="28"/>
              </w:rPr>
              <w:t>21.4.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006256" w:rsidRPr="00196F26" w:rsidRDefault="00006256" w:rsidP="004E05F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96F26">
              <w:rPr>
                <w:bCs/>
                <w:sz w:val="28"/>
                <w:szCs w:val="28"/>
              </w:rPr>
              <w:t>Специалист первой категории отдела финансового планирования, бухгалтерского учета и отчетности</w:t>
            </w:r>
          </w:p>
        </w:tc>
      </w:tr>
      <w:tr w:rsidR="00006256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06256" w:rsidRPr="00196F26" w:rsidRDefault="00006256" w:rsidP="004E05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96F26">
              <w:rPr>
                <w:bCs/>
                <w:sz w:val="28"/>
                <w:szCs w:val="28"/>
              </w:rPr>
              <w:t>21.5.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006256" w:rsidRPr="00196F26" w:rsidRDefault="00006256" w:rsidP="004E05F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96F26">
              <w:rPr>
                <w:bCs/>
                <w:sz w:val="28"/>
                <w:szCs w:val="28"/>
              </w:rPr>
              <w:t>Начальник отдела по работе с кадетскими учебными заведениями</w:t>
            </w:r>
          </w:p>
        </w:tc>
      </w:tr>
      <w:tr w:rsidR="00006256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06256" w:rsidRPr="00196F26" w:rsidRDefault="00006256" w:rsidP="004E05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96F26">
              <w:rPr>
                <w:bCs/>
                <w:sz w:val="28"/>
                <w:szCs w:val="28"/>
              </w:rPr>
              <w:t>21.6.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006256" w:rsidRPr="00196F26" w:rsidRDefault="00006256" w:rsidP="004E05F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96F26">
              <w:rPr>
                <w:bCs/>
                <w:sz w:val="28"/>
                <w:szCs w:val="28"/>
              </w:rPr>
              <w:t>Главный специалист отдела по работе с кадетскими учебными заведениями</w:t>
            </w:r>
          </w:p>
        </w:tc>
      </w:tr>
      <w:tr w:rsidR="00006256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06256" w:rsidRPr="00196F26" w:rsidRDefault="00006256" w:rsidP="004E05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96F26">
              <w:rPr>
                <w:bCs/>
                <w:sz w:val="28"/>
                <w:szCs w:val="28"/>
              </w:rPr>
              <w:t>21.7.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006256" w:rsidRPr="00196F26" w:rsidRDefault="00006256" w:rsidP="004E05F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96F26">
              <w:rPr>
                <w:bCs/>
                <w:sz w:val="28"/>
                <w:szCs w:val="28"/>
              </w:rPr>
              <w:t>Специалист первой категории отдела по работе с кадетскими учебными заведениями</w:t>
            </w:r>
          </w:p>
        </w:tc>
      </w:tr>
      <w:tr w:rsidR="00006256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06256" w:rsidRPr="00196F26" w:rsidRDefault="00006256" w:rsidP="004E05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96F26">
              <w:rPr>
                <w:bCs/>
                <w:sz w:val="28"/>
                <w:szCs w:val="28"/>
              </w:rPr>
              <w:t>21.8.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006256" w:rsidRPr="00196F26" w:rsidRDefault="00006256" w:rsidP="004E05F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96F26">
              <w:rPr>
                <w:bCs/>
                <w:sz w:val="28"/>
                <w:szCs w:val="28"/>
              </w:rPr>
              <w:t>Главный специалист отдела по делам казачества</w:t>
            </w:r>
          </w:p>
        </w:tc>
      </w:tr>
      <w:tr w:rsidR="00006256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06256" w:rsidRPr="00196F26" w:rsidRDefault="00006256" w:rsidP="004E05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96F26">
              <w:rPr>
                <w:bCs/>
                <w:sz w:val="28"/>
                <w:szCs w:val="28"/>
              </w:rPr>
              <w:t>21.9.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006256" w:rsidRPr="00196F26" w:rsidRDefault="00006256" w:rsidP="004E05F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96F26">
              <w:rPr>
                <w:bCs/>
                <w:sz w:val="28"/>
                <w:szCs w:val="28"/>
              </w:rPr>
              <w:t>Специалист-эксперт по организационной и кадровой работе</w:t>
            </w:r>
          </w:p>
        </w:tc>
      </w:tr>
      <w:tr w:rsidR="00006256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06256" w:rsidRPr="00196F26" w:rsidRDefault="00006256" w:rsidP="004E05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96F26">
              <w:rPr>
                <w:bCs/>
                <w:sz w:val="28"/>
                <w:szCs w:val="28"/>
              </w:rPr>
              <w:t>21.10.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006256" w:rsidRPr="00196F26" w:rsidRDefault="00006256" w:rsidP="004E05F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96F26">
              <w:rPr>
                <w:bCs/>
                <w:sz w:val="28"/>
                <w:szCs w:val="28"/>
              </w:rPr>
              <w:t>Главный специалист по правовой работе</w:t>
            </w:r>
          </w:p>
        </w:tc>
      </w:tr>
      <w:tr w:rsidR="00006256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06256" w:rsidRPr="00196F26" w:rsidRDefault="00006256" w:rsidP="004E05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96F26">
              <w:rPr>
                <w:bCs/>
                <w:sz w:val="28"/>
                <w:szCs w:val="28"/>
              </w:rPr>
              <w:lastRenderedPageBreak/>
              <w:t>21.11.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006256" w:rsidRPr="00196F26" w:rsidRDefault="00006256" w:rsidP="004E05F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96F26">
              <w:rPr>
                <w:bCs/>
                <w:sz w:val="28"/>
                <w:szCs w:val="28"/>
              </w:rPr>
              <w:t>Ведущий специалист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22. Департамент по предупреждению</w:t>
            </w: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и ликвидации чрезвычайных ситуаций Ростовской области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6613D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613DD" w:rsidRPr="006613DD" w:rsidRDefault="006613DD" w:rsidP="00830B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13DD">
              <w:rPr>
                <w:sz w:val="28"/>
                <w:szCs w:val="28"/>
              </w:rPr>
              <w:t>22.1.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6613DD" w:rsidRPr="006613DD" w:rsidRDefault="006613DD" w:rsidP="00830B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613DD">
              <w:rPr>
                <w:sz w:val="28"/>
                <w:szCs w:val="28"/>
              </w:rPr>
              <w:t xml:space="preserve">Начальник финансово-экономического отдела – главный бухгалтер </w:t>
            </w:r>
          </w:p>
        </w:tc>
      </w:tr>
      <w:tr w:rsidR="006613D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613DD" w:rsidRPr="006613DD" w:rsidRDefault="006613DD" w:rsidP="00830B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13DD">
              <w:rPr>
                <w:sz w:val="28"/>
                <w:szCs w:val="28"/>
              </w:rPr>
              <w:t>22.2.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6613DD" w:rsidRPr="006613DD" w:rsidRDefault="006613DD" w:rsidP="00830B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613DD">
              <w:rPr>
                <w:sz w:val="28"/>
                <w:szCs w:val="28"/>
              </w:rPr>
              <w:t>Заведующий сектором государственных закупок и материально-технического обеспечения</w:t>
            </w:r>
          </w:p>
        </w:tc>
      </w:tr>
      <w:tr w:rsidR="006613D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613DD" w:rsidRPr="006613DD" w:rsidRDefault="006613DD" w:rsidP="00830B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13DD">
              <w:rPr>
                <w:sz w:val="28"/>
                <w:szCs w:val="28"/>
              </w:rPr>
              <w:t>22.3.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6613DD" w:rsidRPr="006613DD" w:rsidRDefault="006613DD" w:rsidP="00830B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613DD">
              <w:rPr>
                <w:sz w:val="28"/>
                <w:szCs w:val="28"/>
              </w:rPr>
              <w:t>Главный специалист сектора государственных закупок и материально-технического обеспечения</w:t>
            </w:r>
          </w:p>
        </w:tc>
      </w:tr>
      <w:tr w:rsidR="006613D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613DD" w:rsidRPr="006613DD" w:rsidRDefault="006613DD" w:rsidP="00830B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13DD">
              <w:rPr>
                <w:sz w:val="28"/>
                <w:szCs w:val="28"/>
              </w:rPr>
              <w:t>22.4.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6613DD" w:rsidRPr="006613DD" w:rsidRDefault="006613DD" w:rsidP="00830B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613DD">
              <w:rPr>
                <w:sz w:val="28"/>
                <w:szCs w:val="28"/>
              </w:rPr>
              <w:t xml:space="preserve">Ведущий специалист сектора государственных закупок и материально-технического обеспечения </w:t>
            </w:r>
          </w:p>
        </w:tc>
      </w:tr>
      <w:tr w:rsidR="006613D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613DD" w:rsidRPr="006613DD" w:rsidRDefault="006613DD" w:rsidP="00830BAC">
            <w:pPr>
              <w:jc w:val="center"/>
              <w:rPr>
                <w:sz w:val="28"/>
                <w:szCs w:val="28"/>
              </w:rPr>
            </w:pPr>
            <w:r w:rsidRPr="006613DD">
              <w:rPr>
                <w:sz w:val="28"/>
                <w:szCs w:val="28"/>
              </w:rPr>
              <w:t>22.5.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6613DD" w:rsidRPr="006613DD" w:rsidRDefault="006613DD" w:rsidP="00830BAC">
            <w:pPr>
              <w:jc w:val="both"/>
              <w:rPr>
                <w:sz w:val="28"/>
                <w:szCs w:val="28"/>
              </w:rPr>
            </w:pPr>
            <w:r w:rsidRPr="006613DD">
              <w:rPr>
                <w:sz w:val="28"/>
                <w:szCs w:val="28"/>
              </w:rPr>
              <w:t>Заведующий сектором регионального государственного надзора</w:t>
            </w:r>
            <w:r w:rsidRPr="006613DD">
              <w:rPr>
                <w:sz w:val="28"/>
                <w:szCs w:val="28"/>
              </w:rPr>
              <w:br/>
              <w:t>в области защиты населения и территорий от чрезвычайных ситуаций</w:t>
            </w:r>
          </w:p>
        </w:tc>
      </w:tr>
      <w:tr w:rsidR="006613D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613DD" w:rsidRPr="006613DD" w:rsidRDefault="006613DD" w:rsidP="00830BAC">
            <w:pPr>
              <w:jc w:val="center"/>
              <w:rPr>
                <w:sz w:val="28"/>
                <w:szCs w:val="28"/>
              </w:rPr>
            </w:pPr>
            <w:r w:rsidRPr="006613DD">
              <w:rPr>
                <w:sz w:val="28"/>
                <w:szCs w:val="28"/>
              </w:rPr>
              <w:t>22.6.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6613DD" w:rsidRPr="006613DD" w:rsidRDefault="006613DD" w:rsidP="00830BAC">
            <w:pPr>
              <w:jc w:val="both"/>
              <w:rPr>
                <w:sz w:val="28"/>
                <w:szCs w:val="28"/>
              </w:rPr>
            </w:pPr>
            <w:r w:rsidRPr="006613DD">
              <w:rPr>
                <w:sz w:val="28"/>
                <w:szCs w:val="28"/>
              </w:rPr>
              <w:t>Главный специалист сектора регионального государственного надзора</w:t>
            </w:r>
            <w:r w:rsidRPr="006613DD">
              <w:rPr>
                <w:sz w:val="28"/>
                <w:szCs w:val="28"/>
              </w:rPr>
              <w:br/>
              <w:t>в области защиты населения и территорий от чрезвычайных ситуаций</w:t>
            </w:r>
          </w:p>
        </w:tc>
      </w:tr>
      <w:tr w:rsidR="006613D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613DD" w:rsidRPr="006613DD" w:rsidRDefault="006613DD" w:rsidP="00830BAC">
            <w:pPr>
              <w:jc w:val="center"/>
              <w:rPr>
                <w:sz w:val="28"/>
                <w:szCs w:val="28"/>
              </w:rPr>
            </w:pPr>
            <w:r w:rsidRPr="006613DD">
              <w:rPr>
                <w:sz w:val="28"/>
                <w:szCs w:val="28"/>
              </w:rPr>
              <w:t>22.7.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6613DD" w:rsidRPr="006613DD" w:rsidRDefault="006613DD" w:rsidP="00830BAC">
            <w:pPr>
              <w:jc w:val="both"/>
              <w:rPr>
                <w:sz w:val="28"/>
                <w:szCs w:val="28"/>
              </w:rPr>
            </w:pPr>
            <w:r w:rsidRPr="006613DD">
              <w:rPr>
                <w:sz w:val="28"/>
                <w:szCs w:val="28"/>
              </w:rPr>
              <w:t>Ведущий специалист сектора регионального государственного надзора</w:t>
            </w:r>
            <w:r w:rsidRPr="006613DD">
              <w:rPr>
                <w:sz w:val="28"/>
                <w:szCs w:val="28"/>
              </w:rPr>
              <w:br/>
              <w:t>в области защиты населения и территорий от чрезвычайных ситуаций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23. Департамент инвестиций и предпринимательства Ростовской области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23.1.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iCs/>
                <w:color w:val="000000"/>
                <w:sz w:val="28"/>
                <w:szCs w:val="28"/>
              </w:rPr>
              <w:t xml:space="preserve">Заведующий сектором правовой и кадровой работы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23.2.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сектора правовой и кадровой работы</w:t>
            </w:r>
            <w:r w:rsidRPr="00A05404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23.3.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бухгалтер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23.4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Начальник отдела по обеспечению деятельности Уполномоченного по защите прав предпринимателей                          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23.5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Специалист-эксперт отдела по обеспечению деятельности Уполномоченного по защите прав предпринимателей                          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23.6.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инновационной политики</w:t>
            </w:r>
            <w:r w:rsidRPr="00A05404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23.7.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отдела инновационной политики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23.8.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Заведующий сектором инновационной инфраструктуры отдела  инновационной политики 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23.9.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Ведущий специалист сектора инновационной инфраструктуры отдела  инновационной политики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23.10.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Начальник отдела сводного анализа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23.11.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отдела сводного анализа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23.12.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Начальник отдела инвестиционной  политики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23.13.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Специалист-эксперт отдела инвестиционной политики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23.14.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Начальник отдела сопровождения инвестиционных проектов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23.15.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Заведующий сектором по организации работы Совета по инвестициям 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23.16.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Начальник отдела развития инфраструктуры поддержки предпринимательства управления развития предпринимательства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lastRenderedPageBreak/>
              <w:t>23.17.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развития инфраструктуры поддержки предпринимательства управления развития предпринимательства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23.18.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развития инфраструктуры поддержки предпринимательства управления развития предпринимательства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23.19.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финансовой поддержки управления развития предпринимательства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23.20.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Специалист-эксперт отдела финансовой поддержки управления развития предпринимательства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23.21.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финансовой поддержки управления развития предпринимательства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23.22.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Специалист первой категории отдела финансовой поддержки управления развития предпринимательства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23.23.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информационной и образовательной поддержки управления развития предпринимательства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23.24.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BD371F" w:rsidRPr="00A05404" w:rsidRDefault="00BD371F" w:rsidP="0088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развития туризма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24. Подраздел утратил силу – постановление от 03.07.2014 № 482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25. Подраздел утратил силу – постановление от 03.07.2014 № 482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26. Управление записи 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  <w:r w:rsidRPr="00A05404">
              <w:rPr>
                <w:sz w:val="28"/>
                <w:szCs w:val="28"/>
              </w:rPr>
              <w:t>актов гражданского состояния Ростовской области</w:t>
            </w:r>
            <w:r w:rsidRPr="00A05404">
              <w:rPr>
                <w:sz w:val="16"/>
                <w:szCs w:val="16"/>
              </w:rPr>
              <w:t xml:space="preserve">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26.1.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Начальник отдела организации и контроля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26.2.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отдела организации и контроля, осуществляющий предоставление государственных услуг гражданам и организациям; контрольные мероприятия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26.3.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Ведущий специалист отдела организации и контроля, осуществляющий предоставление государственных услуг гражданам и организациям; контрольные мероприятия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26.4.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финансового планирования и бухгалтерского учета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26.5.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финансового планирования и бухгалтерского учета, осуществляющий подготовку и принятие решений о распределении бюджетных ассигнований, субвенций, принимающий участие в осуществлении государственных закупок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26.7.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Начальник отдела архивной работы, автоматизации и информатики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26.8.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отдела архивной работы, автоматизации и информатики, осуществляющий предоставление государственных услуг гражданам и организациям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26.9.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Ведущий специалист отдела архивной работы, автоматизации и информатики, осуществляющий предоставление государственных услуг гражданам и организациям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lastRenderedPageBreak/>
              <w:t>26.10.</w:t>
            </w:r>
          </w:p>
          <w:p w:rsidR="00BD371F" w:rsidRPr="00A05404" w:rsidRDefault="00BD371F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Специалист первой категории отдела архивной работы, автоматизации      и информатики, осуществляющий предоставление государственных     услуг гражданам и организациям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26.11.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Специалист-эксперт, осуществляющий подготовку проектов  нормативных правовых актов по вопросам деятельности управления ЗАГС Ростовской области, принимающий участие в осуществлении государственных закупок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27. Управление ветеринарии Ростовской области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27.1.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(главный государственный ветеринарный инспектор) отдела государственной ветеринарной инспекции, ветеринарно-санитарной экспертизы и ветеринарного контроля, осуществляющий организационно-распорядительные функции, контрольные и надзорные мероприятия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27.2.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(главный государственный ветеринарный инспектор) отдела государственной ветеринарной инспекции, ветеринарно-санитарной экспертизы и ветеринарного контроля, осуществляющий организационно-распорядительные функции, контрольные и надзорные мероприятия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27.3.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государственной ветеринарной инспекции, ветеринарно-санитарной экспертизы и ветеринарного контроля, осуществляющий организационно-распорядительные функции, контрольные и надзорные мероприятия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27.4.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Специалист первой категории (главный государственный ветеринарный инспектор района) отдела государственной ветеринарной инспекции, ветеринарно-санитарной экспертизы и ветеринарного контроля, осуществляющий организационно-распорядительные функции, контрольные и надзорные мероприятия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27.5.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организации противоэпизоотических мероприятий и лечебно-профилактической работы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27.6.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сектора организации противоэпизоотических мероприятий и лечебно-профилактической работы, осуществляющий организационно-распорядительные функции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27.7.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сектора организации противоэпизоотических мероприятий и лечебно-профилактической работы, осуществляющий организационно-распорядительные функции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27.8.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финансового планирования, бухгалтерского учета и отчетности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27.9.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сектора финансового планирования, бухгалтерского учета и отчетности, осуществляющий административно-хозяйственные функции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27.10.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сектора финансового планирования, бухгалтерского учета и отчетности, осуществляющий административно-хозяйственные функции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lastRenderedPageBreak/>
              <w:t>27.11.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материально-технического обеспечения и кадровой работы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27.12.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сектора материально-технического обеспечения и кадровой работы</w:t>
            </w:r>
          </w:p>
        </w:tc>
      </w:tr>
      <w:tr w:rsidR="00E11401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11401" w:rsidRPr="00015140" w:rsidRDefault="00E11401" w:rsidP="00157C65">
            <w:pPr>
              <w:jc w:val="center"/>
              <w:rPr>
                <w:sz w:val="28"/>
              </w:rPr>
            </w:pPr>
            <w:r w:rsidRPr="00015140">
              <w:rPr>
                <w:sz w:val="28"/>
              </w:rPr>
              <w:t>27.13.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E11401" w:rsidRPr="00015140" w:rsidRDefault="00E11401" w:rsidP="00157C65">
            <w:pPr>
              <w:jc w:val="both"/>
              <w:rPr>
                <w:sz w:val="28"/>
              </w:rPr>
            </w:pPr>
            <w:r w:rsidRPr="00015140">
              <w:rPr>
                <w:sz w:val="28"/>
              </w:rPr>
              <w:t>Ведущий специалист по кадровой работе сектора материально-технического обеспечения и кадровой работы</w:t>
            </w:r>
          </w:p>
        </w:tc>
      </w:tr>
      <w:tr w:rsidR="00E11401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11401" w:rsidRPr="00015140" w:rsidRDefault="00E11401" w:rsidP="00157C65">
            <w:pPr>
              <w:jc w:val="center"/>
              <w:rPr>
                <w:sz w:val="28"/>
              </w:rPr>
            </w:pPr>
            <w:r w:rsidRPr="00015140">
              <w:rPr>
                <w:sz w:val="28"/>
              </w:rPr>
              <w:t>27.14.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E11401" w:rsidRPr="00015140" w:rsidRDefault="00E11401" w:rsidP="00157C65">
            <w:pPr>
              <w:jc w:val="both"/>
              <w:rPr>
                <w:sz w:val="28"/>
              </w:rPr>
            </w:pPr>
            <w:r w:rsidRPr="00015140">
              <w:rPr>
                <w:sz w:val="28"/>
              </w:rPr>
              <w:t>Главный специалист по правовой работе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28. Управление государственного надзора за техническим</w:t>
            </w: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состоянием самоходных машин и других видов техники Ростовской области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8C7359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C7359" w:rsidRDefault="008C7359" w:rsidP="008C7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8C7359" w:rsidRDefault="008C7359" w:rsidP="008C7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финансового планирования, бухгалтерского учета и отчетности </w:t>
            </w:r>
          </w:p>
        </w:tc>
      </w:tr>
      <w:tr w:rsidR="008C7359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C7359" w:rsidRDefault="008C7359" w:rsidP="008C7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8C7359" w:rsidRDefault="008C7359" w:rsidP="008C7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осуществлению государственного 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регистрацией техники – государственный инженер-инспектор гостехнадзора</w:t>
            </w:r>
          </w:p>
        </w:tc>
      </w:tr>
      <w:tr w:rsidR="008C7359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C7359" w:rsidRDefault="008C7359" w:rsidP="008C7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8C7359" w:rsidRDefault="008C7359" w:rsidP="008C7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государственного надзора за техническим состоянием самоходных машин и других видов техники – государственный инженер-инспектор гостехнадзора,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осуществляющий контрольные и надзорные мероприятия, участвующий в подготовке плана проверок физических и юридических лиц </w:t>
            </w:r>
          </w:p>
        </w:tc>
      </w:tr>
      <w:tr w:rsidR="008C7359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C7359" w:rsidRDefault="008C7359" w:rsidP="008C7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8C7359" w:rsidRDefault="008C7359" w:rsidP="008C7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 – начальник государственной инспекции – главный государственный инженер-инспектор гостехнадзора (города) </w:t>
            </w:r>
          </w:p>
        </w:tc>
      </w:tr>
      <w:tr w:rsidR="008C7359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C7359" w:rsidRDefault="008C7359" w:rsidP="008C7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8C7359" w:rsidRDefault="008C7359" w:rsidP="008C7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по осуществлению государственного надзора за регистрацией техники – государственный инженер-инспектор гостехнадзора </w:t>
            </w:r>
          </w:p>
        </w:tc>
      </w:tr>
      <w:tr w:rsidR="008C7359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C7359" w:rsidRDefault="008C7359" w:rsidP="008C7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8C7359" w:rsidRDefault="008C7359" w:rsidP="008C7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кадровой работе</w:t>
            </w:r>
          </w:p>
        </w:tc>
      </w:tr>
      <w:tr w:rsidR="008C7359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C7359" w:rsidRDefault="008C7359" w:rsidP="008C7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8C7359" w:rsidRDefault="008C7359" w:rsidP="008C7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 – начальник государственной инспекции – главный государственный инженер-инспектор гостехнадзора (города)</w:t>
            </w:r>
          </w:p>
        </w:tc>
      </w:tr>
      <w:tr w:rsidR="008C7359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C7359" w:rsidRDefault="008C7359" w:rsidP="008C7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8C7359" w:rsidRDefault="008C7359" w:rsidP="008C7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 – главный государственный инженер-инспектор гостехнадзора (города, района)</w:t>
            </w:r>
          </w:p>
        </w:tc>
      </w:tr>
      <w:tr w:rsidR="008C7359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C7359" w:rsidRDefault="008C7359" w:rsidP="008C7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8C7359" w:rsidRDefault="008C7359" w:rsidP="008C7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 – государственный инженер-инспектор гостехнадзора (города, района)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29. Управление государственной службы</w:t>
            </w: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занятости населения Ростовской области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B46288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29.1.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бюджетного планирования, финансирования и бухгалтерского учета – главный  бухгалтер</w:t>
            </w:r>
          </w:p>
        </w:tc>
      </w:tr>
      <w:tr w:rsidR="00B46288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29.2.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Заместитель начальника отдела бюджетного планирования, финансирования и бухгалтерского учета</w:t>
            </w:r>
          </w:p>
        </w:tc>
      </w:tr>
      <w:tr w:rsidR="00B46288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29.3.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трудовой миграции</w:t>
            </w:r>
          </w:p>
        </w:tc>
      </w:tr>
      <w:tr w:rsidR="00B46288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29.4.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трудовой миграции</w:t>
            </w:r>
          </w:p>
        </w:tc>
      </w:tr>
      <w:tr w:rsidR="00B46288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29.5.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трудоустройства и специальных программ занятости</w:t>
            </w:r>
          </w:p>
        </w:tc>
      </w:tr>
      <w:tr w:rsidR="00B46288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lastRenderedPageBreak/>
              <w:t>29.6.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профессионального обучения и профессиональной ориентации</w:t>
            </w:r>
          </w:p>
        </w:tc>
      </w:tr>
      <w:tr w:rsidR="00B46288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29.7.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контрольно-ревизионной работы</w:t>
            </w:r>
          </w:p>
        </w:tc>
      </w:tr>
      <w:tr w:rsidR="00B46288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29.8.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контрольно-ревизионной работы</w:t>
            </w:r>
          </w:p>
        </w:tc>
      </w:tr>
      <w:tr w:rsidR="00B46288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29.9.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контрольно-ревизионной работы</w:t>
            </w:r>
          </w:p>
        </w:tc>
      </w:tr>
      <w:tr w:rsidR="00B46288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29.10.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Специалист первой категории отдела контрольно-ревизионной работы</w:t>
            </w:r>
          </w:p>
        </w:tc>
      </w:tr>
      <w:tr w:rsidR="00B46288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29.11.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государственных закупок и материально-хозяйственного обеспечения</w:t>
            </w:r>
          </w:p>
        </w:tc>
      </w:tr>
      <w:tr w:rsidR="00B46288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29.12.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Заместитель начальника отдела государственных закупок и материально-хозяйственного обеспечения</w:t>
            </w:r>
          </w:p>
        </w:tc>
      </w:tr>
      <w:tr w:rsidR="00B46288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29.13.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государственных закупок и материально-хозяйственного обеспечения</w:t>
            </w:r>
          </w:p>
        </w:tc>
      </w:tr>
      <w:tr w:rsidR="00B46288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29.14.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государственных закупок и материально-хозяйственного обеспечения</w:t>
            </w:r>
          </w:p>
        </w:tc>
      </w:tr>
      <w:tr w:rsidR="00B46288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29.15.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информационных технологий и эксплуатации автоматизированных систем</w:t>
            </w:r>
          </w:p>
        </w:tc>
      </w:tr>
      <w:tr w:rsidR="00B46288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29.16.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правовой работы</w:t>
            </w:r>
          </w:p>
        </w:tc>
      </w:tr>
      <w:tr w:rsidR="00B46288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29.17.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правовой работы</w:t>
            </w:r>
          </w:p>
        </w:tc>
      </w:tr>
      <w:tr w:rsidR="00B46288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29.18.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46288" w:rsidRPr="00A05404" w:rsidRDefault="00B46288" w:rsidP="00881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правовой работы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 xml:space="preserve">30. </w:t>
            </w:r>
            <w:r w:rsidR="00C634CB" w:rsidRPr="00A05404">
              <w:rPr>
                <w:sz w:val="28"/>
              </w:rPr>
              <w:t>Подраздел утратил силу – постановление от 20.07.2016 № 520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31. Региональная служба по тарифам Ростовской области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Ведущий специалист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Главный бухгалтер – заведующий сектором бухгалтерского учета и</w:t>
            </w:r>
            <w:r>
              <w:rPr>
                <w:sz w:val="28"/>
              </w:rPr>
              <w:t> </w:t>
            </w:r>
            <w:r w:rsidRPr="00A15977">
              <w:rPr>
                <w:sz w:val="28"/>
              </w:rPr>
              <w:t>отчетности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Ведущий специалист сектора бухгалтерского учета и отчетности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Начальник отдела правовой работы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 xml:space="preserve">Специалист-эксперт отдела правовой работы 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Главный специалист отдела правовой работы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Ведущий специалист отдела правовой работы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Начальник отдела регулирования тарифов ТЭК управления тарифного регулирования отраслей ТЭК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Заместитель начальника отдела регулирования тарифов ТЭК управления тарифного регулирования отраслей ТЭК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31.10.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 xml:space="preserve">Специалист-эксперт отдела регулирования тарифов ТЭК управления тарифного регулирования отраслей ТЭК 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31.11.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Главный специалист отдела регулирования тарифов ТЭК управления тарифного регулирования отраслей ТЭК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31.12.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Ведущий специалист отдела регулирования тарифов ТЭК управления тарифного регулирования отраслей ТЭК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lastRenderedPageBreak/>
              <w:t>31.13.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Начальник отдела регулирования тарифов и услуг в электроэнергетике управления тарифного регулирования отраслей ТЭК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31.14.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Специалист-эксперт отдела регулирования тарифов и услуг в</w:t>
            </w:r>
            <w:r w:rsidRPr="00AC266F">
              <w:rPr>
                <w:spacing w:val="-2"/>
                <w:sz w:val="28"/>
              </w:rPr>
              <w:t> </w:t>
            </w:r>
            <w:r w:rsidRPr="00A15977">
              <w:rPr>
                <w:spacing w:val="-2"/>
                <w:sz w:val="28"/>
              </w:rPr>
              <w:t>электроэнергетике управления тарифного регулирования отраслей ТЭК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31.15.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 xml:space="preserve">Главный специалист отдела регулирования тарифов и услуг </w:t>
            </w:r>
            <w:r w:rsidRPr="00A15977">
              <w:rPr>
                <w:spacing w:val="-2"/>
                <w:sz w:val="28"/>
              </w:rPr>
              <w:t>в</w:t>
            </w:r>
            <w:r w:rsidRPr="00AC266F">
              <w:rPr>
                <w:spacing w:val="-2"/>
                <w:sz w:val="28"/>
                <w:lang w:val="en-US"/>
              </w:rPr>
              <w:t> </w:t>
            </w:r>
            <w:r w:rsidRPr="00A15977">
              <w:rPr>
                <w:spacing w:val="-2"/>
                <w:sz w:val="28"/>
              </w:rPr>
              <w:t>электроэнергетике управления тарифного регулирования отраслей ТЭК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31.16.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 xml:space="preserve">Ведущий специалист отдела регулирования тарифов и услуг </w:t>
            </w:r>
            <w:r w:rsidRPr="00A15977">
              <w:rPr>
                <w:spacing w:val="-2"/>
                <w:sz w:val="28"/>
              </w:rPr>
              <w:t>в</w:t>
            </w:r>
            <w:r w:rsidRPr="00AC266F">
              <w:rPr>
                <w:spacing w:val="-2"/>
                <w:sz w:val="28"/>
                <w:lang w:val="en-US"/>
              </w:rPr>
              <w:t> </w:t>
            </w:r>
            <w:r w:rsidRPr="00A15977">
              <w:rPr>
                <w:spacing w:val="-2"/>
                <w:sz w:val="28"/>
              </w:rPr>
              <w:t>электроэнергетике управления тарифного регулирования отраслей ТЭК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31.17.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 xml:space="preserve">Специалист первой категории отдела регулирования тарифов и услуг </w:t>
            </w:r>
            <w:r w:rsidRPr="00A15977">
              <w:rPr>
                <w:spacing w:val="-2"/>
                <w:sz w:val="28"/>
              </w:rPr>
              <w:t>в</w:t>
            </w:r>
            <w:r w:rsidRPr="00AC266F">
              <w:rPr>
                <w:spacing w:val="-2"/>
                <w:sz w:val="28"/>
              </w:rPr>
              <w:t> </w:t>
            </w:r>
            <w:r w:rsidRPr="00A15977">
              <w:rPr>
                <w:spacing w:val="-2"/>
                <w:sz w:val="28"/>
              </w:rPr>
              <w:t>электроэнергетике управления тарифного регулирования отраслей ТЭК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31.18.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Начальник отдела регулирования тарифов организаций коммунального комплекса управления тарифного регулирования коммунального комплекса, транспорта, непроизводственной сферы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31.19.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Заместитель начальника отдела регулирования тарифов организаций коммунального комплекса управления тарифного регулирования коммунального комплекса, транспорта, непроизводственной сферы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31.20.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Специалист-эксперт отдела регулирования тарифов организаций коммунального комплекса управления тарифного регулирования коммунального комплекса, транспорта, непроизводственной сферы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31.21.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Главный специалист отдела регулирования тарифов организаций коммунального комплекса управления тарифного регулирования коммунального комплекса, транспорта, непроизводственной сферы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31.22.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Ведущий специалист отдела регулирования тарифов организаций коммунального комплекса управления тарифного регулирования коммунального комплекса, транспорта, непроизводственной сферы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31.23.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Специалист первой категории отдела регулирования тарифов организаций коммунального комплекса управления тарифного регулирования коммунального комплекса, транспорта, непроизводственной сферы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31.24.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Начальник отдела регулирования тарифов непроизводственной сферы и</w:t>
            </w:r>
            <w:r>
              <w:rPr>
                <w:sz w:val="28"/>
              </w:rPr>
              <w:t> </w:t>
            </w:r>
            <w:r w:rsidRPr="00A15977">
              <w:rPr>
                <w:sz w:val="28"/>
              </w:rPr>
              <w:t>транспорта управления тарифного регулирования коммунального комплекса, транспорта, непроизводственной сферы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31.25.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Специалист-эксперт отдела регулирования тарифов непроизводственной сферы и транспорта управления тарифного регулирования коммунального комплекса, транспорта, непроизводственной сферы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31.26.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Главный специалист отдела регулирования тарифов непроизводственной сферы и транспорта управления тарифного регулирования коммунального комплекса, транспорта, непроизводственной сферы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31.27.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Ведущий специалист отдела регулирования тарифов непроизводственной сферы и транспорта управления тарифного регулирования коммунального комплекса, транспорта, непроизводственной сферы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lastRenderedPageBreak/>
              <w:t>31.28.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Начальник отдела контрольной работы управления контрольной работы и организационного обеспечения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31.29.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Специалист-эксперт отдела контрольной работы управления контрольной работы и организационного обеспечения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31.30.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Главный специалист отдела контрольной работы управления контрольной работы и организационного обеспечения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31.31.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Ведущий специалист отдела контрольной работы управления контрольной работы и организационного обеспечения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31.32.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Специалист первой категории отдела контрольной работы управления контрольной работы и организационного обеспечения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31.33.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Заведующий сектором мониторинга регулируемых цен (тарифов) управления контрольной работы и организационного обеспечения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31.34.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Специалист-эксперт сектора мониторинга регулируемых цен (тарифов) управления контрольной работы и организационного обеспечения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31.35.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Главный специалист сектора мониторинга регулируемых цен (тарифов) управления контрольной работы и организационного обеспечения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31.36.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Начальник отдела делопроизводства, кадровой работы и материально-технического обеспечения управления контрольной работы и</w:t>
            </w:r>
            <w:r>
              <w:rPr>
                <w:sz w:val="28"/>
              </w:rPr>
              <w:t> </w:t>
            </w:r>
            <w:r w:rsidRPr="00A15977">
              <w:rPr>
                <w:sz w:val="28"/>
              </w:rPr>
              <w:t>организационного обеспечения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31.37.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Специалист-эксперт отдела делопроизводства, кадровой работы и</w:t>
            </w:r>
            <w:r>
              <w:rPr>
                <w:sz w:val="28"/>
              </w:rPr>
              <w:t> </w:t>
            </w:r>
            <w:r w:rsidRPr="00A15977">
              <w:rPr>
                <w:sz w:val="28"/>
              </w:rPr>
              <w:t>материально-технического обеспечения управления контрольной работы и организационного обеспечения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31.38.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Главный специалист отдела делопроизводства, кадровой работы и</w:t>
            </w:r>
            <w:r>
              <w:rPr>
                <w:sz w:val="28"/>
              </w:rPr>
              <w:t> </w:t>
            </w:r>
            <w:r w:rsidRPr="00A15977">
              <w:rPr>
                <w:sz w:val="28"/>
              </w:rPr>
              <w:t>материально-технического обеспечения управления контрольной работы и организационного обеспечения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31.39.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Заведующий сектором материально-технического обеспечения отдела делопроизводства, кадровой работы и материально-технического обеспечения управления контрольной работы и организационного обеспечения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31.40.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Главный специалист сектора материально-технического обеспечения отдела делопроизводства, кадровой работы и материально-технического обеспечения управления контрольной работы и организационного обеспечения</w:t>
            </w:r>
          </w:p>
        </w:tc>
      </w:tr>
      <w:tr w:rsidR="00C512D5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512D5" w:rsidRPr="00A15977" w:rsidRDefault="00C512D5" w:rsidP="00181B79">
            <w:pPr>
              <w:jc w:val="center"/>
              <w:rPr>
                <w:sz w:val="28"/>
              </w:rPr>
            </w:pPr>
            <w:r w:rsidRPr="00A15977">
              <w:rPr>
                <w:sz w:val="28"/>
              </w:rPr>
              <w:t>31.41.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C512D5" w:rsidRPr="00A15977" w:rsidRDefault="00C512D5" w:rsidP="00181B79">
            <w:pPr>
              <w:jc w:val="both"/>
              <w:rPr>
                <w:sz w:val="28"/>
              </w:rPr>
            </w:pPr>
            <w:r w:rsidRPr="00A15977">
              <w:rPr>
                <w:sz w:val="28"/>
              </w:rPr>
              <w:t>Ведущий специалист сектора материально-технического обеспечения отдела делопроизводства, кадровой работы и материально-технического обеспечения управления контрольной работы и организационного обеспечения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32. Региональная служба государственного</w:t>
            </w: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строительного надзора Ростовской области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бухгалтерского учета и отчетности – главный бухгалтер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lastRenderedPageBreak/>
              <w:t>32.2.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сектора бухгалтерского учета и отчетности, осуществляющий административно-хозяйственные функции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сектора бухгалтерского учета и отчетности, осуществляющий государственные закупки; организационно-распорядительные функции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правовой работы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сектора правовой работы, представляющий в судебных органах права и законные интересы Ростовской области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кадровой работы, делопроизводства и программно-информационного обеспечения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Ростовского отдела № 1 Ростовского управления по государственному строительному надзору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Ростовского отдела № 1 Ростовского управления по государственному строительному надзору, осуществляющий контрольные и надзорные мероприятия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Ростовского отдела № 1 Ростовского управления по государственному строительному надзору, осуществляющий контрольные и надзорные мероприятия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32.10.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Ростовского отдела № 2 Ростовского управления по государственному строительному надзору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32.11.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Ростовского отдела № 2 Ростовского управления по государственному строительному надзору, осуществляющий контрольные и надзорные мероприятия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32.12.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Ростовского отдела № 2 Ростовского управления по государственному строительному надзору, осуществляющий контрольные и надзорные мероприятия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32.13.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Начальник Северного межрайонного отдела территориального управления по государственному строительному надзору 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32.14.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Северного межрайонного отдела территориального управления по государственному строительному надзору, осуществляющий контрольные и надзорные мероприятия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32.15.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Северного межрайонного отдела территориального управления по государственному строительному надзору, осуществляющий контрольные и надзорные мероприятия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32.16.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Южного межрайонного отдела территориального управления по государственному строительному надзору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32.17.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Южного межрайонного отдела территориального управления по государственному строительному надзору, осуществляющий контрольные и надзорные мероприятия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32.18.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Южного межрайонного отдела территориального управления по государственному строительному надзору, осуществляющий контрольные и надзорные мероприятия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lastRenderedPageBreak/>
              <w:t>32.19.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Восточного межрайонного отдела территориального управления по государственному строительному надзору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32.20.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Восточного межрайонного отдела территориального управления по государственному строительному надзору, осуществляющий контрольные и надзорные мероприятия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32.21.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Восточного межрайонного отдела территориального управления по государственному строительному надзору, осуществляющий контрольные и надзорные мероприятия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32.22.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Центрального межрайонного отдела территориального управления по государственному строительному надзору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32.23.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Центрального межрайонного отдела территориального управления по государственному строительному надзору, осуществляющий контрольные и надзорные мероприятия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32.24.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Центрального межрайонного отдела территориального управления по государственному строительному надзору, осуществляющий контрольные и надзорные мероприятия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32.25.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по контролю за целевым использованием застройщиками денежных средств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32.26.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по контролю за целевым использованием застройщиками денежных средств, осуществляющий контрольные и надзорные мероприятия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32.27.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по контролю за целевым использованием застройщиками денежных средств, осуществляющий контрольные и надзорные мероприятия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32.28.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по контролю за организационно-правовым порядком долевого строительства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32.29.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по контролю за организационно-правовым порядком долевого строительства, осуществляющий контрольные и надзорные мероприятия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32.30.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по контролю за организационно-правовым порядком долевого строительства, осуществляющий контрольные и надзорные мероприятия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32.31.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по обеспечению надзорной деятельностью и контролю за используемыми материалами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32.32.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по обеспечению надзорной деятельностью  и контролю за используемыми материалами</w:t>
            </w:r>
          </w:p>
        </w:tc>
      </w:tr>
      <w:tr w:rsidR="001D6FE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32.33.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1D6FEC" w:rsidRPr="00A05404" w:rsidRDefault="001D6FE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по обеспечению надзорной деятельностью  и контролю за используемыми материалами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33. Государственная жилищная инспекция Ростовской области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Начальник финансового отдела – главный бухгалтер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Специалист-эксперт финансового отдела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финансового отдела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lastRenderedPageBreak/>
              <w:t>33.4.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 xml:space="preserve">Начальник </w:t>
            </w:r>
            <w:r w:rsidRPr="00A05404">
              <w:rPr>
                <w:sz w:val="28"/>
                <w:szCs w:val="28"/>
              </w:rPr>
              <w:t>межрайонного отдела жилищного надзора и лицензионного контроля по г. Ростову-на-Дону</w:t>
            </w:r>
            <w:r w:rsidRPr="00A05404">
              <w:rPr>
                <w:kern w:val="2"/>
                <w:sz w:val="28"/>
                <w:szCs w:val="28"/>
              </w:rPr>
              <w:t xml:space="preserve"> № 1 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Заведующий сектором по Первомайскому и Пролетарскому районам межрайонного отдела жилищного надзора и лицензионного контроля по г. Ростову-на-Дону № 1 </w:t>
            </w:r>
            <w:r w:rsidRPr="00A05404">
              <w:rPr>
                <w:kern w:val="2"/>
                <w:sz w:val="28"/>
                <w:szCs w:val="28"/>
              </w:rPr>
              <w:t>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 xml:space="preserve">Главный специалист </w:t>
            </w:r>
            <w:r w:rsidRPr="00A05404">
              <w:rPr>
                <w:sz w:val="28"/>
                <w:szCs w:val="28"/>
              </w:rPr>
              <w:t>сектора по Первомайскому и Пролетарскому районам межрайонного отдела жилищного надзора и лицензионного контроля по г. Ростову-на-Дону</w:t>
            </w:r>
            <w:r w:rsidRPr="00A05404">
              <w:rPr>
                <w:kern w:val="2"/>
                <w:sz w:val="28"/>
                <w:szCs w:val="28"/>
              </w:rPr>
              <w:t xml:space="preserve"> № 1 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 xml:space="preserve">Ведущий специалист </w:t>
            </w:r>
            <w:r w:rsidRPr="00A05404">
              <w:rPr>
                <w:sz w:val="28"/>
                <w:szCs w:val="28"/>
              </w:rPr>
              <w:t>сектора по Первомайскому и Пролетарскому районам межрайонного отдела жилищного надзора и лицензионного контроля по г. Ростову-на-Дону</w:t>
            </w:r>
            <w:r w:rsidRPr="00A05404">
              <w:rPr>
                <w:kern w:val="2"/>
                <w:sz w:val="28"/>
                <w:szCs w:val="28"/>
              </w:rPr>
              <w:t xml:space="preserve"> № 1 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kern w:val="2"/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по Кировскому и Ленинскому районам межрайонного отдела жилищного надзора и лицензионного контроля по г. Ростову-на-Дону</w:t>
            </w:r>
            <w:r w:rsidRPr="00A05404">
              <w:rPr>
                <w:kern w:val="2"/>
                <w:sz w:val="28"/>
                <w:szCs w:val="28"/>
              </w:rPr>
              <w:t xml:space="preserve"> № 1 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 xml:space="preserve">Главный специалист </w:t>
            </w:r>
            <w:r w:rsidRPr="00A05404">
              <w:rPr>
                <w:sz w:val="28"/>
                <w:szCs w:val="28"/>
              </w:rPr>
              <w:t>сектора по Кировскому и Ленинскому районам межрайонного отдела жилищного надзора и лицензионного контроля по г. Ростову-на-Дону</w:t>
            </w:r>
            <w:r w:rsidRPr="00A05404">
              <w:rPr>
                <w:kern w:val="2"/>
                <w:sz w:val="28"/>
                <w:szCs w:val="28"/>
              </w:rPr>
              <w:t xml:space="preserve"> № 1 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33.10.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 xml:space="preserve">Ведущий специалист </w:t>
            </w:r>
            <w:r w:rsidRPr="00A05404">
              <w:rPr>
                <w:sz w:val="28"/>
                <w:szCs w:val="28"/>
              </w:rPr>
              <w:t>сектора по Кировскому и Ленинскому районам межрайонного отдела жилищного надзора и лицензионного контроля по г. Ростову-на-Дону</w:t>
            </w:r>
            <w:r w:rsidRPr="00A05404">
              <w:rPr>
                <w:kern w:val="2"/>
                <w:sz w:val="28"/>
                <w:szCs w:val="28"/>
              </w:rPr>
              <w:t xml:space="preserve"> № 1 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33.11.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 xml:space="preserve">Начальник </w:t>
            </w:r>
            <w:r w:rsidRPr="00A05404">
              <w:rPr>
                <w:sz w:val="28"/>
                <w:szCs w:val="28"/>
              </w:rPr>
              <w:t xml:space="preserve">межрайонного отдела жилищного надзора и лицензионного контроля по г. Ростову-на-Дону № 2 – </w:t>
            </w:r>
            <w:r w:rsidRPr="00A05404">
              <w:rPr>
                <w:kern w:val="2"/>
                <w:sz w:val="28"/>
                <w:szCs w:val="28"/>
              </w:rPr>
              <w:t>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33.12.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 xml:space="preserve">Главный специалист </w:t>
            </w:r>
            <w:r w:rsidRPr="00A05404">
              <w:rPr>
                <w:sz w:val="28"/>
                <w:szCs w:val="28"/>
              </w:rPr>
              <w:t xml:space="preserve">межрайонного отдела жилищного надзора и лицензионного контроля по г. Ростову-на-Дону № 2 – </w:t>
            </w:r>
            <w:r w:rsidRPr="00A05404">
              <w:rPr>
                <w:kern w:val="2"/>
                <w:sz w:val="28"/>
                <w:szCs w:val="28"/>
              </w:rPr>
              <w:t>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33.13.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по Железнодорожному и Советскому районам</w:t>
            </w:r>
            <w:r w:rsidRPr="00A05404">
              <w:rPr>
                <w:i/>
                <w:sz w:val="28"/>
                <w:szCs w:val="28"/>
              </w:rPr>
              <w:t xml:space="preserve"> </w:t>
            </w:r>
            <w:r w:rsidRPr="00A05404">
              <w:rPr>
                <w:sz w:val="28"/>
                <w:szCs w:val="28"/>
              </w:rPr>
              <w:t>межрайонного отдела жилищного надзора и лицензионного контроля по г. Ростову-на-Дону</w:t>
            </w:r>
            <w:r w:rsidRPr="00A05404">
              <w:rPr>
                <w:kern w:val="2"/>
                <w:sz w:val="28"/>
                <w:szCs w:val="28"/>
              </w:rPr>
              <w:t xml:space="preserve"> № 2 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33.14.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 xml:space="preserve">Главный специалист </w:t>
            </w:r>
            <w:r w:rsidRPr="00A05404">
              <w:rPr>
                <w:sz w:val="28"/>
                <w:szCs w:val="28"/>
              </w:rPr>
              <w:t>сектора по Железнодорожному и Советскому районам межрайонного отдела жилищного надзора и лицензионного контроля по г. Ростову-на-Дону</w:t>
            </w:r>
            <w:r w:rsidRPr="00A05404">
              <w:rPr>
                <w:kern w:val="2"/>
                <w:sz w:val="28"/>
                <w:szCs w:val="28"/>
              </w:rPr>
              <w:t xml:space="preserve"> № 2 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lastRenderedPageBreak/>
              <w:t>33.15.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 xml:space="preserve">Ведущий специалист </w:t>
            </w:r>
            <w:r w:rsidRPr="00A05404">
              <w:rPr>
                <w:sz w:val="28"/>
                <w:szCs w:val="28"/>
              </w:rPr>
              <w:t>сектора по Железнодорожному и Советскому районам межрайонного отдела жилищного надзора и лицензионного контроля по г. Ростову-на-Дону</w:t>
            </w:r>
            <w:r w:rsidRPr="00A05404">
              <w:rPr>
                <w:kern w:val="2"/>
                <w:sz w:val="28"/>
                <w:szCs w:val="28"/>
              </w:rPr>
              <w:t xml:space="preserve"> № 2 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33.16.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по Ворошиловскому и Октябрьскому районам</w:t>
            </w:r>
            <w:r w:rsidRPr="00A05404">
              <w:rPr>
                <w:i/>
                <w:sz w:val="28"/>
                <w:szCs w:val="28"/>
              </w:rPr>
              <w:t xml:space="preserve"> </w:t>
            </w:r>
            <w:r w:rsidRPr="00A05404">
              <w:rPr>
                <w:sz w:val="28"/>
                <w:szCs w:val="28"/>
              </w:rPr>
              <w:t>межрайонного отдела жилищного надзора и лицензионного контроля по г. Ростову-на-Дону</w:t>
            </w:r>
            <w:r w:rsidRPr="00A05404">
              <w:rPr>
                <w:kern w:val="2"/>
                <w:sz w:val="28"/>
                <w:szCs w:val="28"/>
              </w:rPr>
              <w:t xml:space="preserve"> № 2 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33.17.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 xml:space="preserve">Главный специалист </w:t>
            </w:r>
            <w:r w:rsidRPr="00A05404">
              <w:rPr>
                <w:sz w:val="28"/>
                <w:szCs w:val="28"/>
              </w:rPr>
              <w:t>сектора по Ворошиловскому и Октябрьскому районам межрайонного отдела жилищного надзора и лицензионного контроля по г. Ростову-на-Дону</w:t>
            </w:r>
            <w:r w:rsidRPr="00A05404">
              <w:rPr>
                <w:kern w:val="2"/>
                <w:sz w:val="28"/>
                <w:szCs w:val="28"/>
              </w:rPr>
              <w:t xml:space="preserve"> № 2 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33.18.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 xml:space="preserve">Ведущий специалист </w:t>
            </w:r>
            <w:r w:rsidRPr="00A05404">
              <w:rPr>
                <w:sz w:val="28"/>
                <w:szCs w:val="28"/>
              </w:rPr>
              <w:t>сектора по Ворошиловскому и Октябрьскому районам межрайонного отдела жилищного надзора и лицензионного контроля по г. Ростову-на-Дону</w:t>
            </w:r>
            <w:r w:rsidRPr="00A05404">
              <w:rPr>
                <w:kern w:val="2"/>
                <w:sz w:val="28"/>
                <w:szCs w:val="28"/>
              </w:rPr>
              <w:t xml:space="preserve"> № 2 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33.19.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>Заведующий сектором лабораторных исследований 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33.20.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>Главный специалист сектора лабораторных исследований 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33.21.</w:t>
            </w:r>
          </w:p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Начальник территориального отдела жилищного надзора и лицензионного контроля № 1 – </w:t>
            </w:r>
            <w:r w:rsidRPr="00A05404">
              <w:rPr>
                <w:kern w:val="2"/>
                <w:sz w:val="28"/>
                <w:szCs w:val="28"/>
              </w:rPr>
              <w:t>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33.22.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keepNext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Заведующий Волгодонским сектором территориального отдела жилищного надзора и лицензионного контроля № 1 – </w:t>
            </w:r>
            <w:r w:rsidRPr="00A05404">
              <w:rPr>
                <w:kern w:val="2"/>
                <w:sz w:val="28"/>
                <w:szCs w:val="28"/>
              </w:rPr>
              <w:t>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33.23.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 xml:space="preserve">Главный специалист </w:t>
            </w:r>
            <w:r w:rsidRPr="00A05404">
              <w:rPr>
                <w:sz w:val="28"/>
                <w:szCs w:val="28"/>
              </w:rPr>
              <w:t xml:space="preserve">Волгодонского сектора территориального отдела жилищного надзора и лицензионного контроля № 1 </w:t>
            </w:r>
            <w:r w:rsidRPr="00A05404">
              <w:rPr>
                <w:kern w:val="2"/>
                <w:sz w:val="28"/>
                <w:szCs w:val="28"/>
              </w:rPr>
              <w:t>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33.24.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 xml:space="preserve">Ведущий специалист </w:t>
            </w:r>
            <w:r w:rsidRPr="00A05404">
              <w:rPr>
                <w:sz w:val="28"/>
                <w:szCs w:val="28"/>
              </w:rPr>
              <w:t xml:space="preserve">Волгодонского сектора территориального отдела жилищного надзора и лицензионного контроля № 1 </w:t>
            </w:r>
            <w:r w:rsidRPr="00A05404">
              <w:rPr>
                <w:kern w:val="2"/>
                <w:sz w:val="28"/>
                <w:szCs w:val="28"/>
              </w:rPr>
              <w:t>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33.25.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Заведующий Таганрогским сектором территориального отдела жилищного надзора и лицензионного контроля № 1 – </w:t>
            </w:r>
            <w:r w:rsidRPr="00A05404">
              <w:rPr>
                <w:kern w:val="2"/>
                <w:sz w:val="28"/>
                <w:szCs w:val="28"/>
              </w:rPr>
              <w:t>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33.26.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 xml:space="preserve">Главный специалист </w:t>
            </w:r>
            <w:r w:rsidRPr="00A05404">
              <w:rPr>
                <w:sz w:val="28"/>
                <w:szCs w:val="28"/>
              </w:rPr>
              <w:t xml:space="preserve">Таганрогского сектора территориального отдела жилищного надзора и лицензионного контроля № 1 </w:t>
            </w:r>
            <w:r w:rsidRPr="00A05404">
              <w:rPr>
                <w:kern w:val="2"/>
                <w:sz w:val="28"/>
                <w:szCs w:val="28"/>
              </w:rPr>
              <w:t>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33.27.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 xml:space="preserve">Ведущий специалист </w:t>
            </w:r>
            <w:r w:rsidRPr="00A05404">
              <w:rPr>
                <w:sz w:val="28"/>
                <w:szCs w:val="28"/>
              </w:rPr>
              <w:t xml:space="preserve">Таганрогского сектора территориального отдела жилищного надзора и лицензионного контроля № 1 </w:t>
            </w:r>
            <w:r w:rsidRPr="00A05404">
              <w:rPr>
                <w:kern w:val="2"/>
                <w:sz w:val="28"/>
                <w:szCs w:val="28"/>
              </w:rPr>
              <w:t>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33.28.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Начальник территориального отдела жилищного надзора и лицензионного контроля № 2 – </w:t>
            </w:r>
            <w:r w:rsidRPr="00A05404">
              <w:rPr>
                <w:kern w:val="2"/>
                <w:sz w:val="28"/>
                <w:szCs w:val="28"/>
              </w:rPr>
              <w:t>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lastRenderedPageBreak/>
              <w:t>33.29.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Заведующий Новочеркасским сектором территориального отдела жилищного надзора и лицензионного контроля № 2 – </w:t>
            </w:r>
            <w:r w:rsidRPr="00A05404">
              <w:rPr>
                <w:kern w:val="2"/>
                <w:sz w:val="28"/>
                <w:szCs w:val="28"/>
              </w:rPr>
              <w:t>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33.30.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 xml:space="preserve">Главный специалист </w:t>
            </w:r>
            <w:r w:rsidRPr="00A05404">
              <w:rPr>
                <w:sz w:val="28"/>
                <w:szCs w:val="28"/>
              </w:rPr>
              <w:t xml:space="preserve">Новочеркасского сектора территориального отдела жилищного надзора и лицензионного контроля № 2 </w:t>
            </w:r>
            <w:r w:rsidRPr="00A05404">
              <w:rPr>
                <w:kern w:val="2"/>
                <w:sz w:val="28"/>
                <w:szCs w:val="28"/>
              </w:rPr>
              <w:t>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33.31.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 xml:space="preserve">Ведущий специалист </w:t>
            </w:r>
            <w:r w:rsidRPr="00A05404">
              <w:rPr>
                <w:sz w:val="28"/>
                <w:szCs w:val="28"/>
              </w:rPr>
              <w:t xml:space="preserve">Новочеркасского сектора территориального отдела жилищного надзора и лицензионного контроля № 2 </w:t>
            </w:r>
            <w:r w:rsidRPr="00A05404">
              <w:rPr>
                <w:kern w:val="2"/>
                <w:sz w:val="28"/>
                <w:szCs w:val="28"/>
              </w:rPr>
              <w:t>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33.32.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Заведующий Каменск-Шахтинским сектором территориального отдела жилищного надзора и лицензионного контроля № 2 – </w:t>
            </w:r>
            <w:r w:rsidRPr="00A05404">
              <w:rPr>
                <w:kern w:val="2"/>
                <w:sz w:val="28"/>
                <w:szCs w:val="28"/>
              </w:rPr>
              <w:t>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33.33.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 xml:space="preserve">Главный специалист </w:t>
            </w:r>
            <w:r w:rsidRPr="00A05404">
              <w:rPr>
                <w:sz w:val="28"/>
                <w:szCs w:val="28"/>
              </w:rPr>
              <w:t xml:space="preserve">Каменск-Шахтинского сектора территориального отдела жилищного надзора и лицензионного контроля № 2 </w:t>
            </w:r>
            <w:r w:rsidRPr="00A05404">
              <w:rPr>
                <w:kern w:val="2"/>
                <w:sz w:val="28"/>
                <w:szCs w:val="28"/>
              </w:rPr>
              <w:t>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33.34.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>Начальник отдела контроля выполнения капитального ремонта 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33.35.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>Главный специалист отдела контроля выполнения капитального ремонта 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33.36.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>Ведущий специалист отдела контроля выполнения капитального ремонта 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33.37.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>Начальник отдела контроля формирования фондов капитального ремонта 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33.38.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>Главный специалист отдела контроля формирования фондов капитального ремонта 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33.39.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>Ведущий специалист отдела контроля формирования фондов капитального ремонта 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33.40.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keepNext/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>Начальник отдела лицензирования 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33.41.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>Главный специалист отдела лицензирования – государственный жилищный инспектор Ростовской области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33.42.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kern w:val="2"/>
                <w:sz w:val="28"/>
                <w:szCs w:val="28"/>
              </w:rPr>
            </w:pPr>
            <w:r w:rsidRPr="00A05404">
              <w:rPr>
                <w:kern w:val="2"/>
                <w:sz w:val="28"/>
                <w:szCs w:val="28"/>
              </w:rPr>
              <w:t>Ведущий специалист отдела лицензирования – государственный жилищный инспектор Ростовской области</w:t>
            </w:r>
          </w:p>
        </w:tc>
      </w:tr>
      <w:tr w:rsidR="0025641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5641D" w:rsidRPr="00A05404" w:rsidRDefault="0025641D" w:rsidP="00881F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33.43.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5641D" w:rsidRPr="00A05404" w:rsidRDefault="0025641D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Заведующий сектором кадровой работы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34. Региональная служба по надзору</w:t>
            </w: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и контролю в сфере образования Ростовской области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25641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5641D" w:rsidRPr="00A05404" w:rsidRDefault="0025641D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34.1.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5641D" w:rsidRPr="00A05404" w:rsidRDefault="0025641D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надзора в сфере образования</w:t>
            </w:r>
          </w:p>
        </w:tc>
      </w:tr>
      <w:tr w:rsidR="0025641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5641D" w:rsidRPr="00A05404" w:rsidRDefault="0025641D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34.2.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5641D" w:rsidRPr="00A05404" w:rsidRDefault="0025641D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надзора в сфере образования</w:t>
            </w:r>
          </w:p>
        </w:tc>
      </w:tr>
      <w:tr w:rsidR="0025641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5641D" w:rsidRPr="00A05404" w:rsidRDefault="0025641D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34.3.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5641D" w:rsidRPr="00A05404" w:rsidRDefault="0025641D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надзора в сфере образования</w:t>
            </w:r>
          </w:p>
        </w:tc>
      </w:tr>
      <w:tr w:rsidR="0025641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5641D" w:rsidRPr="00A05404" w:rsidRDefault="0025641D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lastRenderedPageBreak/>
              <w:t>34.4.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5641D" w:rsidRPr="00A05404" w:rsidRDefault="0025641D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контроля качества образования</w:t>
            </w:r>
          </w:p>
        </w:tc>
      </w:tr>
      <w:tr w:rsidR="0025641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5641D" w:rsidRPr="00A05404" w:rsidRDefault="0025641D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34.5.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5641D" w:rsidRPr="00A05404" w:rsidRDefault="0025641D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контроля качества образования</w:t>
            </w:r>
          </w:p>
        </w:tc>
      </w:tr>
      <w:tr w:rsidR="0025641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5641D" w:rsidRPr="00A05404" w:rsidRDefault="0025641D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34.6.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5641D" w:rsidRPr="00A05404" w:rsidRDefault="0025641D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контроля качества образования</w:t>
            </w:r>
          </w:p>
        </w:tc>
      </w:tr>
      <w:tr w:rsidR="0025641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5641D" w:rsidRPr="00A05404" w:rsidRDefault="0025641D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34.7.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5641D" w:rsidRPr="00A05404" w:rsidRDefault="0025641D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лицензирования образовательной деятельности</w:t>
            </w:r>
          </w:p>
        </w:tc>
      </w:tr>
      <w:tr w:rsidR="0025641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5641D" w:rsidRPr="00A05404" w:rsidRDefault="0025641D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34.8.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5641D" w:rsidRPr="00A05404" w:rsidRDefault="0025641D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лицензирования образовательной деятельности</w:t>
            </w:r>
          </w:p>
        </w:tc>
      </w:tr>
      <w:tr w:rsidR="0025641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5641D" w:rsidRPr="00A05404" w:rsidRDefault="0025641D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34.9.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5641D" w:rsidRPr="00A05404" w:rsidRDefault="0025641D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лицензирования образовательной деятельности</w:t>
            </w:r>
          </w:p>
        </w:tc>
      </w:tr>
      <w:tr w:rsidR="0025641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5641D" w:rsidRPr="00A05404" w:rsidRDefault="0025641D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34.10.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5641D" w:rsidRPr="00A05404" w:rsidRDefault="0025641D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государственной аккредитации образовательной деятельности</w:t>
            </w:r>
          </w:p>
        </w:tc>
      </w:tr>
      <w:tr w:rsidR="0025641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5641D" w:rsidRPr="00A05404" w:rsidRDefault="0025641D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34.11.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5641D" w:rsidRPr="00A05404" w:rsidRDefault="0025641D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государственной аккредитации образовательной деятельности</w:t>
            </w:r>
          </w:p>
        </w:tc>
      </w:tr>
      <w:tr w:rsidR="0025641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5641D" w:rsidRPr="00A05404" w:rsidRDefault="0025641D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34.12.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5641D" w:rsidRPr="00A05404" w:rsidRDefault="0025641D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государственной аккредитации образовательной деятельности</w:t>
            </w:r>
          </w:p>
        </w:tc>
      </w:tr>
      <w:tr w:rsidR="0025641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5641D" w:rsidRPr="00A05404" w:rsidRDefault="0025641D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34.13.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5641D" w:rsidRPr="00A05404" w:rsidRDefault="0025641D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Начальник отдела информационно-методического обеспечения</w:t>
            </w:r>
          </w:p>
        </w:tc>
      </w:tr>
      <w:tr w:rsidR="0025641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5641D" w:rsidRPr="00A05404" w:rsidRDefault="0025641D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34.14.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5641D" w:rsidRPr="00A05404" w:rsidRDefault="00233D3E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6E84">
              <w:rPr>
                <w:sz w:val="28"/>
                <w:szCs w:val="28"/>
              </w:rPr>
              <w:t>Главный специалист отдела информационно-методического обеспечения, участвующий в осуществлении закупок товаров, работ, услуг для государственных нужд</w:t>
            </w:r>
          </w:p>
        </w:tc>
      </w:tr>
      <w:tr w:rsidR="0025641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5641D" w:rsidRPr="00A05404" w:rsidRDefault="0025641D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34.15.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5641D" w:rsidRPr="00A05404" w:rsidRDefault="0025641D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 xml:space="preserve">Главный бухгалтер </w:t>
            </w:r>
          </w:p>
        </w:tc>
      </w:tr>
      <w:tr w:rsidR="0025641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5641D" w:rsidRPr="00A05404" w:rsidRDefault="0025641D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34.16.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5641D" w:rsidRPr="00A05404" w:rsidRDefault="0025641D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 xml:space="preserve">Заведующий сектором информационно-программного обеспечения </w:t>
            </w:r>
          </w:p>
        </w:tc>
      </w:tr>
      <w:tr w:rsidR="0025641D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5641D" w:rsidRPr="00A05404" w:rsidRDefault="0025641D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34.17.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5641D" w:rsidRPr="00A05404" w:rsidRDefault="0025641D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Заведующий сектором правовой и кадровой работы</w:t>
            </w:r>
          </w:p>
        </w:tc>
      </w:tr>
      <w:tr w:rsidR="00233D3E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33D3E" w:rsidRPr="00E86E84" w:rsidRDefault="00233D3E" w:rsidP="00FA4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E84">
              <w:rPr>
                <w:sz w:val="28"/>
                <w:szCs w:val="28"/>
              </w:rPr>
              <w:t>34.18.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33D3E" w:rsidRPr="00E86E84" w:rsidRDefault="00233D3E" w:rsidP="00FA47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6E84">
              <w:rPr>
                <w:sz w:val="28"/>
                <w:szCs w:val="28"/>
              </w:rPr>
              <w:t>Главный специалист сектора правовой и кадровой работы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35. Представительство Правительства Ростовской</w:t>
            </w: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области при Правительстве Российской Федерации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35.1.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</w:rPr>
            </w:pPr>
            <w:r w:rsidRPr="00A05404">
              <w:rPr>
                <w:sz w:val="28"/>
              </w:rPr>
              <w:t>Заведующий сектором бухгалтерского учета и отчетности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36. Аппарат Избирательной комиссии Ростовской области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56295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295F" w:rsidRPr="0075204C" w:rsidRDefault="0056295F" w:rsidP="00AE0EC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36.1.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56295F" w:rsidRPr="0075204C" w:rsidRDefault="0056295F" w:rsidP="00AE0ECF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Заместитель начальника фин</w:t>
            </w:r>
            <w:r>
              <w:rPr>
                <w:sz w:val="28"/>
                <w:szCs w:val="28"/>
              </w:rPr>
              <w:t>ансового отдела – бухгалтерии – </w:t>
            </w:r>
            <w:r w:rsidRPr="0075204C">
              <w:rPr>
                <w:sz w:val="28"/>
                <w:szCs w:val="28"/>
              </w:rPr>
              <w:t>главного бухгалтера</w:t>
            </w:r>
          </w:p>
        </w:tc>
      </w:tr>
      <w:tr w:rsidR="0056295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295F" w:rsidRPr="0075204C" w:rsidRDefault="0056295F" w:rsidP="00AE0EC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36.2.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56295F" w:rsidRPr="0075204C" w:rsidRDefault="0056295F" w:rsidP="00AE0ECF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Консультант финансового отдела</w:t>
            </w:r>
            <w:r>
              <w:rPr>
                <w:sz w:val="28"/>
                <w:szCs w:val="28"/>
              </w:rPr>
              <w:t> – </w:t>
            </w:r>
            <w:r w:rsidRPr="0075204C">
              <w:rPr>
                <w:sz w:val="28"/>
                <w:szCs w:val="28"/>
              </w:rPr>
              <w:t>бухгалтерии</w:t>
            </w:r>
          </w:p>
        </w:tc>
      </w:tr>
      <w:tr w:rsidR="0056295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295F" w:rsidRPr="0075204C" w:rsidRDefault="0056295F" w:rsidP="00AE0EC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36.3.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56295F" w:rsidRPr="0075204C" w:rsidRDefault="0056295F" w:rsidP="00AE0ECF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5204C">
              <w:rPr>
                <w:iCs/>
                <w:sz w:val="28"/>
                <w:szCs w:val="28"/>
              </w:rPr>
              <w:t>Заведующий сектором по кадровой работе</w:t>
            </w:r>
          </w:p>
        </w:tc>
      </w:tr>
      <w:tr w:rsidR="0056295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295F" w:rsidRPr="0075204C" w:rsidRDefault="0056295F" w:rsidP="00AE0EC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36.4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56295F" w:rsidRPr="0075204C" w:rsidRDefault="0056295F" w:rsidP="00AE0ECF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Ведущий специалист сектора по кадровой работе</w:t>
            </w:r>
          </w:p>
        </w:tc>
      </w:tr>
      <w:tr w:rsidR="0056295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295F" w:rsidRPr="0075204C" w:rsidRDefault="0056295F" w:rsidP="00AE0EC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36.5.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56295F" w:rsidRPr="0075204C" w:rsidRDefault="0056295F" w:rsidP="00AE0ECF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 xml:space="preserve">Консультант по выборам сектора по взаимодействию с территориями управления организационно-аналитической работы </w:t>
            </w:r>
          </w:p>
        </w:tc>
      </w:tr>
      <w:tr w:rsidR="0056295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295F" w:rsidRPr="0075204C" w:rsidRDefault="0056295F" w:rsidP="00AE0EC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36.6.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56295F" w:rsidRPr="0075204C" w:rsidRDefault="0056295F" w:rsidP="00AE0ECF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Консультант отдела методической работы и повышения правовой культуры избирателей</w:t>
            </w:r>
          </w:p>
        </w:tc>
      </w:tr>
      <w:tr w:rsidR="0056295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295F" w:rsidRPr="0075204C" w:rsidRDefault="0056295F" w:rsidP="00AE0EC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36.7.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56295F" w:rsidRPr="0075204C" w:rsidRDefault="0056295F" w:rsidP="00AE0ECF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Ведущий специалист отдела методической работы и повышения правовой культуры избирателей</w:t>
            </w:r>
          </w:p>
        </w:tc>
      </w:tr>
      <w:tr w:rsidR="0056295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295F" w:rsidRPr="0075204C" w:rsidRDefault="0056295F" w:rsidP="00AE0EC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36.8.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56295F" w:rsidRPr="0075204C" w:rsidRDefault="0056295F" w:rsidP="00AE0ECF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Консультант контрольно-ревизионного отдела</w:t>
            </w:r>
          </w:p>
        </w:tc>
      </w:tr>
      <w:tr w:rsidR="0056295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295F" w:rsidRPr="0075204C" w:rsidRDefault="0056295F" w:rsidP="00AE0EC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lastRenderedPageBreak/>
              <w:t>36.9.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56295F" w:rsidRPr="0075204C" w:rsidRDefault="0056295F" w:rsidP="00AE0ECF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 xml:space="preserve">Главный специалист контрольно-ревизионного отдела </w:t>
            </w:r>
          </w:p>
        </w:tc>
      </w:tr>
      <w:tr w:rsidR="0056295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295F" w:rsidRPr="0075204C" w:rsidRDefault="0056295F" w:rsidP="00AE0EC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36.10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56295F" w:rsidRPr="0075204C" w:rsidRDefault="0056295F" w:rsidP="00AE0ECF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Консультант контрактной службы</w:t>
            </w:r>
          </w:p>
        </w:tc>
      </w:tr>
      <w:tr w:rsidR="0056295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295F" w:rsidRPr="0075204C" w:rsidRDefault="0056295F" w:rsidP="00AE0EC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36.11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56295F" w:rsidRPr="0075204C" w:rsidRDefault="0056295F" w:rsidP="00AE0ECF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Главный специалист контрактной службы</w:t>
            </w:r>
          </w:p>
        </w:tc>
      </w:tr>
      <w:tr w:rsidR="0056295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295F" w:rsidRPr="0075204C" w:rsidRDefault="0056295F" w:rsidP="00AE0EC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36.12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56295F" w:rsidRPr="0075204C" w:rsidRDefault="0056295F" w:rsidP="00AE0ECF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 xml:space="preserve">Консультант сектора материально-технического обеспечения </w:t>
            </w:r>
          </w:p>
        </w:tc>
      </w:tr>
      <w:tr w:rsidR="0056295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295F" w:rsidRPr="0075204C" w:rsidRDefault="0056295F" w:rsidP="00AE0EC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36.13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56295F" w:rsidRPr="0075204C" w:rsidRDefault="0056295F" w:rsidP="00AE0ECF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 xml:space="preserve">Ведущий специалист сектора материально-технического обеспечения </w:t>
            </w:r>
          </w:p>
        </w:tc>
      </w:tr>
      <w:tr w:rsidR="0056295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295F" w:rsidRPr="0075204C" w:rsidRDefault="0056295F" w:rsidP="00AE0EC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36.14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56295F" w:rsidRPr="0075204C" w:rsidRDefault="0056295F" w:rsidP="00AE0ECF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Консультант юридического отдела</w:t>
            </w:r>
          </w:p>
        </w:tc>
      </w:tr>
      <w:tr w:rsidR="0056295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295F" w:rsidRPr="0075204C" w:rsidRDefault="0056295F" w:rsidP="00AE0EC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36.15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56295F" w:rsidRPr="0075204C" w:rsidRDefault="0056295F" w:rsidP="00AE0ECF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Главный специалист юридического отдела</w:t>
            </w:r>
          </w:p>
        </w:tc>
      </w:tr>
      <w:tr w:rsidR="0056295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295F" w:rsidRPr="0075204C" w:rsidRDefault="0056295F" w:rsidP="00AE0EC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36.16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56295F" w:rsidRPr="0075204C" w:rsidRDefault="0056295F" w:rsidP="00AE0ECF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Специалист первой категории юридического отдела</w:t>
            </w:r>
          </w:p>
        </w:tc>
      </w:tr>
      <w:tr w:rsidR="0056295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295F" w:rsidRPr="0075204C" w:rsidRDefault="0056295F" w:rsidP="00AE0EC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36.17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56295F" w:rsidRPr="0075204C" w:rsidRDefault="0056295F" w:rsidP="00AE0ECF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Заведующий сектором эксплуатации ГАС «Выборы» информационного отдела</w:t>
            </w:r>
          </w:p>
        </w:tc>
      </w:tr>
      <w:tr w:rsidR="0056295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295F" w:rsidRPr="0075204C" w:rsidRDefault="0056295F" w:rsidP="00AE0EC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36.18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56295F" w:rsidRPr="0075204C" w:rsidRDefault="0056295F" w:rsidP="00AE0ECF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Консультант информационного отдела</w:t>
            </w:r>
          </w:p>
        </w:tc>
      </w:tr>
      <w:tr w:rsidR="0056295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6295F" w:rsidRPr="0075204C" w:rsidRDefault="0056295F" w:rsidP="00AE0EC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36.19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  <w:vAlign w:val="center"/>
          </w:tcPr>
          <w:p w:rsidR="0056295F" w:rsidRPr="0075204C" w:rsidRDefault="0056295F" w:rsidP="00AE0ECF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5204C">
              <w:rPr>
                <w:sz w:val="28"/>
                <w:szCs w:val="28"/>
              </w:rPr>
              <w:t>Главный специалист сектора эксплуатации ГАС «Выборы» информационного отдела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37. Аппарат Контрольно-счетной палаты Ростовской области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05404">
              <w:rPr>
                <w:rFonts w:eastAsia="Calibri"/>
                <w:sz w:val="28"/>
                <w:szCs w:val="28"/>
              </w:rPr>
              <w:t>37.1.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05404">
              <w:rPr>
                <w:rFonts w:eastAsia="Calibri"/>
                <w:sz w:val="28"/>
                <w:szCs w:val="28"/>
              </w:rPr>
              <w:t>Главный инспектор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05404">
              <w:rPr>
                <w:rFonts w:eastAsia="Calibri"/>
                <w:sz w:val="28"/>
                <w:szCs w:val="28"/>
              </w:rPr>
              <w:t>37.2.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05404">
              <w:rPr>
                <w:rFonts w:eastAsia="Calibri"/>
                <w:sz w:val="28"/>
                <w:szCs w:val="28"/>
              </w:rPr>
              <w:t>Инспектор</w:t>
            </w:r>
          </w:p>
        </w:tc>
      </w:tr>
      <w:tr w:rsidR="0031528E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1528E" w:rsidRPr="00A05404" w:rsidRDefault="0031528E" w:rsidP="00881F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37.3.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31528E" w:rsidRPr="00A05404" w:rsidRDefault="0031528E" w:rsidP="00881F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5404">
              <w:rPr>
                <w:rFonts w:eastAsia="Calibri"/>
                <w:sz w:val="28"/>
                <w:szCs w:val="28"/>
                <w:lang w:eastAsia="en-US"/>
              </w:rPr>
              <w:t>Ведущий специалист управления экспертно-аналитического и организационного обеспечения, осуществляющий государственные закупки, хранение и распределение материально-технических ресурсов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rPr>
                <w:sz w:val="28"/>
                <w:szCs w:val="28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38. Ведомство по управлению государственной</w:t>
            </w:r>
          </w:p>
          <w:p w:rsidR="00BD371F" w:rsidRPr="00A05404" w:rsidRDefault="00BD371F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гражданской службой Ростовской области</w:t>
            </w:r>
          </w:p>
          <w:p w:rsidR="00BD371F" w:rsidRPr="00A05404" w:rsidRDefault="00BD371F" w:rsidP="00881FAE">
            <w:pPr>
              <w:rPr>
                <w:sz w:val="28"/>
                <w:szCs w:val="28"/>
              </w:rPr>
            </w:pP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38.1.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</w:rPr>
            </w:pPr>
            <w:r w:rsidRPr="00A05404">
              <w:rPr>
                <w:sz w:val="28"/>
              </w:rPr>
              <w:t>Заведующий сектором правового и методического обеспечения государственной службы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38.2.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</w:rPr>
            </w:pPr>
            <w:r w:rsidRPr="00A05404">
              <w:rPr>
                <w:sz w:val="28"/>
              </w:rPr>
              <w:t>Консультант сектора правового и методического обеспечения государственной службы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38.3.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</w:rPr>
            </w:pPr>
            <w:r w:rsidRPr="00A05404">
              <w:rPr>
                <w:sz w:val="28"/>
              </w:rPr>
              <w:t>Специалист-эксперт отдела государственной службы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38.4.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</w:rPr>
            </w:pPr>
            <w:r w:rsidRPr="00A05404">
              <w:rPr>
                <w:sz w:val="28"/>
              </w:rPr>
              <w:t>Главный специалист отдела государственной службы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38.5.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jc w:val="both"/>
              <w:rPr>
                <w:sz w:val="28"/>
              </w:rPr>
            </w:pPr>
            <w:r w:rsidRPr="00A05404">
              <w:rPr>
                <w:sz w:val="28"/>
              </w:rPr>
              <w:t>Ведущий специалист отдела государственной службы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054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39. Министерство информационных технологий</w:t>
            </w:r>
            <w:r w:rsidR="002D741C" w:rsidRPr="00A054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A054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связи Ростовской области</w:t>
            </w:r>
          </w:p>
          <w:p w:rsidR="00BD371F" w:rsidRPr="00A05404" w:rsidRDefault="00BD371F" w:rsidP="00881FAE">
            <w:pPr>
              <w:pStyle w:val="ConsPlusNormal"/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2D741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D741C" w:rsidRPr="00A05404" w:rsidRDefault="002D741C" w:rsidP="00881FAE">
            <w:pPr>
              <w:pStyle w:val="21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39.1.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D741C" w:rsidRPr="00A05404" w:rsidRDefault="002D741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аппаратной инфраструктуры</w:t>
            </w:r>
            <w:r w:rsidRPr="00A05404">
              <w:t xml:space="preserve"> </w:t>
            </w:r>
            <w:r w:rsidRPr="00A05404">
              <w:rPr>
                <w:sz w:val="28"/>
                <w:szCs w:val="28"/>
              </w:rPr>
              <w:t>управления информационной инфраструктуры</w:t>
            </w:r>
          </w:p>
        </w:tc>
      </w:tr>
      <w:tr w:rsidR="002D741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D741C" w:rsidRPr="00A05404" w:rsidRDefault="002D741C" w:rsidP="00881FAE">
            <w:pPr>
              <w:pStyle w:val="21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39.2.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D741C" w:rsidRPr="00A05404" w:rsidRDefault="002D741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защиты информации управления информационной инфраструктуры</w:t>
            </w:r>
          </w:p>
        </w:tc>
      </w:tr>
      <w:tr w:rsidR="002D741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D741C" w:rsidRPr="00A05404" w:rsidRDefault="002D741C" w:rsidP="00881FAE">
            <w:pPr>
              <w:pStyle w:val="21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39.3.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D741C" w:rsidRPr="00A05404" w:rsidRDefault="002D741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информатизации управления информационных технологий</w:t>
            </w:r>
          </w:p>
        </w:tc>
      </w:tr>
      <w:tr w:rsidR="002D741C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D741C" w:rsidRPr="00A05404" w:rsidRDefault="002D741C" w:rsidP="00881FAE">
            <w:pPr>
              <w:pStyle w:val="21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lastRenderedPageBreak/>
              <w:t>39.4.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2D741C" w:rsidRPr="00A05404" w:rsidRDefault="002D741C" w:rsidP="00881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бухгалтер сектора бухгалтерского учета и отчетности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keepNext/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keepNext/>
              <w:jc w:val="center"/>
              <w:rPr>
                <w:sz w:val="28"/>
              </w:rPr>
            </w:pPr>
            <w:r w:rsidRPr="00A05404">
              <w:rPr>
                <w:sz w:val="28"/>
              </w:rPr>
              <w:t xml:space="preserve">40. Министерство внутренней </w:t>
            </w:r>
            <w:r w:rsidR="002D741C" w:rsidRPr="00A05404">
              <w:rPr>
                <w:sz w:val="28"/>
              </w:rPr>
              <w:br/>
            </w:r>
            <w:r w:rsidRPr="00A05404">
              <w:rPr>
                <w:sz w:val="28"/>
              </w:rPr>
              <w:t>и информационной политики Ростовской области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40.1.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муниципального управления управления по работе с муниципальными образованиями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40.2.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Консультант отдела муниципального управления управления по работе с муниципальными образованиями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40.3.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муниципальной службы</w:t>
            </w:r>
            <w:r w:rsidRPr="00A05404">
              <w:rPr>
                <w:sz w:val="28"/>
                <w:szCs w:val="28"/>
              </w:rPr>
              <w:tab/>
              <w:t xml:space="preserve"> отдела муниципального управления управления по работе с муниципальными образованиями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40.4.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pacing w:val="-6"/>
                <w:sz w:val="28"/>
                <w:szCs w:val="28"/>
              </w:rPr>
              <w:t>Главный специалист сектора муниципальной службы отдела муниципального</w:t>
            </w:r>
            <w:r w:rsidRPr="00A05404">
              <w:rPr>
                <w:sz w:val="28"/>
                <w:szCs w:val="28"/>
              </w:rPr>
              <w:t xml:space="preserve"> управления управления по работе с муниципальными образованиями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40.5.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регистрации муниципальных правовых актов управления муниципального правотворчества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40.6.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регистрации муниципальных правовых актов управления муниципального правотворчества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40.7.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по национальным вопросам управления по национальным вопросам и работе с общественными объединениями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40.8.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pacing w:val="-6"/>
                <w:sz w:val="28"/>
                <w:szCs w:val="28"/>
              </w:rPr>
              <w:t xml:space="preserve">Начальник отдела по работе с общественными объединениями управления </w:t>
            </w:r>
            <w:r w:rsidRPr="00A05404">
              <w:rPr>
                <w:sz w:val="28"/>
                <w:szCs w:val="28"/>
              </w:rPr>
              <w:t>по национальным вопросам и работе с общественными объединениями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40.9.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по работе с общественными объединениями управления по национальным вопросам и работе с общественными объединениями, участвующий в подготовке и принятии решений о распределении субсидий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40.10.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по работе с общественными объединениями управления по национальным вопросам и работе с общественными объединениями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40.11.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по обеспечению деятельности Общественной палаты Ростовской области управления по национальным вопросам и работе с общественными объединениями</w:t>
            </w:r>
            <w:r w:rsidRPr="00A05404">
              <w:rPr>
                <w:sz w:val="28"/>
                <w:szCs w:val="28"/>
              </w:rPr>
              <w:tab/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40.12.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pacing w:val="-6"/>
                <w:sz w:val="28"/>
                <w:szCs w:val="28"/>
              </w:rPr>
              <w:t>Ведущий специалист сектора по обеспечению деятельности Общественной</w:t>
            </w:r>
            <w:r w:rsidRPr="00A05404">
              <w:rPr>
                <w:sz w:val="28"/>
                <w:szCs w:val="28"/>
              </w:rPr>
              <w:t xml:space="preserve"> палаты Ростовской области управления по национальным вопросам и работе с общественными объединениями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40.13.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СМИ и полиграфии управления по работе со средствами массовой информации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40.14.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отдела СМИ и полиграфии управления по работе со средствами массовой информации, участвующий в осуществлении государственных закупок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40.15.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стратегического планирования информационной работы управления информационной политики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40.16.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отдела освещения деятельности органов власти по вопросам экономики управления информационной политики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lastRenderedPageBreak/>
              <w:t>40.17.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Специалист-эксперт отдела финансового планирования, бухгалтерского учета и отчетности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40.18.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отдела финансового планирования, бухгалтерского учета и отчетности  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40.19.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отдела финансового планирования, бухгалтерского учета и отчетности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40.20.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pacing w:val="-6"/>
                <w:sz w:val="28"/>
                <w:szCs w:val="28"/>
              </w:rPr>
              <w:t>Специалист-эксперт отдела организационной, кадровой, мобилизационной</w:t>
            </w:r>
            <w:r w:rsidRPr="00A05404">
              <w:rPr>
                <w:sz w:val="28"/>
                <w:szCs w:val="28"/>
              </w:rPr>
              <w:t xml:space="preserve"> работы, ГО и ЧС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58" w:type="dxa"/>
            <w:gridSpan w:val="5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40.21.</w:t>
            </w:r>
          </w:p>
        </w:tc>
        <w:tc>
          <w:tcPr>
            <w:tcW w:w="9033" w:type="dxa"/>
            <w:gridSpan w:val="5"/>
            <w:tcMar>
              <w:top w:w="28" w:type="dxa"/>
              <w:bottom w:w="28" w:type="dxa"/>
            </w:tcMar>
          </w:tcPr>
          <w:p w:rsidR="00BD371F" w:rsidRPr="00A05404" w:rsidRDefault="00BD371F" w:rsidP="00881FAE">
            <w:pPr>
              <w:widowControl w:val="0"/>
              <w:jc w:val="both"/>
              <w:rPr>
                <w:sz w:val="28"/>
                <w:szCs w:val="28"/>
              </w:rPr>
            </w:pPr>
            <w:r w:rsidRPr="00A05404">
              <w:rPr>
                <w:spacing w:val="-6"/>
                <w:sz w:val="28"/>
                <w:szCs w:val="28"/>
              </w:rPr>
              <w:t xml:space="preserve">Главный специалист отдела организационной, кадровой, мобилизационной </w:t>
            </w:r>
            <w:r w:rsidRPr="00A05404">
              <w:rPr>
                <w:sz w:val="28"/>
                <w:szCs w:val="28"/>
              </w:rPr>
              <w:t>работы, ГО и ЧС, участвующий в осуществлении закупок</w:t>
            </w:r>
          </w:p>
        </w:tc>
      </w:tr>
      <w:tr w:rsidR="00BD371F" w:rsidRPr="00A05404" w:rsidTr="0056295F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  <w:p w:rsidR="00BD371F" w:rsidRPr="00A05404" w:rsidRDefault="00BD371F" w:rsidP="00881FAE">
            <w:pPr>
              <w:jc w:val="center"/>
              <w:rPr>
                <w:sz w:val="28"/>
              </w:rPr>
            </w:pPr>
            <w:r w:rsidRPr="00A05404">
              <w:rPr>
                <w:sz w:val="28"/>
              </w:rPr>
              <w:t>41. Административная инспекция Ростовской области</w:t>
            </w:r>
          </w:p>
          <w:p w:rsidR="00BD371F" w:rsidRPr="00A05404" w:rsidRDefault="00BD371F" w:rsidP="00881FAE">
            <w:pPr>
              <w:jc w:val="center"/>
              <w:rPr>
                <w:sz w:val="16"/>
                <w:szCs w:val="16"/>
              </w:rPr>
            </w:pPr>
          </w:p>
        </w:tc>
      </w:tr>
      <w:tr w:rsidR="0031528E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1528E" w:rsidRPr="00A05404" w:rsidRDefault="0031528E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41.1.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31528E" w:rsidRPr="00A05404" w:rsidRDefault="0031528E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Начальник межрайонного отдела № 1 </w:t>
            </w:r>
          </w:p>
        </w:tc>
      </w:tr>
      <w:tr w:rsidR="0031528E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1528E" w:rsidRPr="00A05404" w:rsidRDefault="0031528E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41.2.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31528E" w:rsidRPr="00A05404" w:rsidRDefault="0031528E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Заместитель начальника межрайонного отдела № 1</w:t>
            </w:r>
          </w:p>
        </w:tc>
      </w:tr>
      <w:tr w:rsidR="0031528E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1528E" w:rsidRPr="00A05404" w:rsidRDefault="0031528E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41.3.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31528E" w:rsidRPr="00A05404" w:rsidRDefault="0031528E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межрайонного отдела № 1 </w:t>
            </w:r>
          </w:p>
        </w:tc>
      </w:tr>
      <w:tr w:rsidR="0031528E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1528E" w:rsidRPr="00A05404" w:rsidRDefault="0031528E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41.4.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31528E" w:rsidRPr="00A05404" w:rsidRDefault="0031528E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межрайонного отдела № 1</w:t>
            </w:r>
          </w:p>
        </w:tc>
      </w:tr>
      <w:tr w:rsidR="0031528E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1528E" w:rsidRPr="00A05404" w:rsidRDefault="0031528E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41.5.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31528E" w:rsidRPr="00A05404" w:rsidRDefault="0031528E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межрайонного отдела № 2</w:t>
            </w:r>
          </w:p>
        </w:tc>
      </w:tr>
      <w:tr w:rsidR="0031528E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1528E" w:rsidRPr="00A05404" w:rsidRDefault="0031528E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41.6.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31528E" w:rsidRPr="00A05404" w:rsidRDefault="0031528E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межрайонного отдела № 2 </w:t>
            </w:r>
          </w:p>
        </w:tc>
      </w:tr>
      <w:tr w:rsidR="0031528E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1528E" w:rsidRPr="00A05404" w:rsidRDefault="0031528E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41.7.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31528E" w:rsidRPr="00A05404" w:rsidRDefault="0031528E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межрайонного отдела № 2</w:t>
            </w:r>
          </w:p>
        </w:tc>
      </w:tr>
      <w:tr w:rsidR="0031528E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1528E" w:rsidRPr="00A05404" w:rsidRDefault="0031528E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41.8.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31528E" w:rsidRPr="00A05404" w:rsidRDefault="0031528E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межрайонного отдела № 3</w:t>
            </w:r>
          </w:p>
        </w:tc>
      </w:tr>
      <w:tr w:rsidR="0031528E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1528E" w:rsidRPr="00A05404" w:rsidRDefault="0031528E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41.9.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31528E" w:rsidRPr="00A05404" w:rsidRDefault="0031528E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межрайонного отдела № 3 </w:t>
            </w:r>
          </w:p>
        </w:tc>
      </w:tr>
      <w:tr w:rsidR="0031528E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1528E" w:rsidRPr="00A05404" w:rsidRDefault="0031528E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41.10.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31528E" w:rsidRPr="00A05404" w:rsidRDefault="0031528E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межрайонного отдела № 3</w:t>
            </w:r>
          </w:p>
        </w:tc>
      </w:tr>
      <w:tr w:rsidR="0031528E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1528E" w:rsidRPr="00A05404" w:rsidRDefault="0031528E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41.11.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31528E" w:rsidRPr="00A05404" w:rsidRDefault="0031528E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межрайонного отдела № 4</w:t>
            </w:r>
          </w:p>
        </w:tc>
      </w:tr>
      <w:tr w:rsidR="0031528E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1528E" w:rsidRPr="00A05404" w:rsidRDefault="0031528E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41.12.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31528E" w:rsidRPr="00A05404" w:rsidRDefault="0031528E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межрайонного отдела № 4 </w:t>
            </w:r>
          </w:p>
        </w:tc>
      </w:tr>
      <w:tr w:rsidR="0031528E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1528E" w:rsidRPr="00A05404" w:rsidRDefault="0031528E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41.13.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31528E" w:rsidRPr="00A05404" w:rsidRDefault="0031528E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межрайонного отдела № 4</w:t>
            </w:r>
          </w:p>
        </w:tc>
      </w:tr>
      <w:tr w:rsidR="0031528E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1528E" w:rsidRPr="00A05404" w:rsidRDefault="0031528E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41.14.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31528E" w:rsidRPr="00A05404" w:rsidRDefault="0031528E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Начальник межрайонного отдела № 5</w:t>
            </w:r>
          </w:p>
        </w:tc>
      </w:tr>
      <w:tr w:rsidR="0031528E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1528E" w:rsidRPr="00A05404" w:rsidRDefault="0031528E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41.15.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31528E" w:rsidRPr="00A05404" w:rsidRDefault="0031528E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межрайонного отдела № 5 </w:t>
            </w:r>
          </w:p>
        </w:tc>
      </w:tr>
      <w:tr w:rsidR="0031528E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1528E" w:rsidRPr="00A05404" w:rsidRDefault="0031528E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41.16.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31528E" w:rsidRPr="00A05404" w:rsidRDefault="0031528E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межрайонного отдела № 5</w:t>
            </w:r>
          </w:p>
        </w:tc>
      </w:tr>
      <w:tr w:rsidR="0031528E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1528E" w:rsidRPr="00A05404" w:rsidRDefault="0031528E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41.17.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31528E" w:rsidRPr="00A05404" w:rsidRDefault="0031528E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Заведующий сектором контрольно-аналитической работы </w:t>
            </w:r>
            <w:r w:rsidRPr="00A05404">
              <w:rPr>
                <w:sz w:val="28"/>
                <w:szCs w:val="28"/>
              </w:rPr>
              <w:br/>
              <w:t>и делопроизводства</w:t>
            </w:r>
          </w:p>
        </w:tc>
      </w:tr>
      <w:tr w:rsidR="0031528E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1528E" w:rsidRPr="00A05404" w:rsidRDefault="0031528E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41.18.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31528E" w:rsidRPr="00A05404" w:rsidRDefault="0031528E" w:rsidP="00881FAE">
            <w:pPr>
              <w:tabs>
                <w:tab w:val="center" w:pos="4215"/>
              </w:tabs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 xml:space="preserve">Главный специалист сектора контрольно-аналитической работы </w:t>
            </w:r>
            <w:r w:rsidRPr="00A05404">
              <w:rPr>
                <w:sz w:val="28"/>
                <w:szCs w:val="28"/>
              </w:rPr>
              <w:br/>
              <w:t>и делопроизводства</w:t>
            </w:r>
          </w:p>
        </w:tc>
      </w:tr>
      <w:tr w:rsidR="0031528E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1528E" w:rsidRPr="00A05404" w:rsidRDefault="0031528E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41.19.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31528E" w:rsidRPr="00A05404" w:rsidRDefault="0031528E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бухгалтерского учета и отчетности</w:t>
            </w:r>
          </w:p>
        </w:tc>
      </w:tr>
      <w:tr w:rsidR="0031528E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1528E" w:rsidRPr="00A05404" w:rsidRDefault="0031528E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41.20.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31528E" w:rsidRPr="00A05404" w:rsidRDefault="0031528E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Главный специалист сектора бухгалтерского учета и отчетности</w:t>
            </w:r>
          </w:p>
        </w:tc>
      </w:tr>
      <w:tr w:rsidR="0031528E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1528E" w:rsidRPr="00A05404" w:rsidRDefault="0031528E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41.21.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31528E" w:rsidRPr="00A05404" w:rsidRDefault="0031528E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Заведующий сектором правовой и кадровой работы</w:t>
            </w:r>
          </w:p>
        </w:tc>
      </w:tr>
      <w:tr w:rsidR="0031528E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1528E" w:rsidRPr="00A05404" w:rsidRDefault="0031528E" w:rsidP="00881FAE">
            <w:pPr>
              <w:jc w:val="center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41.22.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31528E" w:rsidRPr="00A05404" w:rsidRDefault="0031528E" w:rsidP="00881FAE">
            <w:pPr>
              <w:jc w:val="both"/>
              <w:rPr>
                <w:sz w:val="28"/>
                <w:szCs w:val="28"/>
              </w:rPr>
            </w:pPr>
            <w:r w:rsidRPr="00A05404">
              <w:rPr>
                <w:sz w:val="28"/>
                <w:szCs w:val="28"/>
              </w:rPr>
              <w:t>Ведущий специалист сектора правовой и кадровой работы</w:t>
            </w:r>
          </w:p>
        </w:tc>
      </w:tr>
      <w:tr w:rsidR="00440CBA" w:rsidRPr="00A05404" w:rsidTr="00200CA8">
        <w:trPr>
          <w:gridAfter w:val="2"/>
          <w:wAfter w:w="76" w:type="dxa"/>
          <w:cantSplit/>
          <w:jc w:val="center"/>
        </w:trPr>
        <w:tc>
          <w:tcPr>
            <w:tcW w:w="9991" w:type="dxa"/>
            <w:gridSpan w:val="10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40CBA" w:rsidRDefault="00440CBA" w:rsidP="00440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42. Комитет по охране объектов культурного </w:t>
            </w:r>
          </w:p>
          <w:p w:rsidR="00440CBA" w:rsidRPr="00A05404" w:rsidRDefault="00440CBA" w:rsidP="0044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наследия Ростовской области</w:t>
            </w:r>
            <w:r>
              <w:rPr>
                <w:sz w:val="28"/>
                <w:szCs w:val="28"/>
              </w:rPr>
              <w:br/>
            </w:r>
          </w:p>
        </w:tc>
      </w:tr>
      <w:tr w:rsidR="0021749C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1749C" w:rsidRPr="000E585F" w:rsidRDefault="0021749C" w:rsidP="005D2C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85F">
              <w:rPr>
                <w:sz w:val="28"/>
                <w:szCs w:val="28"/>
              </w:rPr>
              <w:lastRenderedPageBreak/>
              <w:t>42.1.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21749C" w:rsidRPr="000E585F" w:rsidRDefault="0021749C" w:rsidP="005D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85F">
              <w:rPr>
                <w:sz w:val="28"/>
                <w:szCs w:val="28"/>
              </w:rPr>
              <w:t>Главный специалист отдела охраны объектов культурного наследия</w:t>
            </w:r>
          </w:p>
        </w:tc>
      </w:tr>
      <w:tr w:rsidR="0021749C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1749C" w:rsidRPr="000E585F" w:rsidRDefault="0021749C" w:rsidP="005D2C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85F">
              <w:rPr>
                <w:sz w:val="28"/>
                <w:szCs w:val="28"/>
              </w:rPr>
              <w:t>42.2.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21749C" w:rsidRPr="000E585F" w:rsidRDefault="0021749C" w:rsidP="005D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85F">
              <w:rPr>
                <w:sz w:val="28"/>
                <w:szCs w:val="28"/>
              </w:rPr>
              <w:t>Ведущий специалист отдела охраны объектов культурного наследия</w:t>
            </w:r>
          </w:p>
        </w:tc>
      </w:tr>
      <w:tr w:rsidR="0021749C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1749C" w:rsidRPr="000E585F" w:rsidRDefault="0021749C" w:rsidP="005D2C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85F">
              <w:rPr>
                <w:sz w:val="28"/>
                <w:szCs w:val="28"/>
              </w:rPr>
              <w:t>42.3.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21749C" w:rsidRPr="000E585F" w:rsidRDefault="0021749C" w:rsidP="005D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85F">
              <w:rPr>
                <w:sz w:val="28"/>
                <w:szCs w:val="28"/>
              </w:rPr>
              <w:t>Главный специалист сектора по исполнению переданных полномочий Российской Федерации в области сохранения, использования, популяризации и государственной охраны объектов культурного наследия отдела охраны объектов культурного наследия</w:t>
            </w:r>
          </w:p>
        </w:tc>
      </w:tr>
      <w:tr w:rsidR="0021749C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1749C" w:rsidRPr="000E585F" w:rsidRDefault="0021749C" w:rsidP="005D2C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85F">
              <w:rPr>
                <w:sz w:val="28"/>
                <w:szCs w:val="28"/>
              </w:rPr>
              <w:t>42.4.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21749C" w:rsidRPr="000E585F" w:rsidRDefault="0021749C" w:rsidP="005D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85F">
              <w:rPr>
                <w:sz w:val="28"/>
                <w:szCs w:val="28"/>
              </w:rPr>
              <w:t>Ведущий специалист сектора по исполнению переданных полномочий Российской Федерации в области сохранения, использования, популяризации и государственной охраны объектов культурного наследия отдела охраны объектов культурного наследия</w:t>
            </w:r>
          </w:p>
        </w:tc>
      </w:tr>
      <w:tr w:rsidR="0021749C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1749C" w:rsidRPr="000E585F" w:rsidRDefault="0021749C" w:rsidP="005D2C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85F">
              <w:rPr>
                <w:sz w:val="28"/>
                <w:szCs w:val="28"/>
              </w:rPr>
              <w:t>42.5.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21749C" w:rsidRPr="000E585F" w:rsidRDefault="0021749C" w:rsidP="005D2CDA">
            <w:pPr>
              <w:autoSpaceDE w:val="0"/>
              <w:autoSpaceDN w:val="0"/>
              <w:adjustRightInd w:val="0"/>
              <w:rPr>
                <w:spacing w:val="4"/>
                <w:sz w:val="28"/>
                <w:szCs w:val="28"/>
              </w:rPr>
            </w:pPr>
            <w:r w:rsidRPr="000E585F">
              <w:rPr>
                <w:sz w:val="28"/>
                <w:szCs w:val="28"/>
              </w:rPr>
              <w:t>Главный специалист</w:t>
            </w:r>
          </w:p>
        </w:tc>
      </w:tr>
      <w:tr w:rsidR="0021749C" w:rsidRPr="00A05404" w:rsidTr="0056295F">
        <w:trPr>
          <w:gridAfter w:val="2"/>
          <w:wAfter w:w="76" w:type="dxa"/>
          <w:cantSplit/>
          <w:jc w:val="center"/>
        </w:trPr>
        <w:tc>
          <w:tcPr>
            <w:tcW w:w="970" w:type="dxa"/>
            <w:gridSpan w:val="6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1749C" w:rsidRPr="000E585F" w:rsidRDefault="0021749C" w:rsidP="005D2C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85F">
              <w:rPr>
                <w:sz w:val="28"/>
                <w:szCs w:val="28"/>
              </w:rPr>
              <w:t>42.6.</w:t>
            </w:r>
          </w:p>
        </w:tc>
        <w:tc>
          <w:tcPr>
            <w:tcW w:w="9021" w:type="dxa"/>
            <w:gridSpan w:val="4"/>
            <w:tcMar>
              <w:top w:w="28" w:type="dxa"/>
              <w:bottom w:w="28" w:type="dxa"/>
            </w:tcMar>
          </w:tcPr>
          <w:p w:rsidR="0021749C" w:rsidRPr="000E585F" w:rsidRDefault="0021749C" w:rsidP="005D2CDA">
            <w:pPr>
              <w:autoSpaceDE w:val="0"/>
              <w:autoSpaceDN w:val="0"/>
              <w:adjustRightInd w:val="0"/>
              <w:rPr>
                <w:spacing w:val="4"/>
                <w:sz w:val="28"/>
                <w:szCs w:val="28"/>
              </w:rPr>
            </w:pPr>
            <w:r w:rsidRPr="000E585F">
              <w:rPr>
                <w:sz w:val="28"/>
                <w:szCs w:val="28"/>
              </w:rPr>
              <w:t>Ведущий специалист</w:t>
            </w:r>
          </w:p>
        </w:tc>
      </w:tr>
    </w:tbl>
    <w:p w:rsidR="00476046" w:rsidRPr="00A05404" w:rsidRDefault="00476046" w:rsidP="00881FAE">
      <w:pPr>
        <w:rPr>
          <w:sz w:val="28"/>
        </w:rPr>
      </w:pPr>
    </w:p>
    <w:p w:rsidR="00476046" w:rsidRPr="00A05404" w:rsidRDefault="00476046" w:rsidP="00881FAE">
      <w:pPr>
        <w:ind w:firstLine="709"/>
        <w:rPr>
          <w:sz w:val="28"/>
        </w:rPr>
      </w:pPr>
      <w:r w:rsidRPr="00A05404">
        <w:rPr>
          <w:sz w:val="28"/>
        </w:rPr>
        <w:t>Примечание.</w:t>
      </w:r>
      <w:r w:rsidR="007108F9" w:rsidRPr="00A05404">
        <w:rPr>
          <w:sz w:val="28"/>
        </w:rPr>
        <w:t xml:space="preserve"> </w:t>
      </w:r>
    </w:p>
    <w:p w:rsidR="00476046" w:rsidRPr="00A05404" w:rsidRDefault="00476046" w:rsidP="00881FAE">
      <w:pPr>
        <w:ind w:firstLine="709"/>
        <w:rPr>
          <w:sz w:val="28"/>
        </w:rPr>
      </w:pPr>
      <w:r w:rsidRPr="00A05404">
        <w:rPr>
          <w:sz w:val="28"/>
        </w:rPr>
        <w:t>Используемые</w:t>
      </w:r>
      <w:r w:rsidR="007108F9" w:rsidRPr="00A05404">
        <w:rPr>
          <w:sz w:val="28"/>
        </w:rPr>
        <w:t xml:space="preserve"> </w:t>
      </w:r>
      <w:r w:rsidRPr="00A05404">
        <w:rPr>
          <w:sz w:val="28"/>
        </w:rPr>
        <w:t>сокращения:</w:t>
      </w:r>
    </w:p>
    <w:p w:rsidR="00476046" w:rsidRPr="00A05404" w:rsidRDefault="00476046" w:rsidP="00881FAE">
      <w:pPr>
        <w:ind w:firstLine="709"/>
        <w:rPr>
          <w:sz w:val="28"/>
        </w:rPr>
      </w:pPr>
      <w:r w:rsidRPr="00A05404">
        <w:rPr>
          <w:sz w:val="28"/>
        </w:rPr>
        <w:t>АПК</w:t>
      </w:r>
      <w:r w:rsidR="007108F9" w:rsidRPr="00A05404">
        <w:rPr>
          <w:sz w:val="28"/>
        </w:rPr>
        <w:t xml:space="preserve"> </w:t>
      </w:r>
      <w:r w:rsidRPr="00A05404">
        <w:rPr>
          <w:sz w:val="28"/>
        </w:rPr>
        <w:t>–</w:t>
      </w:r>
      <w:r w:rsidR="007108F9" w:rsidRPr="00A05404">
        <w:rPr>
          <w:sz w:val="28"/>
        </w:rPr>
        <w:t xml:space="preserve"> </w:t>
      </w:r>
      <w:r w:rsidRPr="00A05404">
        <w:rPr>
          <w:sz w:val="28"/>
        </w:rPr>
        <w:t>агропромышленный</w:t>
      </w:r>
      <w:r w:rsidR="007108F9" w:rsidRPr="00A05404">
        <w:rPr>
          <w:sz w:val="28"/>
        </w:rPr>
        <w:t xml:space="preserve"> </w:t>
      </w:r>
      <w:r w:rsidRPr="00A05404">
        <w:rPr>
          <w:sz w:val="28"/>
        </w:rPr>
        <w:t>комплекс;</w:t>
      </w:r>
    </w:p>
    <w:p w:rsidR="00476046" w:rsidRPr="00A05404" w:rsidRDefault="00476046" w:rsidP="00881FAE">
      <w:pPr>
        <w:ind w:firstLine="709"/>
        <w:rPr>
          <w:sz w:val="28"/>
        </w:rPr>
      </w:pPr>
      <w:r w:rsidRPr="00A05404">
        <w:rPr>
          <w:sz w:val="28"/>
        </w:rPr>
        <w:t>ВКХ</w:t>
      </w:r>
      <w:r w:rsidR="007108F9" w:rsidRPr="00A05404">
        <w:rPr>
          <w:sz w:val="28"/>
        </w:rPr>
        <w:t xml:space="preserve"> </w:t>
      </w:r>
      <w:r w:rsidRPr="00A05404">
        <w:rPr>
          <w:sz w:val="28"/>
        </w:rPr>
        <w:t>–</w:t>
      </w:r>
      <w:r w:rsidR="007108F9" w:rsidRPr="00A05404">
        <w:rPr>
          <w:sz w:val="28"/>
        </w:rPr>
        <w:t xml:space="preserve"> </w:t>
      </w:r>
      <w:r w:rsidRPr="00A05404">
        <w:rPr>
          <w:sz w:val="28"/>
        </w:rPr>
        <w:t>водно-канализационное</w:t>
      </w:r>
      <w:r w:rsidR="007108F9" w:rsidRPr="00A05404">
        <w:rPr>
          <w:sz w:val="28"/>
        </w:rPr>
        <w:t xml:space="preserve"> </w:t>
      </w:r>
      <w:r w:rsidRPr="00A05404">
        <w:rPr>
          <w:sz w:val="28"/>
        </w:rPr>
        <w:t>хозяйство;</w:t>
      </w:r>
    </w:p>
    <w:p w:rsidR="00476046" w:rsidRPr="00A05404" w:rsidRDefault="00476046" w:rsidP="00881FAE">
      <w:pPr>
        <w:ind w:firstLine="709"/>
        <w:rPr>
          <w:sz w:val="28"/>
        </w:rPr>
      </w:pPr>
      <w:r w:rsidRPr="00A05404">
        <w:rPr>
          <w:sz w:val="28"/>
        </w:rPr>
        <w:t>ЛПУ</w:t>
      </w:r>
      <w:r w:rsidR="007108F9" w:rsidRPr="00A05404">
        <w:rPr>
          <w:sz w:val="28"/>
        </w:rPr>
        <w:t xml:space="preserve"> </w:t>
      </w:r>
      <w:r w:rsidRPr="00A05404">
        <w:rPr>
          <w:sz w:val="28"/>
        </w:rPr>
        <w:t>–</w:t>
      </w:r>
      <w:r w:rsidR="007108F9" w:rsidRPr="00A05404">
        <w:rPr>
          <w:sz w:val="28"/>
        </w:rPr>
        <w:t xml:space="preserve"> </w:t>
      </w:r>
      <w:r w:rsidRPr="00A05404">
        <w:rPr>
          <w:sz w:val="28"/>
        </w:rPr>
        <w:t>лечебно-профилактическое</w:t>
      </w:r>
      <w:r w:rsidR="007108F9" w:rsidRPr="00A05404">
        <w:rPr>
          <w:sz w:val="28"/>
        </w:rPr>
        <w:t xml:space="preserve"> </w:t>
      </w:r>
      <w:r w:rsidRPr="00A05404">
        <w:rPr>
          <w:sz w:val="28"/>
        </w:rPr>
        <w:t>учреждение;</w:t>
      </w:r>
    </w:p>
    <w:p w:rsidR="00476046" w:rsidRPr="00A05404" w:rsidRDefault="00476046" w:rsidP="00881FAE">
      <w:pPr>
        <w:ind w:firstLine="709"/>
        <w:rPr>
          <w:sz w:val="28"/>
        </w:rPr>
      </w:pPr>
      <w:r w:rsidRPr="00A05404">
        <w:rPr>
          <w:sz w:val="28"/>
        </w:rPr>
        <w:t>ЛПХ</w:t>
      </w:r>
      <w:r w:rsidR="007108F9" w:rsidRPr="00A05404">
        <w:rPr>
          <w:sz w:val="28"/>
        </w:rPr>
        <w:t xml:space="preserve"> </w:t>
      </w:r>
      <w:r w:rsidRPr="00A05404">
        <w:rPr>
          <w:sz w:val="28"/>
        </w:rPr>
        <w:t>–</w:t>
      </w:r>
      <w:r w:rsidR="007108F9" w:rsidRPr="00A05404">
        <w:rPr>
          <w:sz w:val="28"/>
        </w:rPr>
        <w:t xml:space="preserve"> </w:t>
      </w:r>
      <w:r w:rsidRPr="00A05404">
        <w:rPr>
          <w:sz w:val="28"/>
        </w:rPr>
        <w:t>личное</w:t>
      </w:r>
      <w:r w:rsidR="007108F9" w:rsidRPr="00A05404">
        <w:rPr>
          <w:sz w:val="28"/>
        </w:rPr>
        <w:t xml:space="preserve"> </w:t>
      </w:r>
      <w:r w:rsidRPr="00A05404">
        <w:rPr>
          <w:sz w:val="28"/>
        </w:rPr>
        <w:t>подсобное</w:t>
      </w:r>
      <w:r w:rsidR="007108F9" w:rsidRPr="00A05404">
        <w:rPr>
          <w:sz w:val="28"/>
        </w:rPr>
        <w:t xml:space="preserve"> </w:t>
      </w:r>
      <w:r w:rsidRPr="00A05404">
        <w:rPr>
          <w:sz w:val="28"/>
        </w:rPr>
        <w:t>хозяйство;</w:t>
      </w:r>
    </w:p>
    <w:p w:rsidR="00476046" w:rsidRPr="00A05404" w:rsidRDefault="00476046" w:rsidP="00881FAE">
      <w:pPr>
        <w:ind w:firstLine="709"/>
        <w:rPr>
          <w:sz w:val="28"/>
        </w:rPr>
      </w:pPr>
      <w:r w:rsidRPr="00A05404">
        <w:rPr>
          <w:sz w:val="28"/>
        </w:rPr>
        <w:t>СМИ</w:t>
      </w:r>
      <w:r w:rsidR="007108F9" w:rsidRPr="00A05404">
        <w:rPr>
          <w:sz w:val="28"/>
        </w:rPr>
        <w:t xml:space="preserve"> </w:t>
      </w:r>
      <w:r w:rsidRPr="00A05404">
        <w:rPr>
          <w:sz w:val="28"/>
        </w:rPr>
        <w:t>–</w:t>
      </w:r>
      <w:r w:rsidR="007108F9" w:rsidRPr="00A05404">
        <w:rPr>
          <w:sz w:val="28"/>
        </w:rPr>
        <w:t xml:space="preserve"> </w:t>
      </w:r>
      <w:r w:rsidRPr="00A05404">
        <w:rPr>
          <w:sz w:val="28"/>
        </w:rPr>
        <w:t>средства</w:t>
      </w:r>
      <w:r w:rsidR="007108F9" w:rsidRPr="00A05404">
        <w:rPr>
          <w:sz w:val="28"/>
        </w:rPr>
        <w:t xml:space="preserve"> </w:t>
      </w:r>
      <w:r w:rsidRPr="00A05404">
        <w:rPr>
          <w:sz w:val="28"/>
        </w:rPr>
        <w:t>массовой</w:t>
      </w:r>
      <w:r w:rsidR="007108F9" w:rsidRPr="00A05404">
        <w:rPr>
          <w:sz w:val="28"/>
        </w:rPr>
        <w:t xml:space="preserve"> </w:t>
      </w:r>
      <w:r w:rsidRPr="00A05404">
        <w:rPr>
          <w:sz w:val="28"/>
        </w:rPr>
        <w:t>информации;</w:t>
      </w:r>
    </w:p>
    <w:p w:rsidR="00476046" w:rsidRPr="00A05404" w:rsidRDefault="00476046" w:rsidP="00881FAE">
      <w:pPr>
        <w:ind w:firstLine="709"/>
        <w:rPr>
          <w:sz w:val="28"/>
        </w:rPr>
      </w:pPr>
      <w:r w:rsidRPr="00A05404">
        <w:rPr>
          <w:sz w:val="28"/>
        </w:rPr>
        <w:t>ТЭК</w:t>
      </w:r>
      <w:r w:rsidR="007108F9" w:rsidRPr="00A05404">
        <w:rPr>
          <w:sz w:val="28"/>
        </w:rPr>
        <w:t xml:space="preserve"> </w:t>
      </w:r>
      <w:r w:rsidRPr="00A05404">
        <w:rPr>
          <w:sz w:val="28"/>
        </w:rPr>
        <w:t>–</w:t>
      </w:r>
      <w:r w:rsidR="007108F9" w:rsidRPr="00A05404">
        <w:rPr>
          <w:sz w:val="28"/>
        </w:rPr>
        <w:t xml:space="preserve"> </w:t>
      </w:r>
      <w:r w:rsidRPr="00A05404">
        <w:rPr>
          <w:sz w:val="28"/>
        </w:rPr>
        <w:t>топливно-энергетический</w:t>
      </w:r>
      <w:r w:rsidR="007108F9" w:rsidRPr="00A05404">
        <w:rPr>
          <w:sz w:val="28"/>
        </w:rPr>
        <w:t xml:space="preserve"> </w:t>
      </w:r>
      <w:r w:rsidR="00A9666F" w:rsidRPr="00A05404">
        <w:rPr>
          <w:sz w:val="28"/>
        </w:rPr>
        <w:t>комплекс;</w:t>
      </w:r>
    </w:p>
    <w:p w:rsidR="0031528E" w:rsidRPr="00A05404" w:rsidRDefault="00A9666F" w:rsidP="00881FAE">
      <w:pPr>
        <w:ind w:firstLine="709"/>
        <w:jc w:val="both"/>
        <w:rPr>
          <w:sz w:val="28"/>
        </w:rPr>
      </w:pPr>
      <w:r w:rsidRPr="00A05404">
        <w:rPr>
          <w:sz w:val="28"/>
        </w:rPr>
        <w:t>минсельхозпрод области – министерство сельского хозяйства и продовольствия Ростовской области</w:t>
      </w:r>
      <w:r w:rsidR="0031528E" w:rsidRPr="00A05404">
        <w:rPr>
          <w:sz w:val="28"/>
        </w:rPr>
        <w:t>;</w:t>
      </w:r>
    </w:p>
    <w:p w:rsidR="0031528E" w:rsidRPr="00A05404" w:rsidRDefault="0031528E" w:rsidP="00881FA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5404">
        <w:rPr>
          <w:sz w:val="28"/>
          <w:szCs w:val="28"/>
        </w:rPr>
        <w:t>ГАС – государственная автоматизированная система;</w:t>
      </w:r>
    </w:p>
    <w:p w:rsidR="0031528E" w:rsidRPr="00A05404" w:rsidRDefault="0031528E" w:rsidP="00881FA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5404">
        <w:rPr>
          <w:sz w:val="28"/>
          <w:szCs w:val="28"/>
        </w:rPr>
        <w:t>минтруд области – министерство труда и социального развития Ростовской области;</w:t>
      </w:r>
    </w:p>
    <w:p w:rsidR="00A9666F" w:rsidRPr="00A05404" w:rsidRDefault="0031528E" w:rsidP="00881FAE">
      <w:pPr>
        <w:ind w:firstLine="709"/>
        <w:jc w:val="both"/>
        <w:rPr>
          <w:sz w:val="28"/>
        </w:rPr>
      </w:pPr>
      <w:r w:rsidRPr="00A05404">
        <w:rPr>
          <w:sz w:val="28"/>
          <w:szCs w:val="28"/>
        </w:rPr>
        <w:t>минобразование Ростовской области – министерство общего и профессионального образования Ростовской области</w:t>
      </w:r>
      <w:r w:rsidR="00A9666F" w:rsidRPr="00A05404">
        <w:rPr>
          <w:sz w:val="28"/>
        </w:rPr>
        <w:t>.</w:t>
      </w:r>
    </w:p>
    <w:p w:rsidR="00476046" w:rsidRPr="00A05404" w:rsidRDefault="00476046" w:rsidP="00881FAE">
      <w:pPr>
        <w:rPr>
          <w:sz w:val="28"/>
        </w:rPr>
      </w:pPr>
    </w:p>
    <w:p w:rsidR="00476046" w:rsidRPr="00A05404" w:rsidRDefault="00476046" w:rsidP="00881FAE">
      <w:pPr>
        <w:rPr>
          <w:sz w:val="28"/>
        </w:rPr>
      </w:pPr>
    </w:p>
    <w:p w:rsidR="00476046" w:rsidRPr="00A05404" w:rsidRDefault="00476046" w:rsidP="00881FAE">
      <w:pPr>
        <w:rPr>
          <w:sz w:val="28"/>
        </w:rPr>
      </w:pPr>
    </w:p>
    <w:p w:rsidR="000765F6" w:rsidRPr="00A05404" w:rsidRDefault="000765F6" w:rsidP="00881FAE">
      <w:pPr>
        <w:rPr>
          <w:sz w:val="28"/>
        </w:rPr>
      </w:pPr>
    </w:p>
    <w:p w:rsidR="000765F6" w:rsidRPr="00A05404" w:rsidRDefault="000765F6" w:rsidP="00881FAE">
      <w:pPr>
        <w:ind w:right="5499"/>
        <w:jc w:val="center"/>
        <w:rPr>
          <w:sz w:val="28"/>
        </w:rPr>
      </w:pPr>
      <w:r w:rsidRPr="00A05404">
        <w:rPr>
          <w:sz w:val="28"/>
        </w:rPr>
        <w:t>Начальник общего отдела</w:t>
      </w:r>
    </w:p>
    <w:p w:rsidR="000765F6" w:rsidRPr="00A05404" w:rsidRDefault="000765F6" w:rsidP="00881FAE">
      <w:pPr>
        <w:rPr>
          <w:sz w:val="28"/>
        </w:rPr>
      </w:pPr>
      <w:r w:rsidRPr="00A05404">
        <w:rPr>
          <w:sz w:val="28"/>
        </w:rPr>
        <w:t>Правительства Ростовской области                                                       М.В. Фишкин</w:t>
      </w:r>
    </w:p>
    <w:p w:rsidR="0025001E" w:rsidRPr="00A05404" w:rsidRDefault="0025001E" w:rsidP="00881FAE"/>
    <w:p w:rsidR="0025001E" w:rsidRPr="00A05404" w:rsidRDefault="0025001E" w:rsidP="00881FAE">
      <w:pPr>
        <w:pageBreakBefore/>
        <w:ind w:left="6237"/>
        <w:jc w:val="center"/>
        <w:rPr>
          <w:sz w:val="28"/>
        </w:rPr>
      </w:pPr>
      <w:r w:rsidRPr="00A05404">
        <w:rPr>
          <w:sz w:val="28"/>
        </w:rPr>
        <w:lastRenderedPageBreak/>
        <w:t xml:space="preserve">Приложение № </w:t>
      </w:r>
      <w:r w:rsidR="003E4BE6" w:rsidRPr="00A05404">
        <w:rPr>
          <w:sz w:val="28"/>
        </w:rPr>
        <w:t>3</w:t>
      </w:r>
    </w:p>
    <w:p w:rsidR="0025001E" w:rsidRPr="00A05404" w:rsidRDefault="0025001E" w:rsidP="00881FAE">
      <w:pPr>
        <w:ind w:left="6237"/>
        <w:jc w:val="center"/>
        <w:rPr>
          <w:sz w:val="28"/>
        </w:rPr>
      </w:pPr>
      <w:r w:rsidRPr="00A05404">
        <w:rPr>
          <w:sz w:val="28"/>
        </w:rPr>
        <w:t>к постановлению</w:t>
      </w:r>
    </w:p>
    <w:p w:rsidR="0025001E" w:rsidRPr="00A05404" w:rsidRDefault="0025001E" w:rsidP="00881FAE">
      <w:pPr>
        <w:ind w:left="6237"/>
        <w:jc w:val="center"/>
        <w:rPr>
          <w:sz w:val="28"/>
        </w:rPr>
      </w:pPr>
      <w:r w:rsidRPr="00A05404">
        <w:rPr>
          <w:sz w:val="28"/>
        </w:rPr>
        <w:t>Правительства</w:t>
      </w:r>
    </w:p>
    <w:p w:rsidR="0025001E" w:rsidRPr="00A05404" w:rsidRDefault="0025001E" w:rsidP="00881FAE">
      <w:pPr>
        <w:ind w:left="6237"/>
        <w:jc w:val="center"/>
        <w:rPr>
          <w:sz w:val="28"/>
        </w:rPr>
      </w:pPr>
      <w:r w:rsidRPr="00A05404">
        <w:rPr>
          <w:sz w:val="28"/>
        </w:rPr>
        <w:t>Ростовской области</w:t>
      </w:r>
    </w:p>
    <w:p w:rsidR="0025001E" w:rsidRPr="00A05404" w:rsidRDefault="0025001E" w:rsidP="00881FAE">
      <w:pPr>
        <w:ind w:left="6237"/>
        <w:jc w:val="center"/>
        <w:rPr>
          <w:sz w:val="28"/>
        </w:rPr>
      </w:pPr>
      <w:r w:rsidRPr="00A05404">
        <w:rPr>
          <w:sz w:val="28"/>
        </w:rPr>
        <w:t xml:space="preserve">от </w:t>
      </w:r>
      <w:r w:rsidR="000765F6" w:rsidRPr="00A05404">
        <w:rPr>
          <w:sz w:val="28"/>
        </w:rPr>
        <w:t>22.03.2012</w:t>
      </w:r>
      <w:r w:rsidRPr="00A05404">
        <w:rPr>
          <w:sz w:val="28"/>
        </w:rPr>
        <w:t xml:space="preserve"> № </w:t>
      </w:r>
      <w:r w:rsidR="000765F6" w:rsidRPr="00A05404">
        <w:rPr>
          <w:sz w:val="28"/>
        </w:rPr>
        <w:t>220</w:t>
      </w:r>
    </w:p>
    <w:p w:rsidR="0025001E" w:rsidRPr="00A05404" w:rsidRDefault="0025001E" w:rsidP="00881FAE">
      <w:pPr>
        <w:jc w:val="both"/>
        <w:rPr>
          <w:sz w:val="28"/>
        </w:rPr>
      </w:pPr>
    </w:p>
    <w:p w:rsidR="0025001E" w:rsidRPr="00A05404" w:rsidRDefault="0025001E" w:rsidP="00881FAE">
      <w:pPr>
        <w:jc w:val="both"/>
        <w:rPr>
          <w:sz w:val="28"/>
        </w:rPr>
      </w:pPr>
    </w:p>
    <w:p w:rsidR="0025001E" w:rsidRPr="00A05404" w:rsidRDefault="0025001E" w:rsidP="00881FAE">
      <w:pPr>
        <w:rPr>
          <w:sz w:val="28"/>
          <w:szCs w:val="28"/>
        </w:rPr>
      </w:pPr>
    </w:p>
    <w:p w:rsidR="0025001E" w:rsidRPr="00A05404" w:rsidRDefault="0025001E" w:rsidP="00881FAE">
      <w:pPr>
        <w:jc w:val="center"/>
        <w:rPr>
          <w:sz w:val="28"/>
          <w:szCs w:val="28"/>
        </w:rPr>
      </w:pPr>
      <w:r w:rsidRPr="00A05404">
        <w:rPr>
          <w:sz w:val="28"/>
          <w:szCs w:val="28"/>
        </w:rPr>
        <w:t xml:space="preserve">ПЕРЕЧЕНЬ </w:t>
      </w:r>
    </w:p>
    <w:p w:rsidR="0025001E" w:rsidRPr="00A05404" w:rsidRDefault="0025001E" w:rsidP="00881FAE">
      <w:pPr>
        <w:jc w:val="center"/>
        <w:rPr>
          <w:sz w:val="28"/>
          <w:szCs w:val="28"/>
        </w:rPr>
      </w:pPr>
      <w:r w:rsidRPr="00A05404">
        <w:rPr>
          <w:sz w:val="28"/>
          <w:szCs w:val="28"/>
        </w:rPr>
        <w:t>постановлений Администрации Ростовской области,</w:t>
      </w:r>
    </w:p>
    <w:p w:rsidR="0025001E" w:rsidRPr="00A05404" w:rsidRDefault="0025001E" w:rsidP="00881FAE">
      <w:pPr>
        <w:jc w:val="center"/>
        <w:rPr>
          <w:sz w:val="28"/>
          <w:szCs w:val="28"/>
        </w:rPr>
      </w:pPr>
      <w:r w:rsidRPr="00A05404">
        <w:rPr>
          <w:sz w:val="28"/>
          <w:szCs w:val="28"/>
        </w:rPr>
        <w:t>признанных утратившими силу</w:t>
      </w:r>
    </w:p>
    <w:p w:rsidR="0025001E" w:rsidRPr="00A05404" w:rsidRDefault="0025001E" w:rsidP="00881FAE">
      <w:pPr>
        <w:jc w:val="center"/>
        <w:rPr>
          <w:sz w:val="28"/>
          <w:szCs w:val="28"/>
        </w:rPr>
      </w:pPr>
    </w:p>
    <w:p w:rsidR="0025001E" w:rsidRPr="00A05404" w:rsidRDefault="0025001E" w:rsidP="00881FAE">
      <w:pPr>
        <w:ind w:firstLine="709"/>
        <w:jc w:val="both"/>
        <w:rPr>
          <w:sz w:val="28"/>
        </w:rPr>
      </w:pPr>
      <w:r w:rsidRPr="00A05404">
        <w:rPr>
          <w:sz w:val="28"/>
          <w:szCs w:val="28"/>
        </w:rPr>
        <w:t xml:space="preserve">1. Постановление Администрации Ростовской области </w:t>
      </w:r>
      <w:r w:rsidRPr="00A05404">
        <w:rPr>
          <w:sz w:val="28"/>
        </w:rPr>
        <w:t xml:space="preserve">от 31.08.2009 № 422 «О представлении гражданами, претендующими на замещение должностей государственной гражданской службы Ростовской области, и государственными </w:t>
      </w:r>
      <w:r w:rsidRPr="00A05404">
        <w:rPr>
          <w:spacing w:val="-4"/>
          <w:sz w:val="28"/>
        </w:rPr>
        <w:t>гражданскими служащими Ростовской области сведений о доходах, об имуществе</w:t>
      </w:r>
      <w:r w:rsidRPr="00A05404">
        <w:rPr>
          <w:sz w:val="28"/>
        </w:rPr>
        <w:t xml:space="preserve"> и обязательствах имущественного характера».</w:t>
      </w:r>
    </w:p>
    <w:p w:rsidR="0025001E" w:rsidRPr="00A05404" w:rsidRDefault="0025001E" w:rsidP="00881FAE">
      <w:pPr>
        <w:ind w:firstLine="709"/>
        <w:jc w:val="both"/>
        <w:rPr>
          <w:sz w:val="28"/>
        </w:rPr>
      </w:pPr>
      <w:r w:rsidRPr="00A05404">
        <w:rPr>
          <w:sz w:val="28"/>
        </w:rPr>
        <w:t>2.</w:t>
      </w:r>
      <w:r w:rsidRPr="00A05404">
        <w:rPr>
          <w:sz w:val="28"/>
          <w:szCs w:val="28"/>
        </w:rPr>
        <w:t xml:space="preserve"> Постановление Администрации Ростовской области </w:t>
      </w:r>
      <w:r w:rsidRPr="00A05404">
        <w:rPr>
          <w:sz w:val="28"/>
        </w:rPr>
        <w:t>от 22.04.2010 № 246 «О внесении изменений в постановление Администрации Ростовской области от 31.08.2009 № 422».</w:t>
      </w:r>
    </w:p>
    <w:p w:rsidR="0025001E" w:rsidRPr="00A05404" w:rsidRDefault="0025001E" w:rsidP="00881FAE">
      <w:pPr>
        <w:ind w:firstLine="709"/>
        <w:jc w:val="both"/>
        <w:rPr>
          <w:sz w:val="28"/>
        </w:rPr>
      </w:pPr>
      <w:r w:rsidRPr="00A05404">
        <w:rPr>
          <w:sz w:val="28"/>
        </w:rPr>
        <w:t>3.</w:t>
      </w:r>
      <w:r w:rsidRPr="00A05404">
        <w:rPr>
          <w:sz w:val="28"/>
          <w:szCs w:val="28"/>
        </w:rPr>
        <w:t xml:space="preserve"> Постановление Администрации Ростовской области </w:t>
      </w:r>
      <w:r w:rsidRPr="00A05404">
        <w:rPr>
          <w:sz w:val="28"/>
        </w:rPr>
        <w:t>от 17.03.2011 № 122 «О внесении изменений в постановление Администрации Ростовской области от 31.08.2009 № 422».</w:t>
      </w:r>
    </w:p>
    <w:p w:rsidR="0025001E" w:rsidRPr="00A05404" w:rsidRDefault="0025001E" w:rsidP="00881FAE">
      <w:pPr>
        <w:jc w:val="both"/>
        <w:rPr>
          <w:sz w:val="28"/>
        </w:rPr>
      </w:pPr>
    </w:p>
    <w:p w:rsidR="0025001E" w:rsidRPr="00A05404" w:rsidRDefault="0025001E" w:rsidP="00881FAE">
      <w:pPr>
        <w:jc w:val="both"/>
        <w:rPr>
          <w:sz w:val="28"/>
        </w:rPr>
      </w:pPr>
    </w:p>
    <w:p w:rsidR="0025001E" w:rsidRPr="00A05404" w:rsidRDefault="0025001E" w:rsidP="00881FAE">
      <w:pPr>
        <w:jc w:val="both"/>
        <w:rPr>
          <w:sz w:val="28"/>
        </w:rPr>
      </w:pPr>
    </w:p>
    <w:p w:rsidR="000765F6" w:rsidRPr="00A05404" w:rsidRDefault="000765F6" w:rsidP="00881FAE">
      <w:pPr>
        <w:rPr>
          <w:sz w:val="28"/>
        </w:rPr>
      </w:pPr>
    </w:p>
    <w:p w:rsidR="000765F6" w:rsidRPr="00A05404" w:rsidRDefault="000765F6" w:rsidP="00881FAE">
      <w:pPr>
        <w:ind w:right="5499"/>
        <w:jc w:val="center"/>
        <w:rPr>
          <w:sz w:val="28"/>
        </w:rPr>
      </w:pPr>
      <w:r w:rsidRPr="00A05404">
        <w:rPr>
          <w:sz w:val="28"/>
        </w:rPr>
        <w:t>Начальник общего отдела</w:t>
      </w:r>
    </w:p>
    <w:p w:rsidR="000765F6" w:rsidRPr="00A05404" w:rsidRDefault="000765F6" w:rsidP="00881FAE">
      <w:pPr>
        <w:rPr>
          <w:sz w:val="28"/>
        </w:rPr>
      </w:pPr>
      <w:r w:rsidRPr="00A05404">
        <w:rPr>
          <w:sz w:val="28"/>
        </w:rPr>
        <w:t>Правительства Ростовской области                                                       М.В. Фишкин</w:t>
      </w:r>
    </w:p>
    <w:p w:rsidR="0025001E" w:rsidRPr="00A05404" w:rsidRDefault="0025001E" w:rsidP="00881FAE">
      <w:pPr>
        <w:rPr>
          <w:sz w:val="28"/>
        </w:rPr>
      </w:pPr>
    </w:p>
    <w:p w:rsidR="0025001E" w:rsidRPr="00A05404" w:rsidRDefault="0025001E" w:rsidP="00881FAE"/>
    <w:p w:rsidR="009C6BB5" w:rsidRPr="00A05404" w:rsidRDefault="009C6BB5" w:rsidP="00881FAE">
      <w:pPr>
        <w:rPr>
          <w:sz w:val="28"/>
        </w:rPr>
      </w:pPr>
    </w:p>
    <w:sectPr w:rsidR="009C6BB5" w:rsidRPr="00A05404" w:rsidSect="00C24D88">
      <w:footerReference w:type="even" r:id="rId8"/>
      <w:footerReference w:type="default" r:id="rId9"/>
      <w:footnotePr>
        <w:numRestart w:val="eachPage"/>
      </w:footnotePr>
      <w:pgSz w:w="11907" w:h="16840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27" w:rsidRDefault="00776827">
      <w:r>
        <w:separator/>
      </w:r>
    </w:p>
  </w:endnote>
  <w:endnote w:type="continuationSeparator" w:id="0">
    <w:p w:rsidR="00776827" w:rsidRDefault="0077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altName w:val="ESRI Geology AGSO 1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1C" w:rsidRDefault="0092051C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051C" w:rsidRDefault="0092051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1C" w:rsidRDefault="0092051C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7549">
      <w:rPr>
        <w:rStyle w:val="a8"/>
        <w:noProof/>
      </w:rPr>
      <w:t>63</w:t>
    </w:r>
    <w:r>
      <w:rPr>
        <w:rStyle w:val="a8"/>
      </w:rPr>
      <w:fldChar w:fldCharType="end"/>
    </w:r>
  </w:p>
  <w:p w:rsidR="0092051C" w:rsidRPr="00632203" w:rsidRDefault="0092051C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27" w:rsidRDefault="00776827">
      <w:r>
        <w:separator/>
      </w:r>
    </w:p>
  </w:footnote>
  <w:footnote w:type="continuationSeparator" w:id="0">
    <w:p w:rsidR="00776827" w:rsidRDefault="00776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4.4pt;height:14.4pt" o:bullet="t">
        <v:imagedata r:id="rId1" o:title=""/>
      </v:shape>
    </w:pict>
  </w:numPicBullet>
  <w:abstractNum w:abstractNumId="0">
    <w:nsid w:val="252F24FA"/>
    <w:multiLevelType w:val="hybridMultilevel"/>
    <w:tmpl w:val="A070718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2AA6497"/>
    <w:multiLevelType w:val="hybridMultilevel"/>
    <w:tmpl w:val="27900D4C"/>
    <w:lvl w:ilvl="0" w:tplc="7A1AA114">
      <w:start w:val="1"/>
      <w:numFmt w:val="decimal"/>
      <w:lvlText w:val="2.%1."/>
      <w:lvlJc w:val="center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110252C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24D1A1C"/>
    <w:multiLevelType w:val="multilevel"/>
    <w:tmpl w:val="4E64A4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0"/>
      </w:rPr>
    </w:lvl>
  </w:abstractNum>
  <w:abstractNum w:abstractNumId="4">
    <w:nsid w:val="5FDA03ED"/>
    <w:multiLevelType w:val="hybridMultilevel"/>
    <w:tmpl w:val="73723674"/>
    <w:lvl w:ilvl="0" w:tplc="64EC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68DC1EA4"/>
    <w:multiLevelType w:val="multilevel"/>
    <w:tmpl w:val="7372367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46"/>
    <w:rsid w:val="00006256"/>
    <w:rsid w:val="00030506"/>
    <w:rsid w:val="000328C2"/>
    <w:rsid w:val="00035A55"/>
    <w:rsid w:val="00041272"/>
    <w:rsid w:val="00042414"/>
    <w:rsid w:val="00046498"/>
    <w:rsid w:val="00047E3A"/>
    <w:rsid w:val="000553CB"/>
    <w:rsid w:val="00066D99"/>
    <w:rsid w:val="0007154D"/>
    <w:rsid w:val="000759B4"/>
    <w:rsid w:val="000765F6"/>
    <w:rsid w:val="00076E9B"/>
    <w:rsid w:val="00087E90"/>
    <w:rsid w:val="000B1E8F"/>
    <w:rsid w:val="000B4EB6"/>
    <w:rsid w:val="000B7263"/>
    <w:rsid w:val="000D157C"/>
    <w:rsid w:val="0010422B"/>
    <w:rsid w:val="001056A7"/>
    <w:rsid w:val="00122E68"/>
    <w:rsid w:val="00153E1D"/>
    <w:rsid w:val="001564A6"/>
    <w:rsid w:val="00157C65"/>
    <w:rsid w:val="00181787"/>
    <w:rsid w:val="00181B79"/>
    <w:rsid w:val="001A0C17"/>
    <w:rsid w:val="001A23F5"/>
    <w:rsid w:val="001A49DD"/>
    <w:rsid w:val="001D6B57"/>
    <w:rsid w:val="001D6FEC"/>
    <w:rsid w:val="001E35FA"/>
    <w:rsid w:val="00200CA8"/>
    <w:rsid w:val="00203608"/>
    <w:rsid w:val="00203618"/>
    <w:rsid w:val="00206936"/>
    <w:rsid w:val="00216906"/>
    <w:rsid w:val="0021749C"/>
    <w:rsid w:val="0023214C"/>
    <w:rsid w:val="00233D3E"/>
    <w:rsid w:val="00247768"/>
    <w:rsid w:val="0025001E"/>
    <w:rsid w:val="00255D66"/>
    <w:rsid w:val="0025641D"/>
    <w:rsid w:val="002609EF"/>
    <w:rsid w:val="002629F4"/>
    <w:rsid w:val="0026768C"/>
    <w:rsid w:val="002719B8"/>
    <w:rsid w:val="00271C97"/>
    <w:rsid w:val="00280BDB"/>
    <w:rsid w:val="00282B8F"/>
    <w:rsid w:val="00292334"/>
    <w:rsid w:val="002957A0"/>
    <w:rsid w:val="002B15BD"/>
    <w:rsid w:val="002B5AC2"/>
    <w:rsid w:val="002C244E"/>
    <w:rsid w:val="002C29B8"/>
    <w:rsid w:val="002D319D"/>
    <w:rsid w:val="002D741C"/>
    <w:rsid w:val="00305371"/>
    <w:rsid w:val="003053AC"/>
    <w:rsid w:val="00307161"/>
    <w:rsid w:val="00307E0C"/>
    <w:rsid w:val="00310A25"/>
    <w:rsid w:val="0031528E"/>
    <w:rsid w:val="00317267"/>
    <w:rsid w:val="00320DB2"/>
    <w:rsid w:val="00327C9A"/>
    <w:rsid w:val="00331E18"/>
    <w:rsid w:val="00342630"/>
    <w:rsid w:val="00375398"/>
    <w:rsid w:val="0038384D"/>
    <w:rsid w:val="0038421B"/>
    <w:rsid w:val="003A677C"/>
    <w:rsid w:val="003A7E68"/>
    <w:rsid w:val="003C2EFB"/>
    <w:rsid w:val="003E4BE6"/>
    <w:rsid w:val="003F0051"/>
    <w:rsid w:val="00417C58"/>
    <w:rsid w:val="00421BF9"/>
    <w:rsid w:val="0042489B"/>
    <w:rsid w:val="00427B3E"/>
    <w:rsid w:val="00440CBA"/>
    <w:rsid w:val="0045074F"/>
    <w:rsid w:val="004534AE"/>
    <w:rsid w:val="00453C88"/>
    <w:rsid w:val="004576CA"/>
    <w:rsid w:val="00466698"/>
    <w:rsid w:val="00476046"/>
    <w:rsid w:val="00476F55"/>
    <w:rsid w:val="00481B18"/>
    <w:rsid w:val="00492AA0"/>
    <w:rsid w:val="004A094F"/>
    <w:rsid w:val="004B007F"/>
    <w:rsid w:val="004C1CE0"/>
    <w:rsid w:val="004C3E1E"/>
    <w:rsid w:val="004D1F5B"/>
    <w:rsid w:val="004D355F"/>
    <w:rsid w:val="004E05FC"/>
    <w:rsid w:val="004F29E4"/>
    <w:rsid w:val="004F4CBB"/>
    <w:rsid w:val="005003A0"/>
    <w:rsid w:val="005073F3"/>
    <w:rsid w:val="0050776B"/>
    <w:rsid w:val="0051529B"/>
    <w:rsid w:val="00523E32"/>
    <w:rsid w:val="00531B42"/>
    <w:rsid w:val="00537A4F"/>
    <w:rsid w:val="00540610"/>
    <w:rsid w:val="00544BB6"/>
    <w:rsid w:val="0056295F"/>
    <w:rsid w:val="00577633"/>
    <w:rsid w:val="00583F10"/>
    <w:rsid w:val="0058761C"/>
    <w:rsid w:val="005A5CE4"/>
    <w:rsid w:val="005B036F"/>
    <w:rsid w:val="005C1993"/>
    <w:rsid w:val="005D27F6"/>
    <w:rsid w:val="005D2CDA"/>
    <w:rsid w:val="005E4069"/>
    <w:rsid w:val="005F7FF0"/>
    <w:rsid w:val="0060588B"/>
    <w:rsid w:val="00611872"/>
    <w:rsid w:val="006131FF"/>
    <w:rsid w:val="0061614F"/>
    <w:rsid w:val="0062257D"/>
    <w:rsid w:val="00624555"/>
    <w:rsid w:val="00632203"/>
    <w:rsid w:val="00634562"/>
    <w:rsid w:val="00636A60"/>
    <w:rsid w:val="0064127E"/>
    <w:rsid w:val="006536EC"/>
    <w:rsid w:val="006613DD"/>
    <w:rsid w:val="00662CAF"/>
    <w:rsid w:val="00676E77"/>
    <w:rsid w:val="00680CE4"/>
    <w:rsid w:val="00684E0A"/>
    <w:rsid w:val="00685D21"/>
    <w:rsid w:val="00693533"/>
    <w:rsid w:val="006A6187"/>
    <w:rsid w:val="006C46BF"/>
    <w:rsid w:val="006D3658"/>
    <w:rsid w:val="006D7840"/>
    <w:rsid w:val="006E6F2D"/>
    <w:rsid w:val="006F08A4"/>
    <w:rsid w:val="007108F9"/>
    <w:rsid w:val="0073091A"/>
    <w:rsid w:val="0073293D"/>
    <w:rsid w:val="00745ABF"/>
    <w:rsid w:val="007551B3"/>
    <w:rsid w:val="007575A3"/>
    <w:rsid w:val="0076534B"/>
    <w:rsid w:val="0077332F"/>
    <w:rsid w:val="00776827"/>
    <w:rsid w:val="00785576"/>
    <w:rsid w:val="007917D9"/>
    <w:rsid w:val="007951D3"/>
    <w:rsid w:val="00795E41"/>
    <w:rsid w:val="007B5FCB"/>
    <w:rsid w:val="007D5CEC"/>
    <w:rsid w:val="007E22E2"/>
    <w:rsid w:val="007E3201"/>
    <w:rsid w:val="007E79B8"/>
    <w:rsid w:val="007F6167"/>
    <w:rsid w:val="008221AE"/>
    <w:rsid w:val="00824CC4"/>
    <w:rsid w:val="0083041F"/>
    <w:rsid w:val="00830BAC"/>
    <w:rsid w:val="008315ED"/>
    <w:rsid w:val="00847A5C"/>
    <w:rsid w:val="008531DF"/>
    <w:rsid w:val="00860CAD"/>
    <w:rsid w:val="00864DE1"/>
    <w:rsid w:val="008763E3"/>
    <w:rsid w:val="00880D67"/>
    <w:rsid w:val="0088196D"/>
    <w:rsid w:val="00881FAE"/>
    <w:rsid w:val="008964BC"/>
    <w:rsid w:val="00897F02"/>
    <w:rsid w:val="008B277A"/>
    <w:rsid w:val="008B2D2D"/>
    <w:rsid w:val="008C3F2D"/>
    <w:rsid w:val="008C7359"/>
    <w:rsid w:val="008D0ABB"/>
    <w:rsid w:val="008D7084"/>
    <w:rsid w:val="008E2703"/>
    <w:rsid w:val="008F315B"/>
    <w:rsid w:val="008F600E"/>
    <w:rsid w:val="0091308C"/>
    <w:rsid w:val="00913151"/>
    <w:rsid w:val="0092051C"/>
    <w:rsid w:val="00934769"/>
    <w:rsid w:val="00944C99"/>
    <w:rsid w:val="00956D3E"/>
    <w:rsid w:val="0096173F"/>
    <w:rsid w:val="00975EB7"/>
    <w:rsid w:val="00980450"/>
    <w:rsid w:val="00990FB4"/>
    <w:rsid w:val="009959E7"/>
    <w:rsid w:val="009A0AB3"/>
    <w:rsid w:val="009A2761"/>
    <w:rsid w:val="009B48D2"/>
    <w:rsid w:val="009B4F3F"/>
    <w:rsid w:val="009B650C"/>
    <w:rsid w:val="009B6F20"/>
    <w:rsid w:val="009B7199"/>
    <w:rsid w:val="009C6BB5"/>
    <w:rsid w:val="009C758D"/>
    <w:rsid w:val="009D1B5B"/>
    <w:rsid w:val="009D2182"/>
    <w:rsid w:val="009E1511"/>
    <w:rsid w:val="009E59F5"/>
    <w:rsid w:val="00A05404"/>
    <w:rsid w:val="00A10F58"/>
    <w:rsid w:val="00A21CA5"/>
    <w:rsid w:val="00A2315A"/>
    <w:rsid w:val="00A23923"/>
    <w:rsid w:val="00A4322A"/>
    <w:rsid w:val="00A52DE3"/>
    <w:rsid w:val="00A54030"/>
    <w:rsid w:val="00A64D2A"/>
    <w:rsid w:val="00A8030E"/>
    <w:rsid w:val="00A87517"/>
    <w:rsid w:val="00A9194E"/>
    <w:rsid w:val="00A93E20"/>
    <w:rsid w:val="00A9666F"/>
    <w:rsid w:val="00A9724E"/>
    <w:rsid w:val="00AA2DC2"/>
    <w:rsid w:val="00AB5B8E"/>
    <w:rsid w:val="00AC7685"/>
    <w:rsid w:val="00AD2A5B"/>
    <w:rsid w:val="00AD53AE"/>
    <w:rsid w:val="00AD5413"/>
    <w:rsid w:val="00AE0ECF"/>
    <w:rsid w:val="00AE5309"/>
    <w:rsid w:val="00AF1AFD"/>
    <w:rsid w:val="00B04EF8"/>
    <w:rsid w:val="00B10315"/>
    <w:rsid w:val="00B12350"/>
    <w:rsid w:val="00B12486"/>
    <w:rsid w:val="00B222BF"/>
    <w:rsid w:val="00B321DC"/>
    <w:rsid w:val="00B35E72"/>
    <w:rsid w:val="00B4256C"/>
    <w:rsid w:val="00B46288"/>
    <w:rsid w:val="00B47F1F"/>
    <w:rsid w:val="00B55DFE"/>
    <w:rsid w:val="00B567A9"/>
    <w:rsid w:val="00B77947"/>
    <w:rsid w:val="00B8324D"/>
    <w:rsid w:val="00B8418E"/>
    <w:rsid w:val="00B906C0"/>
    <w:rsid w:val="00B90B9A"/>
    <w:rsid w:val="00B960B2"/>
    <w:rsid w:val="00BA0F1D"/>
    <w:rsid w:val="00BC1A63"/>
    <w:rsid w:val="00BC6F89"/>
    <w:rsid w:val="00BD1FAB"/>
    <w:rsid w:val="00BD371F"/>
    <w:rsid w:val="00BE246C"/>
    <w:rsid w:val="00BE36A8"/>
    <w:rsid w:val="00BF300A"/>
    <w:rsid w:val="00BF6087"/>
    <w:rsid w:val="00C213F4"/>
    <w:rsid w:val="00C22CA9"/>
    <w:rsid w:val="00C24D88"/>
    <w:rsid w:val="00C30DB8"/>
    <w:rsid w:val="00C327FC"/>
    <w:rsid w:val="00C328A1"/>
    <w:rsid w:val="00C355DC"/>
    <w:rsid w:val="00C43085"/>
    <w:rsid w:val="00C512D5"/>
    <w:rsid w:val="00C56ED2"/>
    <w:rsid w:val="00C634CB"/>
    <w:rsid w:val="00C64F3A"/>
    <w:rsid w:val="00C72C30"/>
    <w:rsid w:val="00C7454D"/>
    <w:rsid w:val="00C80447"/>
    <w:rsid w:val="00C92671"/>
    <w:rsid w:val="00C97FC4"/>
    <w:rsid w:val="00CA061F"/>
    <w:rsid w:val="00CA0DCA"/>
    <w:rsid w:val="00CA1A44"/>
    <w:rsid w:val="00CB26E4"/>
    <w:rsid w:val="00CB2FAC"/>
    <w:rsid w:val="00CB5B26"/>
    <w:rsid w:val="00CC1677"/>
    <w:rsid w:val="00CC7549"/>
    <w:rsid w:val="00CD3069"/>
    <w:rsid w:val="00CD6EBB"/>
    <w:rsid w:val="00CE021C"/>
    <w:rsid w:val="00D14A5D"/>
    <w:rsid w:val="00D218CF"/>
    <w:rsid w:val="00D413D2"/>
    <w:rsid w:val="00D4256C"/>
    <w:rsid w:val="00D54648"/>
    <w:rsid w:val="00D60009"/>
    <w:rsid w:val="00D711F7"/>
    <w:rsid w:val="00D73667"/>
    <w:rsid w:val="00D742B8"/>
    <w:rsid w:val="00D75F10"/>
    <w:rsid w:val="00D81BA6"/>
    <w:rsid w:val="00D85484"/>
    <w:rsid w:val="00D96828"/>
    <w:rsid w:val="00DA79D4"/>
    <w:rsid w:val="00DB5BB9"/>
    <w:rsid w:val="00DC3C4E"/>
    <w:rsid w:val="00DD40E1"/>
    <w:rsid w:val="00DD472E"/>
    <w:rsid w:val="00DD7AC6"/>
    <w:rsid w:val="00DE1E9F"/>
    <w:rsid w:val="00DE306D"/>
    <w:rsid w:val="00DE405F"/>
    <w:rsid w:val="00E025BF"/>
    <w:rsid w:val="00E02784"/>
    <w:rsid w:val="00E11401"/>
    <w:rsid w:val="00E25897"/>
    <w:rsid w:val="00E502E8"/>
    <w:rsid w:val="00E63B6C"/>
    <w:rsid w:val="00E66BE9"/>
    <w:rsid w:val="00E712C7"/>
    <w:rsid w:val="00E75C8C"/>
    <w:rsid w:val="00E8098C"/>
    <w:rsid w:val="00E847BA"/>
    <w:rsid w:val="00E96763"/>
    <w:rsid w:val="00EA36C0"/>
    <w:rsid w:val="00EA702C"/>
    <w:rsid w:val="00EB0168"/>
    <w:rsid w:val="00EB27AC"/>
    <w:rsid w:val="00EB4C70"/>
    <w:rsid w:val="00EC1220"/>
    <w:rsid w:val="00EC679F"/>
    <w:rsid w:val="00ED2D52"/>
    <w:rsid w:val="00ED550D"/>
    <w:rsid w:val="00ED67BC"/>
    <w:rsid w:val="00EE0980"/>
    <w:rsid w:val="00EE192F"/>
    <w:rsid w:val="00EF32FE"/>
    <w:rsid w:val="00F05BF3"/>
    <w:rsid w:val="00F10F63"/>
    <w:rsid w:val="00F15A6C"/>
    <w:rsid w:val="00F16AD4"/>
    <w:rsid w:val="00F3255E"/>
    <w:rsid w:val="00F458DE"/>
    <w:rsid w:val="00F4656A"/>
    <w:rsid w:val="00F64612"/>
    <w:rsid w:val="00F66CA4"/>
    <w:rsid w:val="00F7413A"/>
    <w:rsid w:val="00F74EBA"/>
    <w:rsid w:val="00F95CB3"/>
    <w:rsid w:val="00FA1789"/>
    <w:rsid w:val="00FA478C"/>
    <w:rsid w:val="00FA5F3C"/>
    <w:rsid w:val="00FB2416"/>
    <w:rsid w:val="00FC04BE"/>
    <w:rsid w:val="00FC57BB"/>
    <w:rsid w:val="00FD7A31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A93E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11">
    <w:name w:val="Знак1"/>
    <w:basedOn w:val="a"/>
    <w:rsid w:val="004760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9">
    <w:name w:val="Table Grid"/>
    <w:basedOn w:val="a1"/>
    <w:rsid w:val="00476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47604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rsid w:val="00476046"/>
    <w:pPr>
      <w:ind w:firstLine="851"/>
      <w:jc w:val="both"/>
    </w:pPr>
    <w:rPr>
      <w:sz w:val="28"/>
    </w:rPr>
  </w:style>
  <w:style w:type="paragraph" w:styleId="ab">
    <w:name w:val="No Spacing"/>
    <w:qFormat/>
    <w:rsid w:val="00476046"/>
    <w:rPr>
      <w:rFonts w:ascii="Calibri" w:eastAsia="Calibri" w:hAnsi="Calibri"/>
      <w:sz w:val="22"/>
      <w:szCs w:val="22"/>
      <w:lang w:eastAsia="en-US"/>
    </w:rPr>
  </w:style>
  <w:style w:type="paragraph" w:styleId="ac">
    <w:name w:val="Title"/>
    <w:basedOn w:val="a"/>
    <w:qFormat/>
    <w:rsid w:val="00476046"/>
    <w:pPr>
      <w:jc w:val="center"/>
    </w:pPr>
    <w:rPr>
      <w:sz w:val="28"/>
      <w:szCs w:val="24"/>
    </w:rPr>
  </w:style>
  <w:style w:type="paragraph" w:styleId="20">
    <w:name w:val="Body Text Indent 2"/>
    <w:basedOn w:val="a"/>
    <w:rsid w:val="00476046"/>
    <w:pPr>
      <w:ind w:firstLine="709"/>
      <w:jc w:val="both"/>
    </w:pPr>
    <w:rPr>
      <w:sz w:val="28"/>
    </w:rPr>
  </w:style>
  <w:style w:type="numbering" w:customStyle="1" w:styleId="1">
    <w:name w:val="Стиль1"/>
    <w:rsid w:val="00476046"/>
    <w:pPr>
      <w:numPr>
        <w:numId w:val="2"/>
      </w:numPr>
    </w:pPr>
  </w:style>
  <w:style w:type="paragraph" w:styleId="ad">
    <w:name w:val="Balloon Text"/>
    <w:basedOn w:val="a"/>
    <w:semiHidden/>
    <w:rsid w:val="0047604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60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76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476046"/>
    <w:rPr>
      <w:color w:val="0000FF"/>
      <w:u w:val="single"/>
    </w:rPr>
  </w:style>
  <w:style w:type="paragraph" w:styleId="af">
    <w:name w:val="footnote text"/>
    <w:basedOn w:val="a"/>
    <w:semiHidden/>
    <w:rsid w:val="0025001E"/>
  </w:style>
  <w:style w:type="character" w:styleId="af0">
    <w:name w:val="footnote reference"/>
    <w:semiHidden/>
    <w:rsid w:val="0025001E"/>
    <w:rPr>
      <w:vertAlign w:val="superscript"/>
    </w:rPr>
  </w:style>
  <w:style w:type="paragraph" w:customStyle="1" w:styleId="af1">
    <w:name w:val=" Знак"/>
    <w:basedOn w:val="a"/>
    <w:rsid w:val="00FA178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534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rsid w:val="004F29E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rsid w:val="004F29E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Document Map"/>
    <w:basedOn w:val="a"/>
    <w:link w:val="af5"/>
    <w:rsid w:val="008F315B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Схема документа Знак"/>
    <w:link w:val="af4"/>
    <w:rsid w:val="008F315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8324D"/>
    <w:pPr>
      <w:jc w:val="both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B8324D"/>
    <w:rPr>
      <w:sz w:val="24"/>
      <w:szCs w:val="24"/>
    </w:rPr>
  </w:style>
  <w:style w:type="paragraph" w:customStyle="1" w:styleId="ConsPlusNonformat">
    <w:name w:val="ConsPlusNonformat"/>
    <w:uiPriority w:val="99"/>
    <w:rsid w:val="00CD6EB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421BF9"/>
  </w:style>
  <w:style w:type="paragraph" w:styleId="af6">
    <w:name w:val="Normal (Web)"/>
    <w:basedOn w:val="a"/>
    <w:uiPriority w:val="99"/>
    <w:unhideWhenUsed/>
    <w:rsid w:val="007951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A93E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11">
    <w:name w:val="Знак1"/>
    <w:basedOn w:val="a"/>
    <w:rsid w:val="004760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9">
    <w:name w:val="Table Grid"/>
    <w:basedOn w:val="a1"/>
    <w:rsid w:val="00476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47604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rsid w:val="00476046"/>
    <w:pPr>
      <w:ind w:firstLine="851"/>
      <w:jc w:val="both"/>
    </w:pPr>
    <w:rPr>
      <w:sz w:val="28"/>
    </w:rPr>
  </w:style>
  <w:style w:type="paragraph" w:styleId="ab">
    <w:name w:val="No Spacing"/>
    <w:qFormat/>
    <w:rsid w:val="00476046"/>
    <w:rPr>
      <w:rFonts w:ascii="Calibri" w:eastAsia="Calibri" w:hAnsi="Calibri"/>
      <w:sz w:val="22"/>
      <w:szCs w:val="22"/>
      <w:lang w:eastAsia="en-US"/>
    </w:rPr>
  </w:style>
  <w:style w:type="paragraph" w:styleId="ac">
    <w:name w:val="Title"/>
    <w:basedOn w:val="a"/>
    <w:qFormat/>
    <w:rsid w:val="00476046"/>
    <w:pPr>
      <w:jc w:val="center"/>
    </w:pPr>
    <w:rPr>
      <w:sz w:val="28"/>
      <w:szCs w:val="24"/>
    </w:rPr>
  </w:style>
  <w:style w:type="paragraph" w:styleId="20">
    <w:name w:val="Body Text Indent 2"/>
    <w:basedOn w:val="a"/>
    <w:rsid w:val="00476046"/>
    <w:pPr>
      <w:ind w:firstLine="709"/>
      <w:jc w:val="both"/>
    </w:pPr>
    <w:rPr>
      <w:sz w:val="28"/>
    </w:rPr>
  </w:style>
  <w:style w:type="numbering" w:customStyle="1" w:styleId="1">
    <w:name w:val="Стиль1"/>
    <w:rsid w:val="00476046"/>
    <w:pPr>
      <w:numPr>
        <w:numId w:val="2"/>
      </w:numPr>
    </w:pPr>
  </w:style>
  <w:style w:type="paragraph" w:styleId="ad">
    <w:name w:val="Balloon Text"/>
    <w:basedOn w:val="a"/>
    <w:semiHidden/>
    <w:rsid w:val="0047604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60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76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476046"/>
    <w:rPr>
      <w:color w:val="0000FF"/>
      <w:u w:val="single"/>
    </w:rPr>
  </w:style>
  <w:style w:type="paragraph" w:styleId="af">
    <w:name w:val="footnote text"/>
    <w:basedOn w:val="a"/>
    <w:semiHidden/>
    <w:rsid w:val="0025001E"/>
  </w:style>
  <w:style w:type="character" w:styleId="af0">
    <w:name w:val="footnote reference"/>
    <w:semiHidden/>
    <w:rsid w:val="0025001E"/>
    <w:rPr>
      <w:vertAlign w:val="superscript"/>
    </w:rPr>
  </w:style>
  <w:style w:type="paragraph" w:customStyle="1" w:styleId="af1">
    <w:name w:val=" Знак"/>
    <w:basedOn w:val="a"/>
    <w:rsid w:val="00FA178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534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rsid w:val="004F29E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rsid w:val="004F29E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Document Map"/>
    <w:basedOn w:val="a"/>
    <w:link w:val="af5"/>
    <w:rsid w:val="008F315B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Схема документа Знак"/>
    <w:link w:val="af4"/>
    <w:rsid w:val="008F315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8324D"/>
    <w:pPr>
      <w:jc w:val="both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B8324D"/>
    <w:rPr>
      <w:sz w:val="24"/>
      <w:szCs w:val="24"/>
    </w:rPr>
  </w:style>
  <w:style w:type="paragraph" w:customStyle="1" w:styleId="ConsPlusNonformat">
    <w:name w:val="ConsPlusNonformat"/>
    <w:uiPriority w:val="99"/>
    <w:rsid w:val="00CD6EB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421BF9"/>
  </w:style>
  <w:style w:type="paragraph" w:styleId="af6">
    <w:name w:val="Normal (Web)"/>
    <w:basedOn w:val="a"/>
    <w:uiPriority w:val="99"/>
    <w:unhideWhenUsed/>
    <w:rsid w:val="007951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63</Pages>
  <Words>20443</Words>
  <Characters>116531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Олег И. Качкин</cp:lastModifiedBy>
  <cp:revision>2</cp:revision>
  <cp:lastPrinted>2012-03-13T14:04:00Z</cp:lastPrinted>
  <dcterms:created xsi:type="dcterms:W3CDTF">2018-11-12T08:32:00Z</dcterms:created>
  <dcterms:modified xsi:type="dcterms:W3CDTF">2018-11-12T08:32:00Z</dcterms:modified>
</cp:coreProperties>
</file>